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094" w:tblpY="-719"/>
        <w:tblW w:w="977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4387"/>
      </w:tblGrid>
      <w:tr w:rsidR="0014627E" w:rsidRPr="00106593" w:rsidTr="0014627E">
        <w:trPr>
          <w:trHeight w:val="2934"/>
        </w:trPr>
        <w:tc>
          <w:tcPr>
            <w:tcW w:w="5387" w:type="dxa"/>
            <w:vMerge w:val="restart"/>
            <w:shd w:val="clear" w:color="auto" w:fill="auto"/>
            <w:vAlign w:val="center"/>
          </w:tcPr>
          <w:bookmarkStart w:id="0" w:name="_GoBack"/>
          <w:bookmarkEnd w:id="0"/>
          <w:p w:rsidR="0014627E" w:rsidRPr="0014627E" w:rsidRDefault="0014627E" w:rsidP="0014627E">
            <w:pPr>
              <w:jc w:val="center"/>
              <w:rPr>
                <w:color w:val="000000" w:themeColor="text1"/>
                <w:lang w:val="pt-BR"/>
              </w:rPr>
            </w:pPr>
            <w:r w:rsidRPr="0014627E">
              <w:rPr>
                <w:noProof/>
                <w:color w:val="000000" w:themeColor="text1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1118870" y="29210"/>
                      <wp:positionH relativeFrom="margin">
                        <wp:posOffset>-288925</wp:posOffset>
                      </wp:positionH>
                      <wp:positionV relativeFrom="margin">
                        <wp:posOffset>847725</wp:posOffset>
                      </wp:positionV>
                      <wp:extent cx="2552700" cy="6972935"/>
                      <wp:effectExtent l="0" t="0" r="0" b="18415"/>
                      <wp:wrapSquare wrapText="bothSides"/>
                      <wp:docPr id="2" name="Grupo 1" title="Espaço reservado para elemento gráfic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3D487D-DFE8-BC48-9764-735F2E873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0" cy="6972935"/>
                                <a:chOff x="0" y="0"/>
                                <a:chExt cx="2790113" cy="7620601"/>
                              </a:xfrm>
                            </wpg:grpSpPr>
                            <wps:wsp>
                              <wps:cNvPr id="3" name="Forma"/>
                              <wps:cNvSpPr/>
                              <wps:spPr>
                                <a:xfrm>
                                  <a:off x="368301" y="431800"/>
                                  <a:ext cx="2399366" cy="71888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46" h="21594" extrusionOk="0">
                                      <a:moveTo>
                                        <a:pt x="8921" y="18552"/>
                                      </a:moveTo>
                                      <a:cubicBezTo>
                                        <a:pt x="8967" y="18552"/>
                                        <a:pt x="9001" y="18540"/>
                                        <a:pt x="9001" y="18525"/>
                                      </a:cubicBezTo>
                                      <a:lnTo>
                                        <a:pt x="10381" y="2491"/>
                                      </a:lnTo>
                                      <a:cubicBezTo>
                                        <a:pt x="10381" y="2476"/>
                                        <a:pt x="10347" y="2464"/>
                                        <a:pt x="10301" y="2464"/>
                                      </a:cubicBezTo>
                                      <a:cubicBezTo>
                                        <a:pt x="10256" y="2464"/>
                                        <a:pt x="10221" y="2476"/>
                                        <a:pt x="10221" y="2491"/>
                                      </a:cubicBezTo>
                                      <a:lnTo>
                                        <a:pt x="8841" y="18525"/>
                                      </a:lnTo>
                                      <a:cubicBezTo>
                                        <a:pt x="8841" y="18540"/>
                                        <a:pt x="8876" y="18552"/>
                                        <a:pt x="8921" y="18552"/>
                                      </a:cubicBezTo>
                                      <a:close/>
                                      <a:moveTo>
                                        <a:pt x="10039" y="20177"/>
                                      </a:moveTo>
                                      <a:cubicBezTo>
                                        <a:pt x="10233" y="20269"/>
                                        <a:pt x="10427" y="20364"/>
                                        <a:pt x="10632" y="20456"/>
                                      </a:cubicBezTo>
                                      <a:cubicBezTo>
                                        <a:pt x="10814" y="20543"/>
                                        <a:pt x="10985" y="20635"/>
                                        <a:pt x="11191" y="20719"/>
                                      </a:cubicBezTo>
                                      <a:lnTo>
                                        <a:pt x="11236" y="20730"/>
                                      </a:lnTo>
                                      <a:lnTo>
                                        <a:pt x="11293" y="20738"/>
                                      </a:lnTo>
                                      <a:lnTo>
                                        <a:pt x="11350" y="20742"/>
                                      </a:lnTo>
                                      <a:lnTo>
                                        <a:pt x="11419" y="20742"/>
                                      </a:lnTo>
                                      <a:cubicBezTo>
                                        <a:pt x="11829" y="20719"/>
                                        <a:pt x="12274" y="20566"/>
                                        <a:pt x="12217" y="20421"/>
                                      </a:cubicBezTo>
                                      <a:lnTo>
                                        <a:pt x="12206" y="20406"/>
                                      </a:lnTo>
                                      <a:lnTo>
                                        <a:pt x="12183" y="20391"/>
                                      </a:lnTo>
                                      <a:lnTo>
                                        <a:pt x="12149" y="20372"/>
                                      </a:lnTo>
                                      <a:lnTo>
                                        <a:pt x="12103" y="20356"/>
                                      </a:lnTo>
                                      <a:lnTo>
                                        <a:pt x="12058" y="20349"/>
                                      </a:lnTo>
                                      <a:lnTo>
                                        <a:pt x="12000" y="20345"/>
                                      </a:lnTo>
                                      <a:lnTo>
                                        <a:pt x="11943" y="20345"/>
                                      </a:lnTo>
                                      <a:lnTo>
                                        <a:pt x="11875" y="20349"/>
                                      </a:lnTo>
                                      <a:cubicBezTo>
                                        <a:pt x="11556" y="20387"/>
                                        <a:pt x="11293" y="20475"/>
                                        <a:pt x="11168" y="20581"/>
                                      </a:cubicBezTo>
                                      <a:lnTo>
                                        <a:pt x="10575" y="20307"/>
                                      </a:lnTo>
                                      <a:lnTo>
                                        <a:pt x="11898" y="20032"/>
                                      </a:lnTo>
                                      <a:cubicBezTo>
                                        <a:pt x="12080" y="20105"/>
                                        <a:pt x="12263" y="20177"/>
                                        <a:pt x="12457" y="20250"/>
                                      </a:cubicBezTo>
                                      <a:cubicBezTo>
                                        <a:pt x="12628" y="20314"/>
                                        <a:pt x="12776" y="20383"/>
                                        <a:pt x="12970" y="20444"/>
                                      </a:cubicBezTo>
                                      <a:lnTo>
                                        <a:pt x="13027" y="20456"/>
                                      </a:lnTo>
                                      <a:lnTo>
                                        <a:pt x="13095" y="20463"/>
                                      </a:lnTo>
                                      <a:lnTo>
                                        <a:pt x="13164" y="20467"/>
                                      </a:lnTo>
                                      <a:lnTo>
                                        <a:pt x="13244" y="20467"/>
                                      </a:lnTo>
                                      <a:cubicBezTo>
                                        <a:pt x="13711" y="20440"/>
                                        <a:pt x="14179" y="20299"/>
                                        <a:pt x="14190" y="20131"/>
                                      </a:cubicBezTo>
                                      <a:lnTo>
                                        <a:pt x="14179" y="20112"/>
                                      </a:lnTo>
                                      <a:lnTo>
                                        <a:pt x="14167" y="20093"/>
                                      </a:lnTo>
                                      <a:lnTo>
                                        <a:pt x="14145" y="20078"/>
                                      </a:lnTo>
                                      <a:lnTo>
                                        <a:pt x="14110" y="20063"/>
                                      </a:lnTo>
                                      <a:lnTo>
                                        <a:pt x="14053" y="20047"/>
                                      </a:lnTo>
                                      <a:lnTo>
                                        <a:pt x="13996" y="20040"/>
                                      </a:lnTo>
                                      <a:lnTo>
                                        <a:pt x="13928" y="20036"/>
                                      </a:lnTo>
                                      <a:lnTo>
                                        <a:pt x="13859" y="20036"/>
                                      </a:lnTo>
                                      <a:cubicBezTo>
                                        <a:pt x="13460" y="20063"/>
                                        <a:pt x="13107" y="20177"/>
                                        <a:pt x="12947" y="20299"/>
                                      </a:cubicBezTo>
                                      <a:lnTo>
                                        <a:pt x="11670" y="19815"/>
                                      </a:lnTo>
                                      <a:lnTo>
                                        <a:pt x="10039" y="20177"/>
                                      </a:lnTo>
                                      <a:close/>
                                      <a:moveTo>
                                        <a:pt x="3618" y="16072"/>
                                      </a:moveTo>
                                      <a:lnTo>
                                        <a:pt x="3687" y="16091"/>
                                      </a:lnTo>
                                      <a:cubicBezTo>
                                        <a:pt x="3983" y="15962"/>
                                        <a:pt x="4519" y="15935"/>
                                        <a:pt x="4975" y="15981"/>
                                      </a:cubicBezTo>
                                      <a:lnTo>
                                        <a:pt x="4884" y="16030"/>
                                      </a:lnTo>
                                      <a:lnTo>
                                        <a:pt x="4850" y="16045"/>
                                      </a:lnTo>
                                      <a:cubicBezTo>
                                        <a:pt x="4702" y="16091"/>
                                        <a:pt x="4474" y="16099"/>
                                        <a:pt x="4280" y="16110"/>
                                      </a:cubicBezTo>
                                      <a:cubicBezTo>
                                        <a:pt x="4074" y="16122"/>
                                        <a:pt x="3869" y="16137"/>
                                        <a:pt x="3675" y="16164"/>
                                      </a:cubicBezTo>
                                      <a:cubicBezTo>
                                        <a:pt x="3230" y="16229"/>
                                        <a:pt x="3082" y="16366"/>
                                        <a:pt x="3059" y="16519"/>
                                      </a:cubicBezTo>
                                      <a:lnTo>
                                        <a:pt x="3116" y="16530"/>
                                      </a:lnTo>
                                      <a:cubicBezTo>
                                        <a:pt x="3139" y="16419"/>
                                        <a:pt x="3230" y="16282"/>
                                        <a:pt x="3573" y="16232"/>
                                      </a:cubicBezTo>
                                      <a:cubicBezTo>
                                        <a:pt x="3869" y="16187"/>
                                        <a:pt x="4223" y="16206"/>
                                        <a:pt x="4519" y="16240"/>
                                      </a:cubicBezTo>
                                      <a:cubicBezTo>
                                        <a:pt x="4268" y="16385"/>
                                        <a:pt x="4006" y="16526"/>
                                        <a:pt x="3755" y="16671"/>
                                      </a:cubicBezTo>
                                      <a:cubicBezTo>
                                        <a:pt x="3687" y="16709"/>
                                        <a:pt x="3595" y="16751"/>
                                        <a:pt x="3573" y="16797"/>
                                      </a:cubicBezTo>
                                      <a:cubicBezTo>
                                        <a:pt x="3538" y="16858"/>
                                        <a:pt x="3584" y="16927"/>
                                        <a:pt x="3652" y="16984"/>
                                      </a:cubicBezTo>
                                      <a:cubicBezTo>
                                        <a:pt x="3732" y="17053"/>
                                        <a:pt x="3903" y="17148"/>
                                        <a:pt x="4154" y="17159"/>
                                      </a:cubicBezTo>
                                      <a:cubicBezTo>
                                        <a:pt x="4394" y="17171"/>
                                        <a:pt x="4451" y="17079"/>
                                        <a:pt x="4439" y="17018"/>
                                      </a:cubicBezTo>
                                      <a:cubicBezTo>
                                        <a:pt x="4428" y="16915"/>
                                        <a:pt x="4223" y="16728"/>
                                        <a:pt x="3846" y="16713"/>
                                      </a:cubicBezTo>
                                      <a:lnTo>
                                        <a:pt x="5534" y="15771"/>
                                      </a:lnTo>
                                      <a:lnTo>
                                        <a:pt x="5420" y="15740"/>
                                      </a:lnTo>
                                      <a:lnTo>
                                        <a:pt x="5375" y="15767"/>
                                      </a:lnTo>
                                      <a:cubicBezTo>
                                        <a:pt x="5169" y="15859"/>
                                        <a:pt x="4770" y="15862"/>
                                        <a:pt x="4474" y="15889"/>
                                      </a:cubicBezTo>
                                      <a:cubicBezTo>
                                        <a:pt x="4109" y="15916"/>
                                        <a:pt x="3824" y="15969"/>
                                        <a:pt x="3618" y="16072"/>
                                      </a:cubicBezTo>
                                      <a:close/>
                                      <a:moveTo>
                                        <a:pt x="10985" y="18460"/>
                                      </a:moveTo>
                                      <a:cubicBezTo>
                                        <a:pt x="11020" y="18460"/>
                                        <a:pt x="11043" y="18453"/>
                                        <a:pt x="11043" y="18441"/>
                                      </a:cubicBezTo>
                                      <a:lnTo>
                                        <a:pt x="11727" y="1007"/>
                                      </a:lnTo>
                                      <a:cubicBezTo>
                                        <a:pt x="11727" y="996"/>
                                        <a:pt x="11704" y="988"/>
                                        <a:pt x="11670" y="988"/>
                                      </a:cubicBezTo>
                                      <a:cubicBezTo>
                                        <a:pt x="11636" y="988"/>
                                        <a:pt x="11613" y="996"/>
                                        <a:pt x="11613" y="1007"/>
                                      </a:cubicBezTo>
                                      <a:lnTo>
                                        <a:pt x="10928" y="18441"/>
                                      </a:lnTo>
                                      <a:cubicBezTo>
                                        <a:pt x="10928" y="18449"/>
                                        <a:pt x="10951" y="18460"/>
                                        <a:pt x="10985" y="18460"/>
                                      </a:cubicBezTo>
                                      <a:close/>
                                      <a:moveTo>
                                        <a:pt x="12365" y="18399"/>
                                      </a:moveTo>
                                      <a:cubicBezTo>
                                        <a:pt x="12388" y="18399"/>
                                        <a:pt x="12411" y="18392"/>
                                        <a:pt x="12411" y="18384"/>
                                      </a:cubicBezTo>
                                      <a:lnTo>
                                        <a:pt x="12628" y="15"/>
                                      </a:lnTo>
                                      <a:cubicBezTo>
                                        <a:pt x="12628" y="8"/>
                                        <a:pt x="12605" y="0"/>
                                        <a:pt x="12582" y="0"/>
                                      </a:cubicBezTo>
                                      <a:cubicBezTo>
                                        <a:pt x="12559" y="0"/>
                                        <a:pt x="12536" y="8"/>
                                        <a:pt x="12536" y="15"/>
                                      </a:cubicBezTo>
                                      <a:lnTo>
                                        <a:pt x="12320" y="18384"/>
                                      </a:lnTo>
                                      <a:cubicBezTo>
                                        <a:pt x="12320" y="18392"/>
                                        <a:pt x="12343" y="18399"/>
                                        <a:pt x="12365" y="18399"/>
                                      </a:cubicBezTo>
                                      <a:close/>
                                      <a:moveTo>
                                        <a:pt x="10301" y="18491"/>
                                      </a:moveTo>
                                      <a:cubicBezTo>
                                        <a:pt x="10335" y="18491"/>
                                        <a:pt x="10370" y="18483"/>
                                        <a:pt x="10370" y="18468"/>
                                      </a:cubicBezTo>
                                      <a:lnTo>
                                        <a:pt x="11282" y="1499"/>
                                      </a:lnTo>
                                      <a:cubicBezTo>
                                        <a:pt x="11282" y="1488"/>
                                        <a:pt x="11259" y="1476"/>
                                        <a:pt x="11214" y="1476"/>
                                      </a:cubicBezTo>
                                      <a:cubicBezTo>
                                        <a:pt x="11179" y="1476"/>
                                        <a:pt x="11145" y="1484"/>
                                        <a:pt x="11145" y="1499"/>
                                      </a:cubicBezTo>
                                      <a:lnTo>
                                        <a:pt x="10233" y="18468"/>
                                      </a:lnTo>
                                      <a:cubicBezTo>
                                        <a:pt x="10233" y="18479"/>
                                        <a:pt x="10267" y="18491"/>
                                        <a:pt x="10301" y="18491"/>
                                      </a:cubicBezTo>
                                      <a:close/>
                                      <a:moveTo>
                                        <a:pt x="11681" y="18430"/>
                                      </a:moveTo>
                                      <a:cubicBezTo>
                                        <a:pt x="11715" y="18430"/>
                                        <a:pt x="11738" y="18422"/>
                                        <a:pt x="11738" y="18415"/>
                                      </a:cubicBezTo>
                                      <a:lnTo>
                                        <a:pt x="12183" y="511"/>
                                      </a:lnTo>
                                      <a:cubicBezTo>
                                        <a:pt x="12183" y="500"/>
                                        <a:pt x="12160" y="492"/>
                                        <a:pt x="12137" y="492"/>
                                      </a:cubicBezTo>
                                      <a:cubicBezTo>
                                        <a:pt x="12115" y="492"/>
                                        <a:pt x="12080" y="500"/>
                                        <a:pt x="12080" y="507"/>
                                      </a:cubicBezTo>
                                      <a:lnTo>
                                        <a:pt x="11636" y="18411"/>
                                      </a:lnTo>
                                      <a:cubicBezTo>
                                        <a:pt x="11624" y="18422"/>
                                        <a:pt x="11647" y="18430"/>
                                        <a:pt x="11681" y="18430"/>
                                      </a:cubicBezTo>
                                      <a:close/>
                                      <a:moveTo>
                                        <a:pt x="9606" y="18521"/>
                                      </a:moveTo>
                                      <a:cubicBezTo>
                                        <a:pt x="9651" y="18521"/>
                                        <a:pt x="9674" y="18510"/>
                                        <a:pt x="9674" y="18498"/>
                                      </a:cubicBezTo>
                                      <a:lnTo>
                                        <a:pt x="10814" y="1999"/>
                                      </a:lnTo>
                                      <a:cubicBezTo>
                                        <a:pt x="10814" y="1988"/>
                                        <a:pt x="10780" y="1976"/>
                                        <a:pt x="10746" y="1976"/>
                                      </a:cubicBezTo>
                                      <a:cubicBezTo>
                                        <a:pt x="10712" y="1976"/>
                                        <a:pt x="10678" y="1988"/>
                                        <a:pt x="10678" y="1999"/>
                                      </a:cubicBezTo>
                                      <a:lnTo>
                                        <a:pt x="9537" y="18498"/>
                                      </a:lnTo>
                                      <a:cubicBezTo>
                                        <a:pt x="9537" y="18510"/>
                                        <a:pt x="9571" y="18521"/>
                                        <a:pt x="9606" y="18521"/>
                                      </a:cubicBezTo>
                                      <a:close/>
                                      <a:moveTo>
                                        <a:pt x="16163" y="13871"/>
                                      </a:moveTo>
                                      <a:cubicBezTo>
                                        <a:pt x="16129" y="13875"/>
                                        <a:pt x="16095" y="13886"/>
                                        <a:pt x="16072" y="13905"/>
                                      </a:cubicBezTo>
                                      <a:cubicBezTo>
                                        <a:pt x="16049" y="13932"/>
                                        <a:pt x="16095" y="13943"/>
                                        <a:pt x="16015" y="13959"/>
                                      </a:cubicBezTo>
                                      <a:cubicBezTo>
                                        <a:pt x="15992" y="13963"/>
                                        <a:pt x="15969" y="13966"/>
                                        <a:pt x="15901" y="13978"/>
                                      </a:cubicBezTo>
                                      <a:cubicBezTo>
                                        <a:pt x="15901" y="13974"/>
                                        <a:pt x="15901" y="13970"/>
                                        <a:pt x="15889" y="13970"/>
                                      </a:cubicBezTo>
                                      <a:cubicBezTo>
                                        <a:pt x="15855" y="13917"/>
                                        <a:pt x="15730" y="13890"/>
                                        <a:pt x="15639" y="13898"/>
                                      </a:cubicBezTo>
                                      <a:cubicBezTo>
                                        <a:pt x="15616" y="13898"/>
                                        <a:pt x="15604" y="13902"/>
                                        <a:pt x="15593" y="13905"/>
                                      </a:cubicBezTo>
                                      <a:cubicBezTo>
                                        <a:pt x="15502" y="13928"/>
                                        <a:pt x="15536" y="13974"/>
                                        <a:pt x="15639" y="13978"/>
                                      </a:cubicBezTo>
                                      <a:cubicBezTo>
                                        <a:pt x="15696" y="13982"/>
                                        <a:pt x="15741" y="13985"/>
                                        <a:pt x="15775" y="13997"/>
                                      </a:cubicBezTo>
                                      <a:cubicBezTo>
                                        <a:pt x="15639" y="14016"/>
                                        <a:pt x="15080" y="14081"/>
                                        <a:pt x="14703" y="14127"/>
                                      </a:cubicBezTo>
                                      <a:cubicBezTo>
                                        <a:pt x="14703" y="14123"/>
                                        <a:pt x="14703" y="14123"/>
                                        <a:pt x="14703" y="14119"/>
                                      </a:cubicBezTo>
                                      <a:cubicBezTo>
                                        <a:pt x="14669" y="14066"/>
                                        <a:pt x="14544" y="14039"/>
                                        <a:pt x="14452" y="14046"/>
                                      </a:cubicBezTo>
                                      <a:cubicBezTo>
                                        <a:pt x="14430" y="14046"/>
                                        <a:pt x="14418" y="14050"/>
                                        <a:pt x="14407" y="14054"/>
                                      </a:cubicBezTo>
                                      <a:cubicBezTo>
                                        <a:pt x="14316" y="14077"/>
                                        <a:pt x="14350" y="14123"/>
                                        <a:pt x="14452" y="14127"/>
                                      </a:cubicBezTo>
                                      <a:cubicBezTo>
                                        <a:pt x="14498" y="14127"/>
                                        <a:pt x="14544" y="14130"/>
                                        <a:pt x="14578" y="14142"/>
                                      </a:cubicBezTo>
                                      <a:cubicBezTo>
                                        <a:pt x="14452" y="14157"/>
                                        <a:pt x="14361" y="14169"/>
                                        <a:pt x="14350" y="14169"/>
                                      </a:cubicBezTo>
                                      <a:cubicBezTo>
                                        <a:pt x="14190" y="14188"/>
                                        <a:pt x="14110" y="14237"/>
                                        <a:pt x="14179" y="14272"/>
                                      </a:cubicBezTo>
                                      <a:cubicBezTo>
                                        <a:pt x="14202" y="14287"/>
                                        <a:pt x="14247" y="14287"/>
                                        <a:pt x="14293" y="14283"/>
                                      </a:cubicBezTo>
                                      <a:cubicBezTo>
                                        <a:pt x="14338" y="14279"/>
                                        <a:pt x="14384" y="14268"/>
                                        <a:pt x="14384" y="14252"/>
                                      </a:cubicBezTo>
                                      <a:cubicBezTo>
                                        <a:pt x="14395" y="14233"/>
                                        <a:pt x="14384" y="14211"/>
                                        <a:pt x="14498" y="14191"/>
                                      </a:cubicBezTo>
                                      <a:cubicBezTo>
                                        <a:pt x="14509" y="14191"/>
                                        <a:pt x="14555" y="14184"/>
                                        <a:pt x="14624" y="14176"/>
                                      </a:cubicBezTo>
                                      <a:cubicBezTo>
                                        <a:pt x="14692" y="14256"/>
                                        <a:pt x="14943" y="14600"/>
                                        <a:pt x="14943" y="14619"/>
                                      </a:cubicBezTo>
                                      <a:cubicBezTo>
                                        <a:pt x="14943" y="14623"/>
                                        <a:pt x="14931" y="14626"/>
                                        <a:pt x="14909" y="14630"/>
                                      </a:cubicBezTo>
                                      <a:cubicBezTo>
                                        <a:pt x="14874" y="14634"/>
                                        <a:pt x="14829" y="14630"/>
                                        <a:pt x="14772" y="14630"/>
                                      </a:cubicBezTo>
                                      <a:cubicBezTo>
                                        <a:pt x="14715" y="14630"/>
                                        <a:pt x="14635" y="14630"/>
                                        <a:pt x="14566" y="14638"/>
                                      </a:cubicBezTo>
                                      <a:cubicBezTo>
                                        <a:pt x="14555" y="14638"/>
                                        <a:pt x="14544" y="14642"/>
                                        <a:pt x="14521" y="14642"/>
                                      </a:cubicBezTo>
                                      <a:cubicBezTo>
                                        <a:pt x="14167" y="14676"/>
                                        <a:pt x="14259" y="14859"/>
                                        <a:pt x="14658" y="14832"/>
                                      </a:cubicBezTo>
                                      <a:cubicBezTo>
                                        <a:pt x="15034" y="14806"/>
                                        <a:pt x="15011" y="14676"/>
                                        <a:pt x="15011" y="14657"/>
                                      </a:cubicBezTo>
                                      <a:cubicBezTo>
                                        <a:pt x="15000" y="14638"/>
                                        <a:pt x="14806" y="14291"/>
                                        <a:pt x="14726" y="14165"/>
                                      </a:cubicBezTo>
                                      <a:lnTo>
                                        <a:pt x="15810" y="14031"/>
                                      </a:lnTo>
                                      <a:cubicBezTo>
                                        <a:pt x="15878" y="14115"/>
                                        <a:pt x="16129" y="14455"/>
                                        <a:pt x="16129" y="14474"/>
                                      </a:cubicBezTo>
                                      <a:cubicBezTo>
                                        <a:pt x="16129" y="14478"/>
                                        <a:pt x="16117" y="14481"/>
                                        <a:pt x="16095" y="14485"/>
                                      </a:cubicBezTo>
                                      <a:cubicBezTo>
                                        <a:pt x="16060" y="14489"/>
                                        <a:pt x="16015" y="14485"/>
                                        <a:pt x="15958" y="14485"/>
                                      </a:cubicBezTo>
                                      <a:cubicBezTo>
                                        <a:pt x="15901" y="14485"/>
                                        <a:pt x="15821" y="14485"/>
                                        <a:pt x="15753" y="14493"/>
                                      </a:cubicBezTo>
                                      <a:cubicBezTo>
                                        <a:pt x="15741" y="14493"/>
                                        <a:pt x="15730" y="14497"/>
                                        <a:pt x="15707" y="14497"/>
                                      </a:cubicBezTo>
                                      <a:cubicBezTo>
                                        <a:pt x="15353" y="14531"/>
                                        <a:pt x="15445" y="14714"/>
                                        <a:pt x="15844" y="14687"/>
                                      </a:cubicBezTo>
                                      <a:cubicBezTo>
                                        <a:pt x="16220" y="14661"/>
                                        <a:pt x="16197" y="14531"/>
                                        <a:pt x="16197" y="14512"/>
                                      </a:cubicBezTo>
                                      <a:cubicBezTo>
                                        <a:pt x="16186" y="14493"/>
                                        <a:pt x="15992" y="14149"/>
                                        <a:pt x="15924" y="14020"/>
                                      </a:cubicBezTo>
                                      <a:lnTo>
                                        <a:pt x="15935" y="14020"/>
                                      </a:lnTo>
                                      <a:cubicBezTo>
                                        <a:pt x="15992" y="14012"/>
                                        <a:pt x="16049" y="14008"/>
                                        <a:pt x="16106" y="14001"/>
                                      </a:cubicBezTo>
                                      <a:cubicBezTo>
                                        <a:pt x="16106" y="14001"/>
                                        <a:pt x="16117" y="14001"/>
                                        <a:pt x="16117" y="14001"/>
                                      </a:cubicBezTo>
                                      <a:cubicBezTo>
                                        <a:pt x="16289" y="13985"/>
                                        <a:pt x="16357" y="13936"/>
                                        <a:pt x="16289" y="13898"/>
                                      </a:cubicBezTo>
                                      <a:cubicBezTo>
                                        <a:pt x="16254" y="13875"/>
                                        <a:pt x="16209" y="13867"/>
                                        <a:pt x="16163" y="13871"/>
                                      </a:cubicBezTo>
                                      <a:close/>
                                      <a:moveTo>
                                        <a:pt x="2683" y="12120"/>
                                      </a:moveTo>
                                      <a:cubicBezTo>
                                        <a:pt x="2934" y="12189"/>
                                        <a:pt x="3265" y="12212"/>
                                        <a:pt x="3550" y="12253"/>
                                      </a:cubicBezTo>
                                      <a:cubicBezTo>
                                        <a:pt x="3721" y="12280"/>
                                        <a:pt x="3869" y="12315"/>
                                        <a:pt x="4006" y="12360"/>
                                      </a:cubicBezTo>
                                      <a:lnTo>
                                        <a:pt x="4040" y="12356"/>
                                      </a:lnTo>
                                      <a:lnTo>
                                        <a:pt x="4040" y="12341"/>
                                      </a:lnTo>
                                      <a:lnTo>
                                        <a:pt x="2774" y="11777"/>
                                      </a:lnTo>
                                      <a:cubicBezTo>
                                        <a:pt x="2763" y="11769"/>
                                        <a:pt x="2751" y="11765"/>
                                        <a:pt x="2740" y="11758"/>
                                      </a:cubicBezTo>
                                      <a:cubicBezTo>
                                        <a:pt x="3025" y="11780"/>
                                        <a:pt x="3367" y="11708"/>
                                        <a:pt x="3390" y="11605"/>
                                      </a:cubicBezTo>
                                      <a:cubicBezTo>
                                        <a:pt x="3424" y="11498"/>
                                        <a:pt x="3105" y="11429"/>
                                        <a:pt x="2820" y="11464"/>
                                      </a:cubicBezTo>
                                      <a:cubicBezTo>
                                        <a:pt x="2649" y="11487"/>
                                        <a:pt x="2501" y="11529"/>
                                        <a:pt x="2455" y="11590"/>
                                      </a:cubicBezTo>
                                      <a:cubicBezTo>
                                        <a:pt x="2432" y="11635"/>
                                        <a:pt x="2466" y="11677"/>
                                        <a:pt x="2546" y="11712"/>
                                      </a:cubicBezTo>
                                      <a:cubicBezTo>
                                        <a:pt x="2649" y="11754"/>
                                        <a:pt x="2740" y="11796"/>
                                        <a:pt x="2831" y="11841"/>
                                      </a:cubicBezTo>
                                      <a:cubicBezTo>
                                        <a:pt x="3082" y="11952"/>
                                        <a:pt x="3322" y="12059"/>
                                        <a:pt x="3573" y="12170"/>
                                      </a:cubicBezTo>
                                      <a:cubicBezTo>
                                        <a:pt x="3573" y="12170"/>
                                        <a:pt x="3584" y="12173"/>
                                        <a:pt x="3584" y="12173"/>
                                      </a:cubicBezTo>
                                      <a:cubicBezTo>
                                        <a:pt x="3299" y="12189"/>
                                        <a:pt x="2980" y="12150"/>
                                        <a:pt x="2751" y="12097"/>
                                      </a:cubicBezTo>
                                      <a:cubicBezTo>
                                        <a:pt x="2637" y="12070"/>
                                        <a:pt x="2535" y="12036"/>
                                        <a:pt x="2466" y="11994"/>
                                      </a:cubicBezTo>
                                      <a:cubicBezTo>
                                        <a:pt x="2398" y="11948"/>
                                        <a:pt x="2352" y="11899"/>
                                        <a:pt x="2318" y="11849"/>
                                      </a:cubicBezTo>
                                      <a:cubicBezTo>
                                        <a:pt x="2318" y="11845"/>
                                        <a:pt x="2307" y="11838"/>
                                        <a:pt x="2307" y="11834"/>
                                      </a:cubicBezTo>
                                      <a:lnTo>
                                        <a:pt x="2261" y="11838"/>
                                      </a:lnTo>
                                      <a:cubicBezTo>
                                        <a:pt x="2284" y="11891"/>
                                        <a:pt x="2318" y="11944"/>
                                        <a:pt x="2387" y="11994"/>
                                      </a:cubicBezTo>
                                      <a:cubicBezTo>
                                        <a:pt x="2444" y="12044"/>
                                        <a:pt x="2546" y="12082"/>
                                        <a:pt x="2683" y="12120"/>
                                      </a:cubicBezTo>
                                      <a:close/>
                                      <a:moveTo>
                                        <a:pt x="17178" y="6749"/>
                                      </a:moveTo>
                                      <a:cubicBezTo>
                                        <a:pt x="17304" y="6684"/>
                                        <a:pt x="17372" y="6607"/>
                                        <a:pt x="17463" y="6535"/>
                                      </a:cubicBezTo>
                                      <a:cubicBezTo>
                                        <a:pt x="17486" y="6516"/>
                                        <a:pt x="17509" y="6497"/>
                                        <a:pt x="17532" y="6478"/>
                                      </a:cubicBezTo>
                                      <a:cubicBezTo>
                                        <a:pt x="17976" y="6489"/>
                                        <a:pt x="18478" y="6451"/>
                                        <a:pt x="18683" y="6306"/>
                                      </a:cubicBezTo>
                                      <a:cubicBezTo>
                                        <a:pt x="18775" y="6241"/>
                                        <a:pt x="18752" y="6161"/>
                                        <a:pt x="18615" y="6104"/>
                                      </a:cubicBezTo>
                                      <a:cubicBezTo>
                                        <a:pt x="18490" y="6050"/>
                                        <a:pt x="18296" y="6028"/>
                                        <a:pt x="18102" y="6012"/>
                                      </a:cubicBezTo>
                                      <a:lnTo>
                                        <a:pt x="18273" y="5871"/>
                                      </a:lnTo>
                                      <a:cubicBezTo>
                                        <a:pt x="18741" y="5844"/>
                                        <a:pt x="19288" y="5772"/>
                                        <a:pt x="19505" y="5623"/>
                                      </a:cubicBezTo>
                                      <a:cubicBezTo>
                                        <a:pt x="19539" y="5596"/>
                                        <a:pt x="19562" y="5574"/>
                                        <a:pt x="19562" y="5543"/>
                                      </a:cubicBezTo>
                                      <a:cubicBezTo>
                                        <a:pt x="19562" y="5513"/>
                                        <a:pt x="19539" y="5482"/>
                                        <a:pt x="19482" y="5459"/>
                                      </a:cubicBezTo>
                                      <a:cubicBezTo>
                                        <a:pt x="19242" y="5436"/>
                                        <a:pt x="18957" y="5482"/>
                                        <a:pt x="18763" y="5528"/>
                                      </a:cubicBezTo>
                                      <a:cubicBezTo>
                                        <a:pt x="18535" y="5585"/>
                                        <a:pt x="18387" y="5661"/>
                                        <a:pt x="18296" y="5753"/>
                                      </a:cubicBezTo>
                                      <a:cubicBezTo>
                                        <a:pt x="17851" y="5783"/>
                                        <a:pt x="17395" y="5806"/>
                                        <a:pt x="16984" y="5871"/>
                                      </a:cubicBezTo>
                                      <a:cubicBezTo>
                                        <a:pt x="16562" y="5940"/>
                                        <a:pt x="16232" y="6070"/>
                                        <a:pt x="16391" y="6234"/>
                                      </a:cubicBezTo>
                                      <a:cubicBezTo>
                                        <a:pt x="16517" y="6371"/>
                                        <a:pt x="16973" y="6447"/>
                                        <a:pt x="17372" y="6470"/>
                                      </a:cubicBezTo>
                                      <a:cubicBezTo>
                                        <a:pt x="17247" y="6577"/>
                                        <a:pt x="17167" y="6699"/>
                                        <a:pt x="16893" y="6775"/>
                                      </a:cubicBezTo>
                                      <a:cubicBezTo>
                                        <a:pt x="16631" y="6852"/>
                                        <a:pt x="16197" y="6848"/>
                                        <a:pt x="15924" y="6787"/>
                                      </a:cubicBezTo>
                                      <a:cubicBezTo>
                                        <a:pt x="15855" y="6764"/>
                                        <a:pt x="15832" y="6749"/>
                                        <a:pt x="15821" y="6718"/>
                                      </a:cubicBezTo>
                                      <a:cubicBezTo>
                                        <a:pt x="15981" y="6741"/>
                                        <a:pt x="16152" y="6741"/>
                                        <a:pt x="16300" y="6714"/>
                                      </a:cubicBezTo>
                                      <a:cubicBezTo>
                                        <a:pt x="16448" y="6688"/>
                                        <a:pt x="16562" y="6623"/>
                                        <a:pt x="16482" y="6565"/>
                                      </a:cubicBezTo>
                                      <a:cubicBezTo>
                                        <a:pt x="16254" y="6413"/>
                                        <a:pt x="15433" y="6543"/>
                                        <a:pt x="15524" y="6703"/>
                                      </a:cubicBezTo>
                                      <a:cubicBezTo>
                                        <a:pt x="15673" y="6844"/>
                                        <a:pt x="16232" y="6905"/>
                                        <a:pt x="16642" y="6871"/>
                                      </a:cubicBezTo>
                                      <a:cubicBezTo>
                                        <a:pt x="16870" y="6855"/>
                                        <a:pt x="17053" y="6813"/>
                                        <a:pt x="17178" y="6749"/>
                                      </a:cubicBezTo>
                                      <a:close/>
                                      <a:moveTo>
                                        <a:pt x="18524" y="5669"/>
                                      </a:moveTo>
                                      <a:cubicBezTo>
                                        <a:pt x="18695" y="5600"/>
                                        <a:pt x="19071" y="5513"/>
                                        <a:pt x="19345" y="5555"/>
                                      </a:cubicBezTo>
                                      <a:cubicBezTo>
                                        <a:pt x="19368" y="5558"/>
                                        <a:pt x="19391" y="5562"/>
                                        <a:pt x="19402" y="5570"/>
                                      </a:cubicBezTo>
                                      <a:cubicBezTo>
                                        <a:pt x="19413" y="5577"/>
                                        <a:pt x="19413" y="5581"/>
                                        <a:pt x="19413" y="5589"/>
                                      </a:cubicBezTo>
                                      <a:cubicBezTo>
                                        <a:pt x="19356" y="5638"/>
                                        <a:pt x="19208" y="5669"/>
                                        <a:pt x="19071" y="5688"/>
                                      </a:cubicBezTo>
                                      <a:cubicBezTo>
                                        <a:pt x="18877" y="5719"/>
                                        <a:pt x="18649" y="5745"/>
                                        <a:pt x="18433" y="5749"/>
                                      </a:cubicBezTo>
                                      <a:cubicBezTo>
                                        <a:pt x="18444" y="5719"/>
                                        <a:pt x="18478" y="5692"/>
                                        <a:pt x="18524" y="5669"/>
                                      </a:cubicBezTo>
                                      <a:close/>
                                      <a:moveTo>
                                        <a:pt x="18262" y="6180"/>
                                      </a:moveTo>
                                      <a:cubicBezTo>
                                        <a:pt x="18364" y="6226"/>
                                        <a:pt x="18376" y="6279"/>
                                        <a:pt x="18307" y="6333"/>
                                      </a:cubicBezTo>
                                      <a:lnTo>
                                        <a:pt x="18227" y="6363"/>
                                      </a:lnTo>
                                      <a:lnTo>
                                        <a:pt x="18136" y="6390"/>
                                      </a:lnTo>
                                      <a:lnTo>
                                        <a:pt x="18045" y="6413"/>
                                      </a:lnTo>
                                      <a:lnTo>
                                        <a:pt x="17942" y="6428"/>
                                      </a:lnTo>
                                      <a:lnTo>
                                        <a:pt x="17828" y="6440"/>
                                      </a:lnTo>
                                      <a:cubicBezTo>
                                        <a:pt x="17737" y="6443"/>
                                        <a:pt x="17657" y="6443"/>
                                        <a:pt x="17577" y="6443"/>
                                      </a:cubicBezTo>
                                      <a:lnTo>
                                        <a:pt x="17976" y="6115"/>
                                      </a:lnTo>
                                      <a:cubicBezTo>
                                        <a:pt x="18079" y="6131"/>
                                        <a:pt x="18182" y="6150"/>
                                        <a:pt x="18262" y="6180"/>
                                      </a:cubicBezTo>
                                      <a:close/>
                                      <a:moveTo>
                                        <a:pt x="16608" y="6298"/>
                                      </a:moveTo>
                                      <a:lnTo>
                                        <a:pt x="16562" y="6272"/>
                                      </a:lnTo>
                                      <a:cubicBezTo>
                                        <a:pt x="16197" y="5986"/>
                                        <a:pt x="17577" y="5905"/>
                                        <a:pt x="18136" y="5879"/>
                                      </a:cubicBezTo>
                                      <a:lnTo>
                                        <a:pt x="17965" y="6005"/>
                                      </a:lnTo>
                                      <a:cubicBezTo>
                                        <a:pt x="17634" y="6001"/>
                                        <a:pt x="17304" y="6028"/>
                                        <a:pt x="17075" y="6108"/>
                                      </a:cubicBezTo>
                                      <a:cubicBezTo>
                                        <a:pt x="16882" y="6199"/>
                                        <a:pt x="17007" y="6264"/>
                                        <a:pt x="17235" y="6321"/>
                                      </a:cubicBezTo>
                                      <a:cubicBezTo>
                                        <a:pt x="17247" y="6317"/>
                                        <a:pt x="17247" y="6317"/>
                                        <a:pt x="17247" y="6314"/>
                                      </a:cubicBezTo>
                                      <a:cubicBezTo>
                                        <a:pt x="17258" y="6310"/>
                                        <a:pt x="17247" y="6310"/>
                                        <a:pt x="17247" y="6306"/>
                                      </a:cubicBezTo>
                                      <a:cubicBezTo>
                                        <a:pt x="17098" y="6264"/>
                                        <a:pt x="17098" y="6184"/>
                                        <a:pt x="17269" y="6146"/>
                                      </a:cubicBezTo>
                                      <a:cubicBezTo>
                                        <a:pt x="17429" y="6108"/>
                                        <a:pt x="17646" y="6096"/>
                                        <a:pt x="17840" y="6108"/>
                                      </a:cubicBezTo>
                                      <a:lnTo>
                                        <a:pt x="17418" y="6440"/>
                                      </a:lnTo>
                                      <a:cubicBezTo>
                                        <a:pt x="17098" y="6417"/>
                                        <a:pt x="16825" y="6382"/>
                                        <a:pt x="16608" y="6298"/>
                                      </a:cubicBezTo>
                                      <a:close/>
                                      <a:moveTo>
                                        <a:pt x="18729" y="15389"/>
                                      </a:moveTo>
                                      <a:lnTo>
                                        <a:pt x="18775" y="15378"/>
                                      </a:lnTo>
                                      <a:lnTo>
                                        <a:pt x="18809" y="15363"/>
                                      </a:lnTo>
                                      <a:lnTo>
                                        <a:pt x="18843" y="15344"/>
                                      </a:lnTo>
                                      <a:cubicBezTo>
                                        <a:pt x="18991" y="15214"/>
                                        <a:pt x="18809" y="15008"/>
                                        <a:pt x="18410" y="14951"/>
                                      </a:cubicBezTo>
                                      <a:lnTo>
                                        <a:pt x="18364" y="14947"/>
                                      </a:lnTo>
                                      <a:lnTo>
                                        <a:pt x="18319" y="14947"/>
                                      </a:lnTo>
                                      <a:lnTo>
                                        <a:pt x="18273" y="14947"/>
                                      </a:lnTo>
                                      <a:lnTo>
                                        <a:pt x="18216" y="14951"/>
                                      </a:lnTo>
                                      <a:lnTo>
                                        <a:pt x="18170" y="14958"/>
                                      </a:lnTo>
                                      <a:lnTo>
                                        <a:pt x="18136" y="14974"/>
                                      </a:lnTo>
                                      <a:lnTo>
                                        <a:pt x="18102" y="14993"/>
                                      </a:lnTo>
                                      <a:lnTo>
                                        <a:pt x="18079" y="15015"/>
                                      </a:lnTo>
                                      <a:cubicBezTo>
                                        <a:pt x="18022" y="15126"/>
                                        <a:pt x="18113" y="15248"/>
                                        <a:pt x="18330" y="15336"/>
                                      </a:cubicBezTo>
                                      <a:lnTo>
                                        <a:pt x="17326" y="15370"/>
                                      </a:lnTo>
                                      <a:lnTo>
                                        <a:pt x="17269" y="14848"/>
                                      </a:lnTo>
                                      <a:cubicBezTo>
                                        <a:pt x="17543" y="14829"/>
                                        <a:pt x="17828" y="14813"/>
                                        <a:pt x="18102" y="14794"/>
                                      </a:cubicBezTo>
                                      <a:cubicBezTo>
                                        <a:pt x="18353" y="14779"/>
                                        <a:pt x="18615" y="14768"/>
                                        <a:pt x="18855" y="14745"/>
                                      </a:cubicBezTo>
                                      <a:lnTo>
                                        <a:pt x="18912" y="14733"/>
                                      </a:lnTo>
                                      <a:lnTo>
                                        <a:pt x="18957" y="14718"/>
                                      </a:lnTo>
                                      <a:lnTo>
                                        <a:pt x="19003" y="14699"/>
                                      </a:lnTo>
                                      <a:lnTo>
                                        <a:pt x="19037" y="14676"/>
                                      </a:lnTo>
                                      <a:cubicBezTo>
                                        <a:pt x="19197" y="14527"/>
                                        <a:pt x="19060" y="14321"/>
                                        <a:pt x="18638" y="14233"/>
                                      </a:cubicBezTo>
                                      <a:lnTo>
                                        <a:pt x="18581" y="14226"/>
                                      </a:lnTo>
                                      <a:lnTo>
                                        <a:pt x="18524" y="14222"/>
                                      </a:lnTo>
                                      <a:lnTo>
                                        <a:pt x="18467" y="14222"/>
                                      </a:lnTo>
                                      <a:lnTo>
                                        <a:pt x="18410" y="14226"/>
                                      </a:lnTo>
                                      <a:lnTo>
                                        <a:pt x="18353" y="14233"/>
                                      </a:lnTo>
                                      <a:lnTo>
                                        <a:pt x="18296" y="14245"/>
                                      </a:lnTo>
                                      <a:lnTo>
                                        <a:pt x="18250" y="14264"/>
                                      </a:lnTo>
                                      <a:lnTo>
                                        <a:pt x="18216" y="14287"/>
                                      </a:lnTo>
                                      <a:cubicBezTo>
                                        <a:pt x="18090" y="14417"/>
                                        <a:pt x="18205" y="14577"/>
                                        <a:pt x="18455" y="14684"/>
                                      </a:cubicBezTo>
                                      <a:lnTo>
                                        <a:pt x="16574" y="14813"/>
                                      </a:lnTo>
                                      <a:lnTo>
                                        <a:pt x="16699" y="15462"/>
                                      </a:lnTo>
                                      <a:cubicBezTo>
                                        <a:pt x="17041" y="15450"/>
                                        <a:pt x="17383" y="15439"/>
                                        <a:pt x="17714" y="15431"/>
                                      </a:cubicBezTo>
                                      <a:cubicBezTo>
                                        <a:pt x="18033" y="15420"/>
                                        <a:pt x="18364" y="15420"/>
                                        <a:pt x="18672" y="15401"/>
                                      </a:cubicBezTo>
                                      <a:lnTo>
                                        <a:pt x="18729" y="15389"/>
                                      </a:lnTo>
                                      <a:close/>
                                      <a:moveTo>
                                        <a:pt x="21455" y="19132"/>
                                      </a:moveTo>
                                      <a:lnTo>
                                        <a:pt x="21546" y="19021"/>
                                      </a:lnTo>
                                      <a:lnTo>
                                        <a:pt x="20907" y="18910"/>
                                      </a:lnTo>
                                      <a:lnTo>
                                        <a:pt x="21078" y="18701"/>
                                      </a:lnTo>
                                      <a:lnTo>
                                        <a:pt x="20748" y="18643"/>
                                      </a:lnTo>
                                      <a:lnTo>
                                        <a:pt x="20577" y="18853"/>
                                      </a:lnTo>
                                      <a:lnTo>
                                        <a:pt x="19619" y="18689"/>
                                      </a:lnTo>
                                      <a:lnTo>
                                        <a:pt x="19778" y="18479"/>
                                      </a:lnTo>
                                      <a:lnTo>
                                        <a:pt x="19459" y="18426"/>
                                      </a:lnTo>
                                      <a:lnTo>
                                        <a:pt x="19299" y="18636"/>
                                      </a:lnTo>
                                      <a:lnTo>
                                        <a:pt x="18695" y="18529"/>
                                      </a:lnTo>
                                      <a:lnTo>
                                        <a:pt x="18615" y="18636"/>
                                      </a:lnTo>
                                      <a:lnTo>
                                        <a:pt x="19219" y="18743"/>
                                      </a:lnTo>
                                      <a:lnTo>
                                        <a:pt x="18980" y="19059"/>
                                      </a:lnTo>
                                      <a:lnTo>
                                        <a:pt x="18376" y="18952"/>
                                      </a:lnTo>
                                      <a:lnTo>
                                        <a:pt x="18296" y="19059"/>
                                      </a:lnTo>
                                      <a:lnTo>
                                        <a:pt x="18889" y="19166"/>
                                      </a:lnTo>
                                      <a:lnTo>
                                        <a:pt x="18741" y="19368"/>
                                      </a:lnTo>
                                      <a:lnTo>
                                        <a:pt x="19048" y="19426"/>
                                      </a:lnTo>
                                      <a:lnTo>
                                        <a:pt x="19208" y="19223"/>
                                      </a:lnTo>
                                      <a:lnTo>
                                        <a:pt x="20143" y="19391"/>
                                      </a:lnTo>
                                      <a:lnTo>
                                        <a:pt x="19984" y="19593"/>
                                      </a:lnTo>
                                      <a:lnTo>
                                        <a:pt x="20303" y="19651"/>
                                      </a:lnTo>
                                      <a:lnTo>
                                        <a:pt x="20463" y="19448"/>
                                      </a:lnTo>
                                      <a:lnTo>
                                        <a:pt x="21090" y="19559"/>
                                      </a:lnTo>
                                      <a:lnTo>
                                        <a:pt x="21181" y="19452"/>
                                      </a:lnTo>
                                      <a:lnTo>
                                        <a:pt x="20554" y="19342"/>
                                      </a:lnTo>
                                      <a:lnTo>
                                        <a:pt x="20816" y="19025"/>
                                      </a:lnTo>
                                      <a:lnTo>
                                        <a:pt x="21455" y="19132"/>
                                      </a:lnTo>
                                      <a:close/>
                                      <a:moveTo>
                                        <a:pt x="20246" y="19284"/>
                                      </a:moveTo>
                                      <a:lnTo>
                                        <a:pt x="19299" y="19116"/>
                                      </a:lnTo>
                                      <a:lnTo>
                                        <a:pt x="19539" y="18800"/>
                                      </a:lnTo>
                                      <a:lnTo>
                                        <a:pt x="20497" y="18964"/>
                                      </a:lnTo>
                                      <a:lnTo>
                                        <a:pt x="20246" y="19284"/>
                                      </a:lnTo>
                                      <a:close/>
                                      <a:moveTo>
                                        <a:pt x="19277" y="14123"/>
                                      </a:moveTo>
                                      <a:lnTo>
                                        <a:pt x="19413" y="12963"/>
                                      </a:lnTo>
                                      <a:lnTo>
                                        <a:pt x="19185" y="12929"/>
                                      </a:lnTo>
                                      <a:lnTo>
                                        <a:pt x="19083" y="13745"/>
                                      </a:lnTo>
                                      <a:lnTo>
                                        <a:pt x="18934" y="13806"/>
                                      </a:lnTo>
                                      <a:cubicBezTo>
                                        <a:pt x="18706" y="13676"/>
                                        <a:pt x="18193" y="13581"/>
                                        <a:pt x="17748" y="13596"/>
                                      </a:cubicBezTo>
                                      <a:lnTo>
                                        <a:pt x="17657" y="13604"/>
                                      </a:lnTo>
                                      <a:lnTo>
                                        <a:pt x="17577" y="13615"/>
                                      </a:lnTo>
                                      <a:lnTo>
                                        <a:pt x="17509" y="13631"/>
                                      </a:lnTo>
                                      <a:lnTo>
                                        <a:pt x="17452" y="13650"/>
                                      </a:lnTo>
                                      <a:lnTo>
                                        <a:pt x="17406" y="13673"/>
                                      </a:lnTo>
                                      <a:lnTo>
                                        <a:pt x="17372" y="13703"/>
                                      </a:lnTo>
                                      <a:lnTo>
                                        <a:pt x="17349" y="13737"/>
                                      </a:lnTo>
                                      <a:cubicBezTo>
                                        <a:pt x="17326" y="13894"/>
                                        <a:pt x="17828" y="14043"/>
                                        <a:pt x="18273" y="13943"/>
                                      </a:cubicBezTo>
                                      <a:cubicBezTo>
                                        <a:pt x="18478" y="13898"/>
                                        <a:pt x="18387" y="13814"/>
                                        <a:pt x="18398" y="13749"/>
                                      </a:cubicBezTo>
                                      <a:lnTo>
                                        <a:pt x="18398" y="13745"/>
                                      </a:lnTo>
                                      <a:lnTo>
                                        <a:pt x="18398" y="13741"/>
                                      </a:lnTo>
                                      <a:lnTo>
                                        <a:pt x="18410" y="13737"/>
                                      </a:lnTo>
                                      <a:lnTo>
                                        <a:pt x="18421" y="13737"/>
                                      </a:lnTo>
                                      <a:lnTo>
                                        <a:pt x="18433" y="13737"/>
                                      </a:lnTo>
                                      <a:lnTo>
                                        <a:pt x="18444" y="13737"/>
                                      </a:lnTo>
                                      <a:cubicBezTo>
                                        <a:pt x="18957" y="13776"/>
                                        <a:pt x="19060" y="13963"/>
                                        <a:pt x="19026" y="14111"/>
                                      </a:cubicBezTo>
                                      <a:lnTo>
                                        <a:pt x="19277" y="14123"/>
                                      </a:lnTo>
                                      <a:close/>
                                      <a:moveTo>
                                        <a:pt x="3493" y="20394"/>
                                      </a:moveTo>
                                      <a:cubicBezTo>
                                        <a:pt x="3424" y="20375"/>
                                        <a:pt x="3367" y="20356"/>
                                        <a:pt x="3299" y="20337"/>
                                      </a:cubicBezTo>
                                      <a:cubicBezTo>
                                        <a:pt x="3550" y="20147"/>
                                        <a:pt x="3641" y="19906"/>
                                        <a:pt x="3151" y="19746"/>
                                      </a:cubicBezTo>
                                      <a:cubicBezTo>
                                        <a:pt x="2934" y="19673"/>
                                        <a:pt x="2615" y="19651"/>
                                        <a:pt x="2318" y="19685"/>
                                      </a:cubicBezTo>
                                      <a:cubicBezTo>
                                        <a:pt x="2056" y="19715"/>
                                        <a:pt x="1862" y="19792"/>
                                        <a:pt x="1714" y="19868"/>
                                      </a:cubicBezTo>
                                      <a:lnTo>
                                        <a:pt x="1223" y="19727"/>
                                      </a:lnTo>
                                      <a:cubicBezTo>
                                        <a:pt x="1326" y="19506"/>
                                        <a:pt x="1303" y="19231"/>
                                        <a:pt x="813" y="19063"/>
                                      </a:cubicBezTo>
                                      <a:cubicBezTo>
                                        <a:pt x="722" y="19033"/>
                                        <a:pt x="642" y="19013"/>
                                        <a:pt x="516" y="18998"/>
                                      </a:cubicBezTo>
                                      <a:cubicBezTo>
                                        <a:pt x="391" y="18983"/>
                                        <a:pt x="265" y="18979"/>
                                        <a:pt x="140" y="18998"/>
                                      </a:cubicBezTo>
                                      <a:cubicBezTo>
                                        <a:pt x="-54" y="19097"/>
                                        <a:pt x="-20" y="19242"/>
                                        <a:pt x="83" y="19349"/>
                                      </a:cubicBezTo>
                                      <a:cubicBezTo>
                                        <a:pt x="208" y="19479"/>
                                        <a:pt x="436" y="19578"/>
                                        <a:pt x="756" y="19658"/>
                                      </a:cubicBezTo>
                                      <a:cubicBezTo>
                                        <a:pt x="664" y="19868"/>
                                        <a:pt x="550" y="20082"/>
                                        <a:pt x="619" y="20295"/>
                                      </a:cubicBezTo>
                                      <a:cubicBezTo>
                                        <a:pt x="699" y="20513"/>
                                        <a:pt x="1064" y="20719"/>
                                        <a:pt x="1782" y="20730"/>
                                      </a:cubicBezTo>
                                      <a:cubicBezTo>
                                        <a:pt x="2387" y="20738"/>
                                        <a:pt x="2900" y="20570"/>
                                        <a:pt x="3173" y="20406"/>
                                      </a:cubicBezTo>
                                      <a:cubicBezTo>
                                        <a:pt x="3538" y="20509"/>
                                        <a:pt x="3983" y="20604"/>
                                        <a:pt x="4166" y="20757"/>
                                      </a:cubicBezTo>
                                      <a:cubicBezTo>
                                        <a:pt x="4348" y="20910"/>
                                        <a:pt x="4143" y="21100"/>
                                        <a:pt x="3755" y="21196"/>
                                      </a:cubicBezTo>
                                      <a:cubicBezTo>
                                        <a:pt x="3641" y="21215"/>
                                        <a:pt x="3561" y="21219"/>
                                        <a:pt x="3436" y="21207"/>
                                      </a:cubicBezTo>
                                      <a:cubicBezTo>
                                        <a:pt x="3595" y="21150"/>
                                        <a:pt x="3687" y="21070"/>
                                        <a:pt x="3641" y="20990"/>
                                      </a:cubicBezTo>
                                      <a:cubicBezTo>
                                        <a:pt x="3595" y="20910"/>
                                        <a:pt x="3402" y="20829"/>
                                        <a:pt x="3139" y="20841"/>
                                      </a:cubicBezTo>
                                      <a:cubicBezTo>
                                        <a:pt x="2432" y="20871"/>
                                        <a:pt x="2558" y="21295"/>
                                        <a:pt x="3242" y="21329"/>
                                      </a:cubicBezTo>
                                      <a:cubicBezTo>
                                        <a:pt x="3881" y="21325"/>
                                        <a:pt x="4371" y="21112"/>
                                        <a:pt x="4417" y="20910"/>
                                      </a:cubicBezTo>
                                      <a:cubicBezTo>
                                        <a:pt x="4439" y="20799"/>
                                        <a:pt x="4371" y="20700"/>
                                        <a:pt x="4166" y="20616"/>
                                      </a:cubicBezTo>
                                      <a:cubicBezTo>
                                        <a:pt x="4006" y="20532"/>
                                        <a:pt x="3732" y="20463"/>
                                        <a:pt x="3493" y="20394"/>
                                      </a:cubicBezTo>
                                      <a:close/>
                                      <a:moveTo>
                                        <a:pt x="801" y="19597"/>
                                      </a:moveTo>
                                      <a:cubicBezTo>
                                        <a:pt x="699" y="19578"/>
                                        <a:pt x="607" y="19548"/>
                                        <a:pt x="539" y="19517"/>
                                      </a:cubicBezTo>
                                      <a:cubicBezTo>
                                        <a:pt x="357" y="19406"/>
                                        <a:pt x="174" y="19204"/>
                                        <a:pt x="459" y="19097"/>
                                      </a:cubicBezTo>
                                      <a:cubicBezTo>
                                        <a:pt x="482" y="19090"/>
                                        <a:pt x="505" y="19082"/>
                                        <a:pt x="539" y="19078"/>
                                      </a:cubicBezTo>
                                      <a:cubicBezTo>
                                        <a:pt x="573" y="19075"/>
                                        <a:pt x="585" y="19078"/>
                                        <a:pt x="619" y="19082"/>
                                      </a:cubicBezTo>
                                      <a:cubicBezTo>
                                        <a:pt x="801" y="19128"/>
                                        <a:pt x="836" y="19212"/>
                                        <a:pt x="858" y="19281"/>
                                      </a:cubicBezTo>
                                      <a:cubicBezTo>
                                        <a:pt x="893" y="19387"/>
                                        <a:pt x="893" y="19498"/>
                                        <a:pt x="801" y="19597"/>
                                      </a:cubicBezTo>
                                      <a:close/>
                                      <a:moveTo>
                                        <a:pt x="2158" y="20658"/>
                                      </a:moveTo>
                                      <a:lnTo>
                                        <a:pt x="2033" y="20665"/>
                                      </a:lnTo>
                                      <a:cubicBezTo>
                                        <a:pt x="722" y="20696"/>
                                        <a:pt x="1041" y="20047"/>
                                        <a:pt x="1200" y="19788"/>
                                      </a:cubicBezTo>
                                      <a:lnTo>
                                        <a:pt x="1622" y="19921"/>
                                      </a:lnTo>
                                      <a:cubicBezTo>
                                        <a:pt x="1451" y="20066"/>
                                        <a:pt x="1406" y="20227"/>
                                        <a:pt x="1622" y="20368"/>
                                      </a:cubicBezTo>
                                      <a:cubicBezTo>
                                        <a:pt x="1896" y="20494"/>
                                        <a:pt x="2215" y="20471"/>
                                        <a:pt x="2546" y="20394"/>
                                      </a:cubicBezTo>
                                      <a:cubicBezTo>
                                        <a:pt x="2535" y="20391"/>
                                        <a:pt x="2535" y="20387"/>
                                        <a:pt x="2523" y="20383"/>
                                      </a:cubicBezTo>
                                      <a:cubicBezTo>
                                        <a:pt x="2512" y="20379"/>
                                        <a:pt x="2512" y="20379"/>
                                        <a:pt x="2489" y="20379"/>
                                      </a:cubicBezTo>
                                      <a:cubicBezTo>
                                        <a:pt x="2250" y="20425"/>
                                        <a:pt x="1942" y="20387"/>
                                        <a:pt x="1862" y="20295"/>
                                      </a:cubicBezTo>
                                      <a:cubicBezTo>
                                        <a:pt x="1782" y="20208"/>
                                        <a:pt x="1839" y="20105"/>
                                        <a:pt x="1965" y="20024"/>
                                      </a:cubicBezTo>
                                      <a:lnTo>
                                        <a:pt x="3082" y="20368"/>
                                      </a:lnTo>
                                      <a:cubicBezTo>
                                        <a:pt x="2854" y="20497"/>
                                        <a:pt x="2592" y="20604"/>
                                        <a:pt x="2158" y="20658"/>
                                      </a:cubicBezTo>
                                      <a:close/>
                                      <a:moveTo>
                                        <a:pt x="3276" y="20188"/>
                                      </a:moveTo>
                                      <a:cubicBezTo>
                                        <a:pt x="3253" y="20230"/>
                                        <a:pt x="3219" y="20265"/>
                                        <a:pt x="3173" y="20303"/>
                                      </a:cubicBezTo>
                                      <a:lnTo>
                                        <a:pt x="2056" y="19971"/>
                                      </a:lnTo>
                                      <a:cubicBezTo>
                                        <a:pt x="2158" y="19929"/>
                                        <a:pt x="2284" y="19891"/>
                                        <a:pt x="2444" y="19872"/>
                                      </a:cubicBezTo>
                                      <a:cubicBezTo>
                                        <a:pt x="2672" y="19845"/>
                                        <a:pt x="2900" y="19868"/>
                                        <a:pt x="3059" y="19921"/>
                                      </a:cubicBezTo>
                                      <a:lnTo>
                                        <a:pt x="3151" y="19971"/>
                                      </a:lnTo>
                                      <a:lnTo>
                                        <a:pt x="3219" y="20021"/>
                                      </a:lnTo>
                                      <a:lnTo>
                                        <a:pt x="3265" y="20074"/>
                                      </a:lnTo>
                                      <a:lnTo>
                                        <a:pt x="3276" y="20127"/>
                                      </a:lnTo>
                                      <a:lnTo>
                                        <a:pt x="3276" y="20188"/>
                                      </a:lnTo>
                                      <a:close/>
                                      <a:moveTo>
                                        <a:pt x="9948" y="21157"/>
                                      </a:moveTo>
                                      <a:cubicBezTo>
                                        <a:pt x="9902" y="21165"/>
                                        <a:pt x="9856" y="21173"/>
                                        <a:pt x="9811" y="21180"/>
                                      </a:cubicBezTo>
                                      <a:cubicBezTo>
                                        <a:pt x="10119" y="20971"/>
                                        <a:pt x="9799" y="20677"/>
                                        <a:pt x="9127" y="20600"/>
                                      </a:cubicBezTo>
                                      <a:cubicBezTo>
                                        <a:pt x="8419" y="20520"/>
                                        <a:pt x="7769" y="20723"/>
                                        <a:pt x="7861" y="20963"/>
                                      </a:cubicBezTo>
                                      <a:cubicBezTo>
                                        <a:pt x="7918" y="21108"/>
                                        <a:pt x="8134" y="21238"/>
                                        <a:pt x="8522" y="21310"/>
                                      </a:cubicBezTo>
                                      <a:cubicBezTo>
                                        <a:pt x="8830" y="21356"/>
                                        <a:pt x="9115" y="21348"/>
                                        <a:pt x="9412" y="21302"/>
                                      </a:cubicBezTo>
                                      <a:cubicBezTo>
                                        <a:pt x="9754" y="21253"/>
                                        <a:pt x="10096" y="21199"/>
                                        <a:pt x="10438" y="21150"/>
                                      </a:cubicBezTo>
                                      <a:cubicBezTo>
                                        <a:pt x="11316" y="21020"/>
                                        <a:pt x="12183" y="20890"/>
                                        <a:pt x="13061" y="20757"/>
                                      </a:cubicBezTo>
                                      <a:cubicBezTo>
                                        <a:pt x="13073" y="20757"/>
                                        <a:pt x="13084" y="20753"/>
                                        <a:pt x="13095" y="20753"/>
                                      </a:cubicBezTo>
                                      <a:cubicBezTo>
                                        <a:pt x="13061" y="20978"/>
                                        <a:pt x="12628" y="21203"/>
                                        <a:pt x="12137" y="21352"/>
                                      </a:cubicBezTo>
                                      <a:cubicBezTo>
                                        <a:pt x="11886" y="21428"/>
                                        <a:pt x="11601" y="21489"/>
                                        <a:pt x="11271" y="21516"/>
                                      </a:cubicBezTo>
                                      <a:cubicBezTo>
                                        <a:pt x="10917" y="21547"/>
                                        <a:pt x="10552" y="21550"/>
                                        <a:pt x="10187" y="21554"/>
                                      </a:cubicBezTo>
                                      <a:cubicBezTo>
                                        <a:pt x="10153" y="21554"/>
                                        <a:pt x="10119" y="21554"/>
                                        <a:pt x="10073" y="21554"/>
                                      </a:cubicBezTo>
                                      <a:lnTo>
                                        <a:pt x="10085" y="21589"/>
                                      </a:lnTo>
                                      <a:cubicBezTo>
                                        <a:pt x="10461" y="21596"/>
                                        <a:pt x="10849" y="21600"/>
                                        <a:pt x="11225" y="21573"/>
                                      </a:cubicBezTo>
                                      <a:cubicBezTo>
                                        <a:pt x="11613" y="21543"/>
                                        <a:pt x="11943" y="21486"/>
                                        <a:pt x="12251" y="21402"/>
                                      </a:cubicBezTo>
                                      <a:cubicBezTo>
                                        <a:pt x="12833" y="21249"/>
                                        <a:pt x="13187" y="21009"/>
                                        <a:pt x="13620" y="20814"/>
                                      </a:cubicBezTo>
                                      <a:cubicBezTo>
                                        <a:pt x="13882" y="20696"/>
                                        <a:pt x="14213" y="20604"/>
                                        <a:pt x="14578" y="20524"/>
                                      </a:cubicBezTo>
                                      <a:lnTo>
                                        <a:pt x="14578" y="20497"/>
                                      </a:lnTo>
                                      <a:lnTo>
                                        <a:pt x="14475" y="20486"/>
                                      </a:lnTo>
                                      <a:lnTo>
                                        <a:pt x="9948" y="21157"/>
                                      </a:lnTo>
                                      <a:close/>
                                      <a:moveTo>
                                        <a:pt x="6914" y="17037"/>
                                      </a:moveTo>
                                      <a:lnTo>
                                        <a:pt x="6914" y="16767"/>
                                      </a:lnTo>
                                      <a:lnTo>
                                        <a:pt x="7382" y="16732"/>
                                      </a:lnTo>
                                      <a:lnTo>
                                        <a:pt x="7382" y="16641"/>
                                      </a:lnTo>
                                      <a:lnTo>
                                        <a:pt x="6914" y="16675"/>
                                      </a:lnTo>
                                      <a:lnTo>
                                        <a:pt x="6914" y="16503"/>
                                      </a:lnTo>
                                      <a:lnTo>
                                        <a:pt x="6675" y="16522"/>
                                      </a:lnTo>
                                      <a:lnTo>
                                        <a:pt x="6675" y="16694"/>
                                      </a:lnTo>
                                      <a:lnTo>
                                        <a:pt x="5968" y="16747"/>
                                      </a:lnTo>
                                      <a:lnTo>
                                        <a:pt x="5979" y="16580"/>
                                      </a:lnTo>
                                      <a:lnTo>
                                        <a:pt x="5739" y="16599"/>
                                      </a:lnTo>
                                      <a:lnTo>
                                        <a:pt x="5728" y="16767"/>
                                      </a:lnTo>
                                      <a:lnTo>
                                        <a:pt x="5272" y="16801"/>
                                      </a:lnTo>
                                      <a:lnTo>
                                        <a:pt x="5272" y="16889"/>
                                      </a:lnTo>
                                      <a:lnTo>
                                        <a:pt x="5728" y="16854"/>
                                      </a:lnTo>
                                      <a:lnTo>
                                        <a:pt x="5717" y="17121"/>
                                      </a:lnTo>
                                      <a:lnTo>
                                        <a:pt x="5260" y="17156"/>
                                      </a:lnTo>
                                      <a:lnTo>
                                        <a:pt x="5260" y="17247"/>
                                      </a:lnTo>
                                      <a:lnTo>
                                        <a:pt x="5717" y="17217"/>
                                      </a:lnTo>
                                      <a:lnTo>
                                        <a:pt x="5705" y="17392"/>
                                      </a:lnTo>
                                      <a:lnTo>
                                        <a:pt x="5945" y="17377"/>
                                      </a:lnTo>
                                      <a:lnTo>
                                        <a:pt x="5956" y="17201"/>
                                      </a:lnTo>
                                      <a:lnTo>
                                        <a:pt x="6675" y="17152"/>
                                      </a:lnTo>
                                      <a:lnTo>
                                        <a:pt x="6675" y="17331"/>
                                      </a:lnTo>
                                      <a:lnTo>
                                        <a:pt x="6926" y="17316"/>
                                      </a:lnTo>
                                      <a:lnTo>
                                        <a:pt x="6926" y="17137"/>
                                      </a:lnTo>
                                      <a:lnTo>
                                        <a:pt x="7405" y="17102"/>
                                      </a:lnTo>
                                      <a:lnTo>
                                        <a:pt x="7405" y="17011"/>
                                      </a:lnTo>
                                      <a:lnTo>
                                        <a:pt x="6914" y="17037"/>
                                      </a:lnTo>
                                      <a:close/>
                                      <a:moveTo>
                                        <a:pt x="6675" y="17056"/>
                                      </a:moveTo>
                                      <a:lnTo>
                                        <a:pt x="5956" y="17106"/>
                                      </a:lnTo>
                                      <a:lnTo>
                                        <a:pt x="5968" y="16839"/>
                                      </a:lnTo>
                                      <a:lnTo>
                                        <a:pt x="6675" y="16786"/>
                                      </a:lnTo>
                                      <a:lnTo>
                                        <a:pt x="6675" y="170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Forma"/>
                              <wps:cNvSpPr/>
                              <wps:spPr>
                                <a:xfrm>
                                  <a:off x="584201" y="266699"/>
                                  <a:ext cx="2205912" cy="734190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37" h="21596" extrusionOk="0">
                                      <a:moveTo>
                                        <a:pt x="1131" y="17079"/>
                                      </a:moveTo>
                                      <a:cubicBezTo>
                                        <a:pt x="1106" y="17079"/>
                                        <a:pt x="1094" y="17083"/>
                                        <a:pt x="1069" y="17087"/>
                                      </a:cubicBezTo>
                                      <a:cubicBezTo>
                                        <a:pt x="1057" y="17091"/>
                                        <a:pt x="1032" y="17094"/>
                                        <a:pt x="1019" y="17102"/>
                                      </a:cubicBezTo>
                                      <a:cubicBezTo>
                                        <a:pt x="1007" y="17106"/>
                                        <a:pt x="1007" y="17109"/>
                                        <a:pt x="995" y="17113"/>
                                      </a:cubicBezTo>
                                      <a:cubicBezTo>
                                        <a:pt x="982" y="17121"/>
                                        <a:pt x="982" y="17132"/>
                                        <a:pt x="970" y="17139"/>
                                      </a:cubicBezTo>
                                      <a:cubicBezTo>
                                        <a:pt x="970" y="17147"/>
                                        <a:pt x="970" y="17154"/>
                                        <a:pt x="982" y="17162"/>
                                      </a:cubicBezTo>
                                      <a:cubicBezTo>
                                        <a:pt x="1007" y="17192"/>
                                        <a:pt x="1069" y="17218"/>
                                        <a:pt x="1168" y="17229"/>
                                      </a:cubicBezTo>
                                      <a:cubicBezTo>
                                        <a:pt x="1218" y="17233"/>
                                        <a:pt x="1292" y="17236"/>
                                        <a:pt x="1329" y="17225"/>
                                      </a:cubicBezTo>
                                      <a:cubicBezTo>
                                        <a:pt x="1354" y="17221"/>
                                        <a:pt x="1379" y="17214"/>
                                        <a:pt x="1404" y="17207"/>
                                      </a:cubicBezTo>
                                      <a:cubicBezTo>
                                        <a:pt x="1453" y="17184"/>
                                        <a:pt x="1441" y="17154"/>
                                        <a:pt x="1416" y="17128"/>
                                      </a:cubicBezTo>
                                      <a:cubicBezTo>
                                        <a:pt x="1391" y="17113"/>
                                        <a:pt x="1367" y="17102"/>
                                        <a:pt x="1329" y="17091"/>
                                      </a:cubicBezTo>
                                      <a:cubicBezTo>
                                        <a:pt x="1280" y="17083"/>
                                        <a:pt x="1205" y="17076"/>
                                        <a:pt x="1131" y="17079"/>
                                      </a:cubicBezTo>
                                      <a:close/>
                                      <a:moveTo>
                                        <a:pt x="821" y="14834"/>
                                      </a:moveTo>
                                      <a:cubicBezTo>
                                        <a:pt x="970" y="14969"/>
                                        <a:pt x="1019" y="15111"/>
                                        <a:pt x="1007" y="15253"/>
                                      </a:cubicBezTo>
                                      <a:lnTo>
                                        <a:pt x="1081" y="15268"/>
                                      </a:lnTo>
                                      <a:lnTo>
                                        <a:pt x="1168" y="15245"/>
                                      </a:lnTo>
                                      <a:lnTo>
                                        <a:pt x="2173" y="13650"/>
                                      </a:lnTo>
                                      <a:cubicBezTo>
                                        <a:pt x="2185" y="13635"/>
                                        <a:pt x="2197" y="13616"/>
                                        <a:pt x="2210" y="13602"/>
                                      </a:cubicBezTo>
                                      <a:cubicBezTo>
                                        <a:pt x="2582" y="13800"/>
                                        <a:pt x="3561" y="13878"/>
                                        <a:pt x="4181" y="13736"/>
                                      </a:cubicBezTo>
                                      <a:cubicBezTo>
                                        <a:pt x="4826" y="13590"/>
                                        <a:pt x="4690" y="13303"/>
                                        <a:pt x="3995" y="13194"/>
                                      </a:cubicBezTo>
                                      <a:cubicBezTo>
                                        <a:pt x="3574" y="13131"/>
                                        <a:pt x="3090" y="13116"/>
                                        <a:pt x="2656" y="13179"/>
                                      </a:cubicBezTo>
                                      <a:cubicBezTo>
                                        <a:pt x="2346" y="13235"/>
                                        <a:pt x="2185" y="13318"/>
                                        <a:pt x="2123" y="13422"/>
                                      </a:cubicBezTo>
                                      <a:cubicBezTo>
                                        <a:pt x="2049" y="13542"/>
                                        <a:pt x="1974" y="13665"/>
                                        <a:pt x="1900" y="13785"/>
                                      </a:cubicBezTo>
                                      <a:cubicBezTo>
                                        <a:pt x="1714" y="14091"/>
                                        <a:pt x="1528" y="14401"/>
                                        <a:pt x="1342" y="14707"/>
                                      </a:cubicBezTo>
                                      <a:cubicBezTo>
                                        <a:pt x="1342" y="14711"/>
                                        <a:pt x="1342" y="14715"/>
                                        <a:pt x="1329" y="14719"/>
                                      </a:cubicBezTo>
                                      <a:cubicBezTo>
                                        <a:pt x="747" y="14584"/>
                                        <a:pt x="399" y="14345"/>
                                        <a:pt x="313" y="14128"/>
                                      </a:cubicBezTo>
                                      <a:cubicBezTo>
                                        <a:pt x="263" y="14020"/>
                                        <a:pt x="275" y="13908"/>
                                        <a:pt x="399" y="13803"/>
                                      </a:cubicBezTo>
                                      <a:cubicBezTo>
                                        <a:pt x="536" y="13691"/>
                                        <a:pt x="759" y="13590"/>
                                        <a:pt x="957" y="13489"/>
                                      </a:cubicBezTo>
                                      <a:cubicBezTo>
                                        <a:pt x="982" y="13478"/>
                                        <a:pt x="995" y="13471"/>
                                        <a:pt x="1019" y="13460"/>
                                      </a:cubicBezTo>
                                      <a:lnTo>
                                        <a:pt x="920" y="13441"/>
                                      </a:lnTo>
                                      <a:cubicBezTo>
                                        <a:pt x="660" y="13538"/>
                                        <a:pt x="412" y="13639"/>
                                        <a:pt x="263" y="13758"/>
                                      </a:cubicBezTo>
                                      <a:cubicBezTo>
                                        <a:pt x="102" y="13882"/>
                                        <a:pt x="65" y="14001"/>
                                        <a:pt x="89" y="14132"/>
                                      </a:cubicBezTo>
                                      <a:cubicBezTo>
                                        <a:pt x="151" y="14379"/>
                                        <a:pt x="573" y="14606"/>
                                        <a:pt x="821" y="14834"/>
                                      </a:cubicBezTo>
                                      <a:close/>
                                      <a:moveTo>
                                        <a:pt x="1590" y="19291"/>
                                      </a:moveTo>
                                      <a:cubicBezTo>
                                        <a:pt x="1850" y="19355"/>
                                        <a:pt x="2892" y="19631"/>
                                        <a:pt x="2929" y="19653"/>
                                      </a:cubicBezTo>
                                      <a:cubicBezTo>
                                        <a:pt x="2941" y="19657"/>
                                        <a:pt x="2929" y="19665"/>
                                        <a:pt x="2916" y="19668"/>
                                      </a:cubicBezTo>
                                      <a:cubicBezTo>
                                        <a:pt x="2892" y="19676"/>
                                        <a:pt x="2842" y="19687"/>
                                        <a:pt x="2768" y="19698"/>
                                      </a:cubicBezTo>
                                      <a:cubicBezTo>
                                        <a:pt x="2706" y="19709"/>
                                        <a:pt x="2631" y="19728"/>
                                        <a:pt x="2557" y="19751"/>
                                      </a:cubicBezTo>
                                      <a:cubicBezTo>
                                        <a:pt x="2545" y="19754"/>
                                        <a:pt x="2532" y="19758"/>
                                        <a:pt x="2520" y="19765"/>
                                      </a:cubicBezTo>
                                      <a:cubicBezTo>
                                        <a:pt x="2210" y="19881"/>
                                        <a:pt x="2730" y="20038"/>
                                        <a:pt x="3102" y="19919"/>
                                      </a:cubicBezTo>
                                      <a:cubicBezTo>
                                        <a:pt x="3450" y="19807"/>
                                        <a:pt x="3140" y="19687"/>
                                        <a:pt x="3090" y="19668"/>
                                      </a:cubicBezTo>
                                      <a:cubicBezTo>
                                        <a:pt x="3028" y="19650"/>
                                        <a:pt x="2049" y="19355"/>
                                        <a:pt x="1677" y="19250"/>
                                      </a:cubicBezTo>
                                      <a:lnTo>
                                        <a:pt x="2557" y="18873"/>
                                      </a:lnTo>
                                      <a:cubicBezTo>
                                        <a:pt x="2817" y="18940"/>
                                        <a:pt x="3859" y="19213"/>
                                        <a:pt x="3896" y="19231"/>
                                      </a:cubicBezTo>
                                      <a:cubicBezTo>
                                        <a:pt x="3908" y="19235"/>
                                        <a:pt x="3896" y="19242"/>
                                        <a:pt x="3884" y="19250"/>
                                      </a:cubicBezTo>
                                      <a:cubicBezTo>
                                        <a:pt x="3859" y="19257"/>
                                        <a:pt x="3809" y="19269"/>
                                        <a:pt x="3735" y="19280"/>
                                      </a:cubicBezTo>
                                      <a:cubicBezTo>
                                        <a:pt x="3673" y="19291"/>
                                        <a:pt x="3598" y="19310"/>
                                        <a:pt x="3524" y="19332"/>
                                      </a:cubicBezTo>
                                      <a:cubicBezTo>
                                        <a:pt x="3512" y="19336"/>
                                        <a:pt x="3499" y="19340"/>
                                        <a:pt x="3487" y="19347"/>
                                      </a:cubicBezTo>
                                      <a:cubicBezTo>
                                        <a:pt x="3177" y="19463"/>
                                        <a:pt x="3698" y="19620"/>
                                        <a:pt x="4070" y="19500"/>
                                      </a:cubicBezTo>
                                      <a:cubicBezTo>
                                        <a:pt x="4417" y="19388"/>
                                        <a:pt x="4107" y="19269"/>
                                        <a:pt x="4057" y="19250"/>
                                      </a:cubicBezTo>
                                      <a:cubicBezTo>
                                        <a:pt x="3995" y="19231"/>
                                        <a:pt x="3028" y="18940"/>
                                        <a:pt x="2656" y="18832"/>
                                      </a:cubicBezTo>
                                      <a:lnTo>
                                        <a:pt x="2669" y="18828"/>
                                      </a:lnTo>
                                      <a:cubicBezTo>
                                        <a:pt x="2718" y="18809"/>
                                        <a:pt x="2768" y="18790"/>
                                        <a:pt x="2817" y="18772"/>
                                      </a:cubicBezTo>
                                      <a:cubicBezTo>
                                        <a:pt x="2817" y="18772"/>
                                        <a:pt x="2830" y="18768"/>
                                        <a:pt x="2830" y="18768"/>
                                      </a:cubicBezTo>
                                      <a:cubicBezTo>
                                        <a:pt x="2978" y="18716"/>
                                        <a:pt x="2941" y="18652"/>
                                        <a:pt x="2792" y="18630"/>
                                      </a:cubicBezTo>
                                      <a:cubicBezTo>
                                        <a:pt x="2730" y="18622"/>
                                        <a:pt x="2656" y="18626"/>
                                        <a:pt x="2619" y="18641"/>
                                      </a:cubicBezTo>
                                      <a:cubicBezTo>
                                        <a:pt x="2582" y="18652"/>
                                        <a:pt x="2569" y="18671"/>
                                        <a:pt x="2594" y="18693"/>
                                      </a:cubicBezTo>
                                      <a:cubicBezTo>
                                        <a:pt x="2631" y="18723"/>
                                        <a:pt x="2706" y="18727"/>
                                        <a:pt x="2644" y="18761"/>
                                      </a:cubicBezTo>
                                      <a:cubicBezTo>
                                        <a:pt x="2631" y="18772"/>
                                        <a:pt x="2619" y="18779"/>
                                        <a:pt x="2557" y="18805"/>
                                      </a:cubicBezTo>
                                      <a:cubicBezTo>
                                        <a:pt x="2545" y="18802"/>
                                        <a:pt x="2545" y="18802"/>
                                        <a:pt x="2532" y="18798"/>
                                      </a:cubicBezTo>
                                      <a:cubicBezTo>
                                        <a:pt x="2371" y="18757"/>
                                        <a:pt x="2185" y="18753"/>
                                        <a:pt x="2098" y="18783"/>
                                      </a:cubicBezTo>
                                      <a:cubicBezTo>
                                        <a:pt x="2086" y="18787"/>
                                        <a:pt x="2073" y="18794"/>
                                        <a:pt x="2061" y="18802"/>
                                      </a:cubicBezTo>
                                      <a:cubicBezTo>
                                        <a:pt x="2011" y="18843"/>
                                        <a:pt x="2148" y="18880"/>
                                        <a:pt x="2272" y="18861"/>
                                      </a:cubicBezTo>
                                      <a:cubicBezTo>
                                        <a:pt x="2334" y="18850"/>
                                        <a:pt x="2396" y="18843"/>
                                        <a:pt x="2470" y="18850"/>
                                      </a:cubicBezTo>
                                      <a:cubicBezTo>
                                        <a:pt x="2371" y="18899"/>
                                        <a:pt x="1900" y="19089"/>
                                        <a:pt x="1590" y="19220"/>
                                      </a:cubicBezTo>
                                      <a:cubicBezTo>
                                        <a:pt x="1577" y="19216"/>
                                        <a:pt x="1577" y="19216"/>
                                        <a:pt x="1565" y="19216"/>
                                      </a:cubicBezTo>
                                      <a:cubicBezTo>
                                        <a:pt x="1404" y="19175"/>
                                        <a:pt x="1218" y="19172"/>
                                        <a:pt x="1131" y="19201"/>
                                      </a:cubicBezTo>
                                      <a:cubicBezTo>
                                        <a:pt x="1119" y="19205"/>
                                        <a:pt x="1106" y="19213"/>
                                        <a:pt x="1094" y="19220"/>
                                      </a:cubicBezTo>
                                      <a:cubicBezTo>
                                        <a:pt x="1044" y="19261"/>
                                        <a:pt x="1181" y="19299"/>
                                        <a:pt x="1305" y="19280"/>
                                      </a:cubicBezTo>
                                      <a:cubicBezTo>
                                        <a:pt x="1367" y="19269"/>
                                        <a:pt x="1416" y="19265"/>
                                        <a:pt x="1478" y="19269"/>
                                      </a:cubicBezTo>
                                      <a:cubicBezTo>
                                        <a:pt x="1367" y="19313"/>
                                        <a:pt x="1292" y="19343"/>
                                        <a:pt x="1292" y="19343"/>
                                      </a:cubicBezTo>
                                      <a:cubicBezTo>
                                        <a:pt x="1156" y="19399"/>
                                        <a:pt x="1193" y="19463"/>
                                        <a:pt x="1329" y="19482"/>
                                      </a:cubicBezTo>
                                      <a:cubicBezTo>
                                        <a:pt x="1391" y="19489"/>
                                        <a:pt x="1441" y="19482"/>
                                        <a:pt x="1478" y="19467"/>
                                      </a:cubicBezTo>
                                      <a:cubicBezTo>
                                        <a:pt x="1515" y="19452"/>
                                        <a:pt x="1540" y="19433"/>
                                        <a:pt x="1515" y="19414"/>
                                      </a:cubicBezTo>
                                      <a:cubicBezTo>
                                        <a:pt x="1478" y="19396"/>
                                        <a:pt x="1429" y="19373"/>
                                        <a:pt x="1503" y="19332"/>
                                      </a:cubicBezTo>
                                      <a:cubicBezTo>
                                        <a:pt x="1503" y="19332"/>
                                        <a:pt x="1528" y="19317"/>
                                        <a:pt x="1590" y="19291"/>
                                      </a:cubicBezTo>
                                      <a:close/>
                                      <a:moveTo>
                                        <a:pt x="2160" y="17550"/>
                                      </a:moveTo>
                                      <a:cubicBezTo>
                                        <a:pt x="2297" y="17580"/>
                                        <a:pt x="2408" y="17625"/>
                                        <a:pt x="2458" y="17670"/>
                                      </a:cubicBezTo>
                                      <a:cubicBezTo>
                                        <a:pt x="2507" y="17711"/>
                                        <a:pt x="2532" y="17774"/>
                                        <a:pt x="2445" y="17815"/>
                                      </a:cubicBezTo>
                                      <a:cubicBezTo>
                                        <a:pt x="2445" y="17815"/>
                                        <a:pt x="2433" y="17819"/>
                                        <a:pt x="2433" y="17819"/>
                                      </a:cubicBezTo>
                                      <a:cubicBezTo>
                                        <a:pt x="2421" y="17823"/>
                                        <a:pt x="2408" y="17823"/>
                                        <a:pt x="2396" y="17827"/>
                                      </a:cubicBezTo>
                                      <a:cubicBezTo>
                                        <a:pt x="2383" y="17827"/>
                                        <a:pt x="2371" y="17827"/>
                                        <a:pt x="2359" y="17830"/>
                                      </a:cubicBezTo>
                                      <a:cubicBezTo>
                                        <a:pt x="2334" y="17830"/>
                                        <a:pt x="2297" y="17830"/>
                                        <a:pt x="2272" y="17827"/>
                                      </a:cubicBezTo>
                                      <a:cubicBezTo>
                                        <a:pt x="2222" y="17819"/>
                                        <a:pt x="2185" y="17808"/>
                                        <a:pt x="2160" y="17797"/>
                                      </a:cubicBezTo>
                                      <a:lnTo>
                                        <a:pt x="2160" y="17797"/>
                                      </a:lnTo>
                                      <a:cubicBezTo>
                                        <a:pt x="2073" y="17744"/>
                                        <a:pt x="1937" y="17703"/>
                                        <a:pt x="1751" y="17688"/>
                                      </a:cubicBezTo>
                                      <a:cubicBezTo>
                                        <a:pt x="1577" y="17673"/>
                                        <a:pt x="1379" y="17692"/>
                                        <a:pt x="1317" y="17744"/>
                                      </a:cubicBezTo>
                                      <a:cubicBezTo>
                                        <a:pt x="1243" y="17800"/>
                                        <a:pt x="1329" y="17864"/>
                                        <a:pt x="1453" y="17905"/>
                                      </a:cubicBezTo>
                                      <a:cubicBezTo>
                                        <a:pt x="1677" y="17980"/>
                                        <a:pt x="2123" y="17995"/>
                                        <a:pt x="2396" y="17939"/>
                                      </a:cubicBezTo>
                                      <a:cubicBezTo>
                                        <a:pt x="2582" y="17901"/>
                                        <a:pt x="2644" y="17827"/>
                                        <a:pt x="2668" y="17759"/>
                                      </a:cubicBezTo>
                                      <a:cubicBezTo>
                                        <a:pt x="2693" y="17685"/>
                                        <a:pt x="2631" y="17603"/>
                                        <a:pt x="2507" y="17539"/>
                                      </a:cubicBezTo>
                                      <a:cubicBezTo>
                                        <a:pt x="2148" y="17348"/>
                                        <a:pt x="1193" y="17225"/>
                                        <a:pt x="598" y="17397"/>
                                      </a:cubicBezTo>
                                      <a:cubicBezTo>
                                        <a:pt x="325" y="17475"/>
                                        <a:pt x="176" y="17584"/>
                                        <a:pt x="89" y="17692"/>
                                      </a:cubicBezTo>
                                      <a:cubicBezTo>
                                        <a:pt x="3" y="17800"/>
                                        <a:pt x="-47" y="17928"/>
                                        <a:pt x="65" y="18036"/>
                                      </a:cubicBezTo>
                                      <a:cubicBezTo>
                                        <a:pt x="77" y="18043"/>
                                        <a:pt x="89" y="18047"/>
                                        <a:pt x="102" y="18051"/>
                                      </a:cubicBezTo>
                                      <a:cubicBezTo>
                                        <a:pt x="139" y="18055"/>
                                        <a:pt x="139" y="18043"/>
                                        <a:pt x="139" y="18036"/>
                                      </a:cubicBezTo>
                                      <a:cubicBezTo>
                                        <a:pt x="114" y="17935"/>
                                        <a:pt x="139" y="17827"/>
                                        <a:pt x="263" y="17730"/>
                                      </a:cubicBezTo>
                                      <a:cubicBezTo>
                                        <a:pt x="424" y="17614"/>
                                        <a:pt x="697" y="17535"/>
                                        <a:pt x="1094" y="17498"/>
                                      </a:cubicBezTo>
                                      <a:cubicBezTo>
                                        <a:pt x="1466" y="17461"/>
                                        <a:pt x="1863" y="17483"/>
                                        <a:pt x="2160" y="17550"/>
                                      </a:cubicBezTo>
                                      <a:close/>
                                      <a:moveTo>
                                        <a:pt x="4541" y="15339"/>
                                      </a:moveTo>
                                      <a:lnTo>
                                        <a:pt x="4491" y="15327"/>
                                      </a:lnTo>
                                      <a:lnTo>
                                        <a:pt x="4442" y="15320"/>
                                      </a:lnTo>
                                      <a:lnTo>
                                        <a:pt x="4380" y="15316"/>
                                      </a:lnTo>
                                      <a:lnTo>
                                        <a:pt x="4318" y="15316"/>
                                      </a:lnTo>
                                      <a:cubicBezTo>
                                        <a:pt x="3958" y="15339"/>
                                        <a:pt x="3648" y="15428"/>
                                        <a:pt x="3512" y="15525"/>
                                      </a:cubicBezTo>
                                      <a:lnTo>
                                        <a:pt x="2383" y="15141"/>
                                      </a:lnTo>
                                      <a:lnTo>
                                        <a:pt x="945" y="15428"/>
                                      </a:lnTo>
                                      <a:cubicBezTo>
                                        <a:pt x="1119" y="15503"/>
                                        <a:pt x="1292" y="15578"/>
                                        <a:pt x="1466" y="15652"/>
                                      </a:cubicBezTo>
                                      <a:cubicBezTo>
                                        <a:pt x="1627" y="15723"/>
                                        <a:pt x="1776" y="15798"/>
                                        <a:pt x="1962" y="15862"/>
                                      </a:cubicBezTo>
                                      <a:lnTo>
                                        <a:pt x="1999" y="15869"/>
                                      </a:lnTo>
                                      <a:lnTo>
                                        <a:pt x="2049" y="15877"/>
                                      </a:lnTo>
                                      <a:lnTo>
                                        <a:pt x="2098" y="15880"/>
                                      </a:lnTo>
                                      <a:lnTo>
                                        <a:pt x="2160" y="15880"/>
                                      </a:lnTo>
                                      <a:cubicBezTo>
                                        <a:pt x="2520" y="15862"/>
                                        <a:pt x="2916" y="15742"/>
                                        <a:pt x="2867" y="15623"/>
                                      </a:cubicBezTo>
                                      <a:lnTo>
                                        <a:pt x="2854" y="15608"/>
                                      </a:lnTo>
                                      <a:lnTo>
                                        <a:pt x="2842" y="15596"/>
                                      </a:lnTo>
                                      <a:lnTo>
                                        <a:pt x="2817" y="15585"/>
                                      </a:lnTo>
                                      <a:lnTo>
                                        <a:pt x="2780" y="15574"/>
                                      </a:lnTo>
                                      <a:lnTo>
                                        <a:pt x="2743" y="15567"/>
                                      </a:lnTo>
                                      <a:lnTo>
                                        <a:pt x="2693" y="15563"/>
                                      </a:lnTo>
                                      <a:lnTo>
                                        <a:pt x="2644" y="15563"/>
                                      </a:lnTo>
                                      <a:lnTo>
                                        <a:pt x="2582" y="15567"/>
                                      </a:lnTo>
                                      <a:cubicBezTo>
                                        <a:pt x="2297" y="15596"/>
                                        <a:pt x="2061" y="15667"/>
                                        <a:pt x="1962" y="15750"/>
                                      </a:cubicBezTo>
                                      <a:lnTo>
                                        <a:pt x="1441" y="15529"/>
                                      </a:lnTo>
                                      <a:lnTo>
                                        <a:pt x="2607" y="15313"/>
                                      </a:lnTo>
                                      <a:cubicBezTo>
                                        <a:pt x="2768" y="15369"/>
                                        <a:pt x="2929" y="15428"/>
                                        <a:pt x="3102" y="15484"/>
                                      </a:cubicBezTo>
                                      <a:cubicBezTo>
                                        <a:pt x="3251" y="15537"/>
                                        <a:pt x="3388" y="15593"/>
                                        <a:pt x="3549" y="15638"/>
                                      </a:cubicBezTo>
                                      <a:lnTo>
                                        <a:pt x="3598" y="15645"/>
                                      </a:lnTo>
                                      <a:lnTo>
                                        <a:pt x="3648" y="15652"/>
                                      </a:lnTo>
                                      <a:lnTo>
                                        <a:pt x="3710" y="15656"/>
                                      </a:lnTo>
                                      <a:lnTo>
                                        <a:pt x="3784" y="15656"/>
                                      </a:lnTo>
                                      <a:cubicBezTo>
                                        <a:pt x="4206" y="15634"/>
                                        <a:pt x="4603" y="15522"/>
                                        <a:pt x="4628" y="15387"/>
                                      </a:cubicBezTo>
                                      <a:lnTo>
                                        <a:pt x="4615" y="15372"/>
                                      </a:lnTo>
                                      <a:lnTo>
                                        <a:pt x="4603" y="15357"/>
                                      </a:lnTo>
                                      <a:lnTo>
                                        <a:pt x="4578" y="15346"/>
                                      </a:lnTo>
                                      <a:lnTo>
                                        <a:pt x="4541" y="15339"/>
                                      </a:lnTo>
                                      <a:close/>
                                      <a:moveTo>
                                        <a:pt x="16308" y="16295"/>
                                      </a:moveTo>
                                      <a:cubicBezTo>
                                        <a:pt x="16159" y="16448"/>
                                        <a:pt x="15986" y="16605"/>
                                        <a:pt x="15973" y="16766"/>
                                      </a:cubicBezTo>
                                      <a:cubicBezTo>
                                        <a:pt x="15961" y="16934"/>
                                        <a:pt x="16196" y="17098"/>
                                        <a:pt x="16792" y="17132"/>
                                      </a:cubicBezTo>
                                      <a:cubicBezTo>
                                        <a:pt x="17288" y="17158"/>
                                        <a:pt x="17771" y="17050"/>
                                        <a:pt x="18069" y="16938"/>
                                      </a:cubicBezTo>
                                      <a:cubicBezTo>
                                        <a:pt x="18342" y="17027"/>
                                        <a:pt x="18676" y="17113"/>
                                        <a:pt x="18776" y="17236"/>
                                      </a:cubicBezTo>
                                      <a:cubicBezTo>
                                        <a:pt x="18875" y="17356"/>
                                        <a:pt x="18639" y="17490"/>
                                        <a:pt x="18280" y="17550"/>
                                      </a:cubicBezTo>
                                      <a:cubicBezTo>
                                        <a:pt x="18180" y="17561"/>
                                        <a:pt x="18106" y="17561"/>
                                        <a:pt x="18007" y="17546"/>
                                      </a:cubicBezTo>
                                      <a:cubicBezTo>
                                        <a:pt x="18156" y="17509"/>
                                        <a:pt x="18255" y="17453"/>
                                        <a:pt x="18255" y="17393"/>
                                      </a:cubicBezTo>
                                      <a:cubicBezTo>
                                        <a:pt x="18255" y="17330"/>
                                        <a:pt x="18106" y="17266"/>
                                        <a:pt x="17883" y="17266"/>
                                      </a:cubicBezTo>
                                      <a:cubicBezTo>
                                        <a:pt x="17288" y="17263"/>
                                        <a:pt x="17250" y="17584"/>
                                        <a:pt x="17796" y="17636"/>
                                      </a:cubicBezTo>
                                      <a:cubicBezTo>
                                        <a:pt x="18329" y="17659"/>
                                        <a:pt x="18813" y="17513"/>
                                        <a:pt x="18912" y="17363"/>
                                      </a:cubicBezTo>
                                      <a:cubicBezTo>
                                        <a:pt x="18974" y="17281"/>
                                        <a:pt x="18949" y="17207"/>
                                        <a:pt x="18813" y="17136"/>
                                      </a:cubicBezTo>
                                      <a:cubicBezTo>
                                        <a:pt x="18676" y="17065"/>
                                        <a:pt x="18478" y="17005"/>
                                        <a:pt x="18292" y="16945"/>
                                      </a:cubicBezTo>
                                      <a:cubicBezTo>
                                        <a:pt x="18242" y="16930"/>
                                        <a:pt x="18193" y="16911"/>
                                        <a:pt x="18156" y="16896"/>
                                      </a:cubicBezTo>
                                      <a:cubicBezTo>
                                        <a:pt x="18428" y="16762"/>
                                        <a:pt x="18590" y="16586"/>
                                        <a:pt x="18230" y="16448"/>
                                      </a:cubicBezTo>
                                      <a:cubicBezTo>
                                        <a:pt x="18069" y="16385"/>
                                        <a:pt x="17808" y="16359"/>
                                        <a:pt x="17560" y="16373"/>
                                      </a:cubicBezTo>
                                      <a:cubicBezTo>
                                        <a:pt x="17325" y="16388"/>
                                        <a:pt x="17151" y="16437"/>
                                        <a:pt x="17002" y="16489"/>
                                      </a:cubicBezTo>
                                      <a:lnTo>
                                        <a:pt x="16643" y="16366"/>
                                      </a:lnTo>
                                      <a:cubicBezTo>
                                        <a:pt x="16804" y="16205"/>
                                        <a:pt x="16878" y="16000"/>
                                        <a:pt x="16531" y="15858"/>
                                      </a:cubicBezTo>
                                      <a:cubicBezTo>
                                        <a:pt x="16469" y="15832"/>
                                        <a:pt x="16407" y="15813"/>
                                        <a:pt x="16308" y="15798"/>
                                      </a:cubicBezTo>
                                      <a:cubicBezTo>
                                        <a:pt x="16209" y="15783"/>
                                        <a:pt x="16110" y="15776"/>
                                        <a:pt x="15998" y="15783"/>
                                      </a:cubicBezTo>
                                      <a:cubicBezTo>
                                        <a:pt x="15800" y="15850"/>
                                        <a:pt x="15775" y="15959"/>
                                        <a:pt x="15824" y="16045"/>
                                      </a:cubicBezTo>
                                      <a:cubicBezTo>
                                        <a:pt x="15911" y="16142"/>
                                        <a:pt x="16072" y="16224"/>
                                        <a:pt x="16308" y="16295"/>
                                      </a:cubicBezTo>
                                      <a:close/>
                                      <a:moveTo>
                                        <a:pt x="17635" y="16515"/>
                                      </a:moveTo>
                                      <a:cubicBezTo>
                                        <a:pt x="17833" y="16504"/>
                                        <a:pt x="18007" y="16527"/>
                                        <a:pt x="18131" y="16575"/>
                                      </a:cubicBezTo>
                                      <a:lnTo>
                                        <a:pt x="18193" y="16616"/>
                                      </a:lnTo>
                                      <a:lnTo>
                                        <a:pt x="18230" y="16657"/>
                                      </a:lnTo>
                                      <a:lnTo>
                                        <a:pt x="18242" y="16698"/>
                                      </a:lnTo>
                                      <a:lnTo>
                                        <a:pt x="18242" y="16740"/>
                                      </a:lnTo>
                                      <a:lnTo>
                                        <a:pt x="18218" y="16781"/>
                                      </a:lnTo>
                                      <a:cubicBezTo>
                                        <a:pt x="18180" y="16811"/>
                                        <a:pt x="18143" y="16837"/>
                                        <a:pt x="18094" y="16863"/>
                                      </a:cubicBezTo>
                                      <a:lnTo>
                                        <a:pt x="17288" y="16575"/>
                                      </a:lnTo>
                                      <a:cubicBezTo>
                                        <a:pt x="17374" y="16549"/>
                                        <a:pt x="17486" y="16523"/>
                                        <a:pt x="17635" y="16515"/>
                                      </a:cubicBezTo>
                                      <a:close/>
                                      <a:moveTo>
                                        <a:pt x="16606" y="16407"/>
                                      </a:moveTo>
                                      <a:lnTo>
                                        <a:pt x="16916" y="16519"/>
                                      </a:lnTo>
                                      <a:cubicBezTo>
                                        <a:pt x="16717" y="16620"/>
                                        <a:pt x="16630" y="16740"/>
                                        <a:pt x="16754" y="16852"/>
                                      </a:cubicBezTo>
                                      <a:cubicBezTo>
                                        <a:pt x="16940" y="16956"/>
                                        <a:pt x="17213" y="16949"/>
                                        <a:pt x="17511" y="16904"/>
                                      </a:cubicBezTo>
                                      <a:cubicBezTo>
                                        <a:pt x="17511" y="16900"/>
                                        <a:pt x="17498" y="16896"/>
                                        <a:pt x="17498" y="16896"/>
                                      </a:cubicBezTo>
                                      <a:cubicBezTo>
                                        <a:pt x="17498" y="16893"/>
                                        <a:pt x="17486" y="16893"/>
                                        <a:pt x="17474" y="16893"/>
                                      </a:cubicBezTo>
                                      <a:cubicBezTo>
                                        <a:pt x="17250" y="16919"/>
                                        <a:pt x="17015" y="16878"/>
                                        <a:pt x="16990" y="16807"/>
                                      </a:cubicBezTo>
                                      <a:cubicBezTo>
                                        <a:pt x="16953" y="16740"/>
                                        <a:pt x="17040" y="16661"/>
                                        <a:pt x="17176" y="16605"/>
                                      </a:cubicBezTo>
                                      <a:lnTo>
                                        <a:pt x="17982" y="16900"/>
                                      </a:lnTo>
                                      <a:cubicBezTo>
                                        <a:pt x="17746" y="16990"/>
                                        <a:pt x="17486" y="17061"/>
                                        <a:pt x="17102" y="17087"/>
                                      </a:cubicBezTo>
                                      <a:lnTo>
                                        <a:pt x="16990" y="17091"/>
                                      </a:lnTo>
                                      <a:cubicBezTo>
                                        <a:pt x="15899" y="17072"/>
                                        <a:pt x="16395" y="16598"/>
                                        <a:pt x="16606" y="16407"/>
                                      </a:cubicBezTo>
                                      <a:close/>
                                      <a:moveTo>
                                        <a:pt x="16246" y="15865"/>
                                      </a:moveTo>
                                      <a:cubicBezTo>
                                        <a:pt x="16271" y="15862"/>
                                        <a:pt x="16296" y="15858"/>
                                        <a:pt x="16320" y="15854"/>
                                      </a:cubicBezTo>
                                      <a:cubicBezTo>
                                        <a:pt x="16345" y="15854"/>
                                        <a:pt x="16358" y="15854"/>
                                        <a:pt x="16382" y="15862"/>
                                      </a:cubicBezTo>
                                      <a:cubicBezTo>
                                        <a:pt x="16519" y="15903"/>
                                        <a:pt x="16519" y="15966"/>
                                        <a:pt x="16506" y="16019"/>
                                      </a:cubicBezTo>
                                      <a:cubicBezTo>
                                        <a:pt x="16494" y="16093"/>
                                        <a:pt x="16457" y="16179"/>
                                        <a:pt x="16345" y="16250"/>
                                      </a:cubicBezTo>
                                      <a:cubicBezTo>
                                        <a:pt x="16258" y="16235"/>
                                        <a:pt x="16209" y="16209"/>
                                        <a:pt x="16159" y="16183"/>
                                      </a:cubicBezTo>
                                      <a:cubicBezTo>
                                        <a:pt x="16048" y="16093"/>
                                        <a:pt x="15973" y="15936"/>
                                        <a:pt x="16246" y="15865"/>
                                      </a:cubicBezTo>
                                      <a:close/>
                                      <a:moveTo>
                                        <a:pt x="19222" y="18148"/>
                                      </a:moveTo>
                                      <a:cubicBezTo>
                                        <a:pt x="19333" y="18185"/>
                                        <a:pt x="19433" y="18230"/>
                                        <a:pt x="19557" y="18264"/>
                                      </a:cubicBezTo>
                                      <a:lnTo>
                                        <a:pt x="19594" y="18271"/>
                                      </a:lnTo>
                                      <a:lnTo>
                                        <a:pt x="19631" y="18275"/>
                                      </a:lnTo>
                                      <a:lnTo>
                                        <a:pt x="19681" y="18279"/>
                                      </a:lnTo>
                                      <a:lnTo>
                                        <a:pt x="19730" y="18279"/>
                                      </a:lnTo>
                                      <a:cubicBezTo>
                                        <a:pt x="20040" y="18264"/>
                                        <a:pt x="20350" y="18178"/>
                                        <a:pt x="20363" y="18077"/>
                                      </a:cubicBezTo>
                                      <a:lnTo>
                                        <a:pt x="20363" y="18066"/>
                                      </a:lnTo>
                                      <a:lnTo>
                                        <a:pt x="20350" y="18055"/>
                                      </a:lnTo>
                                      <a:lnTo>
                                        <a:pt x="20338" y="18043"/>
                                      </a:lnTo>
                                      <a:lnTo>
                                        <a:pt x="20313" y="18036"/>
                                      </a:lnTo>
                                      <a:lnTo>
                                        <a:pt x="20276" y="18028"/>
                                      </a:lnTo>
                                      <a:lnTo>
                                        <a:pt x="20239" y="18025"/>
                                      </a:lnTo>
                                      <a:lnTo>
                                        <a:pt x="20189" y="18021"/>
                                      </a:lnTo>
                                      <a:lnTo>
                                        <a:pt x="20139" y="18021"/>
                                      </a:lnTo>
                                      <a:cubicBezTo>
                                        <a:pt x="19867" y="18036"/>
                                        <a:pt x="19631" y="18107"/>
                                        <a:pt x="19532" y="18182"/>
                                      </a:cubicBezTo>
                                      <a:lnTo>
                                        <a:pt x="18676" y="17890"/>
                                      </a:lnTo>
                                      <a:lnTo>
                                        <a:pt x="17585" y="18107"/>
                                      </a:lnTo>
                                      <a:cubicBezTo>
                                        <a:pt x="17722" y="18163"/>
                                        <a:pt x="17846" y="18219"/>
                                        <a:pt x="17982" y="18275"/>
                                      </a:cubicBezTo>
                                      <a:cubicBezTo>
                                        <a:pt x="18106" y="18327"/>
                                        <a:pt x="18218" y="18383"/>
                                        <a:pt x="18354" y="18432"/>
                                      </a:cubicBezTo>
                                      <a:lnTo>
                                        <a:pt x="18379" y="18439"/>
                                      </a:lnTo>
                                      <a:lnTo>
                                        <a:pt x="18416" y="18443"/>
                                      </a:lnTo>
                                      <a:lnTo>
                                        <a:pt x="18453" y="18447"/>
                                      </a:lnTo>
                                      <a:lnTo>
                                        <a:pt x="18490" y="18447"/>
                                      </a:lnTo>
                                      <a:cubicBezTo>
                                        <a:pt x="18763" y="18432"/>
                                        <a:pt x="19061" y="18342"/>
                                        <a:pt x="19023" y="18253"/>
                                      </a:cubicBezTo>
                                      <a:lnTo>
                                        <a:pt x="19011" y="18241"/>
                                      </a:lnTo>
                                      <a:lnTo>
                                        <a:pt x="18999" y="18234"/>
                                      </a:lnTo>
                                      <a:lnTo>
                                        <a:pt x="18986" y="18226"/>
                                      </a:lnTo>
                                      <a:lnTo>
                                        <a:pt x="18961" y="18219"/>
                                      </a:lnTo>
                                      <a:lnTo>
                                        <a:pt x="18924" y="18215"/>
                                      </a:lnTo>
                                      <a:lnTo>
                                        <a:pt x="18887" y="18211"/>
                                      </a:lnTo>
                                      <a:lnTo>
                                        <a:pt x="18850" y="18211"/>
                                      </a:lnTo>
                                      <a:lnTo>
                                        <a:pt x="18800" y="18215"/>
                                      </a:lnTo>
                                      <a:cubicBezTo>
                                        <a:pt x="18590" y="18238"/>
                                        <a:pt x="18416" y="18290"/>
                                        <a:pt x="18329" y="18353"/>
                                      </a:cubicBezTo>
                                      <a:lnTo>
                                        <a:pt x="17932" y="18189"/>
                                      </a:lnTo>
                                      <a:lnTo>
                                        <a:pt x="18813" y="18025"/>
                                      </a:lnTo>
                                      <a:cubicBezTo>
                                        <a:pt x="18974" y="18062"/>
                                        <a:pt x="19098" y="18103"/>
                                        <a:pt x="19222" y="18148"/>
                                      </a:cubicBezTo>
                                      <a:close/>
                                      <a:moveTo>
                                        <a:pt x="313" y="17154"/>
                                      </a:moveTo>
                                      <a:cubicBezTo>
                                        <a:pt x="251" y="17158"/>
                                        <a:pt x="226" y="17169"/>
                                        <a:pt x="201" y="17184"/>
                                      </a:cubicBezTo>
                                      <a:cubicBezTo>
                                        <a:pt x="189" y="17192"/>
                                        <a:pt x="189" y="17199"/>
                                        <a:pt x="189" y="17210"/>
                                      </a:cubicBezTo>
                                      <a:cubicBezTo>
                                        <a:pt x="189" y="17248"/>
                                        <a:pt x="263" y="17281"/>
                                        <a:pt x="375" y="17296"/>
                                      </a:cubicBezTo>
                                      <a:cubicBezTo>
                                        <a:pt x="449" y="17304"/>
                                        <a:pt x="523" y="17300"/>
                                        <a:pt x="573" y="17281"/>
                                      </a:cubicBezTo>
                                      <a:cubicBezTo>
                                        <a:pt x="573" y="17277"/>
                                        <a:pt x="585" y="17277"/>
                                        <a:pt x="585" y="17274"/>
                                      </a:cubicBezTo>
                                      <a:cubicBezTo>
                                        <a:pt x="623" y="17251"/>
                                        <a:pt x="623" y="17221"/>
                                        <a:pt x="573" y="17199"/>
                                      </a:cubicBezTo>
                                      <a:cubicBezTo>
                                        <a:pt x="561" y="17188"/>
                                        <a:pt x="523" y="17177"/>
                                        <a:pt x="499" y="17169"/>
                                      </a:cubicBezTo>
                                      <a:cubicBezTo>
                                        <a:pt x="449" y="17162"/>
                                        <a:pt x="375" y="17150"/>
                                        <a:pt x="313" y="17154"/>
                                      </a:cubicBezTo>
                                      <a:close/>
                                      <a:moveTo>
                                        <a:pt x="12489" y="14913"/>
                                      </a:moveTo>
                                      <a:lnTo>
                                        <a:pt x="12477" y="14905"/>
                                      </a:lnTo>
                                      <a:lnTo>
                                        <a:pt x="12464" y="14898"/>
                                      </a:lnTo>
                                      <a:lnTo>
                                        <a:pt x="12439" y="14890"/>
                                      </a:lnTo>
                                      <a:lnTo>
                                        <a:pt x="12415" y="14887"/>
                                      </a:lnTo>
                                      <a:lnTo>
                                        <a:pt x="12390" y="14883"/>
                                      </a:lnTo>
                                      <a:lnTo>
                                        <a:pt x="12365" y="14883"/>
                                      </a:lnTo>
                                      <a:lnTo>
                                        <a:pt x="12328" y="14883"/>
                                      </a:lnTo>
                                      <a:cubicBezTo>
                                        <a:pt x="12179" y="14898"/>
                                        <a:pt x="12043" y="14939"/>
                                        <a:pt x="11993" y="14984"/>
                                      </a:cubicBezTo>
                                      <a:lnTo>
                                        <a:pt x="11708" y="14864"/>
                                      </a:lnTo>
                                      <a:lnTo>
                                        <a:pt x="12340" y="14745"/>
                                      </a:lnTo>
                                      <a:cubicBezTo>
                                        <a:pt x="12427" y="14775"/>
                                        <a:pt x="12514" y="14808"/>
                                        <a:pt x="12613" y="14838"/>
                                      </a:cubicBezTo>
                                      <a:cubicBezTo>
                                        <a:pt x="12687" y="14868"/>
                                        <a:pt x="12774" y="14898"/>
                                        <a:pt x="12861" y="14924"/>
                                      </a:cubicBezTo>
                                      <a:lnTo>
                                        <a:pt x="12886" y="14928"/>
                                      </a:lnTo>
                                      <a:lnTo>
                                        <a:pt x="12911" y="14931"/>
                                      </a:lnTo>
                                      <a:lnTo>
                                        <a:pt x="12948" y="14931"/>
                                      </a:lnTo>
                                      <a:lnTo>
                                        <a:pt x="12985" y="14931"/>
                                      </a:lnTo>
                                      <a:cubicBezTo>
                                        <a:pt x="13208" y="14920"/>
                                        <a:pt x="13431" y="14857"/>
                                        <a:pt x="13444" y="14786"/>
                                      </a:cubicBezTo>
                                      <a:lnTo>
                                        <a:pt x="13444" y="14778"/>
                                      </a:lnTo>
                                      <a:lnTo>
                                        <a:pt x="13431" y="14771"/>
                                      </a:lnTo>
                                      <a:lnTo>
                                        <a:pt x="13419" y="14763"/>
                                      </a:lnTo>
                                      <a:lnTo>
                                        <a:pt x="13407" y="14756"/>
                                      </a:lnTo>
                                      <a:lnTo>
                                        <a:pt x="13382" y="14748"/>
                                      </a:lnTo>
                                      <a:lnTo>
                                        <a:pt x="13357" y="14745"/>
                                      </a:lnTo>
                                      <a:lnTo>
                                        <a:pt x="13320" y="14745"/>
                                      </a:lnTo>
                                      <a:lnTo>
                                        <a:pt x="13283" y="14745"/>
                                      </a:lnTo>
                                      <a:cubicBezTo>
                                        <a:pt x="13084" y="14756"/>
                                        <a:pt x="12923" y="14804"/>
                                        <a:pt x="12849" y="14860"/>
                                      </a:cubicBezTo>
                                      <a:lnTo>
                                        <a:pt x="12241" y="14651"/>
                                      </a:lnTo>
                                      <a:lnTo>
                                        <a:pt x="11460" y="14808"/>
                                      </a:lnTo>
                                      <a:cubicBezTo>
                                        <a:pt x="11559" y="14849"/>
                                        <a:pt x="11646" y="14890"/>
                                        <a:pt x="11745" y="14928"/>
                                      </a:cubicBezTo>
                                      <a:cubicBezTo>
                                        <a:pt x="11832" y="14965"/>
                                        <a:pt x="11919" y="15006"/>
                                        <a:pt x="12018" y="15040"/>
                                      </a:cubicBezTo>
                                      <a:lnTo>
                                        <a:pt x="12043" y="15044"/>
                                      </a:lnTo>
                                      <a:lnTo>
                                        <a:pt x="12067" y="15047"/>
                                      </a:lnTo>
                                      <a:lnTo>
                                        <a:pt x="12092" y="15047"/>
                                      </a:lnTo>
                                      <a:lnTo>
                                        <a:pt x="12117" y="15047"/>
                                      </a:lnTo>
                                      <a:cubicBezTo>
                                        <a:pt x="12315" y="15036"/>
                                        <a:pt x="12526" y="14973"/>
                                        <a:pt x="12501" y="14909"/>
                                      </a:cubicBezTo>
                                      <a:lnTo>
                                        <a:pt x="12489" y="14913"/>
                                      </a:lnTo>
                                      <a:close/>
                                      <a:moveTo>
                                        <a:pt x="14212" y="15548"/>
                                      </a:moveTo>
                                      <a:cubicBezTo>
                                        <a:pt x="14076" y="15765"/>
                                        <a:pt x="13927" y="15985"/>
                                        <a:pt x="13791" y="16205"/>
                                      </a:cubicBezTo>
                                      <a:cubicBezTo>
                                        <a:pt x="13754" y="16265"/>
                                        <a:pt x="13679" y="16329"/>
                                        <a:pt x="13716" y="16392"/>
                                      </a:cubicBezTo>
                                      <a:cubicBezTo>
                                        <a:pt x="13754" y="16474"/>
                                        <a:pt x="13927" y="16553"/>
                                        <a:pt x="14113" y="16616"/>
                                      </a:cubicBezTo>
                                      <a:cubicBezTo>
                                        <a:pt x="14336" y="16691"/>
                                        <a:pt x="14708" y="16784"/>
                                        <a:pt x="15068" y="16762"/>
                                      </a:cubicBezTo>
                                      <a:cubicBezTo>
                                        <a:pt x="15415" y="16740"/>
                                        <a:pt x="15366" y="16616"/>
                                        <a:pt x="15266" y="16542"/>
                                      </a:cubicBezTo>
                                      <a:cubicBezTo>
                                        <a:pt x="15093" y="16411"/>
                                        <a:pt x="14522" y="16213"/>
                                        <a:pt x="13977" y="16246"/>
                                      </a:cubicBezTo>
                                      <a:lnTo>
                                        <a:pt x="14919" y="14808"/>
                                      </a:lnTo>
                                      <a:lnTo>
                                        <a:pt x="14708" y="14786"/>
                                      </a:lnTo>
                                      <a:lnTo>
                                        <a:pt x="14684" y="14823"/>
                                      </a:lnTo>
                                      <a:cubicBezTo>
                                        <a:pt x="14535" y="14969"/>
                                        <a:pt x="13989" y="15036"/>
                                        <a:pt x="13605" y="15111"/>
                                      </a:cubicBezTo>
                                      <a:cubicBezTo>
                                        <a:pt x="13159" y="15200"/>
                                        <a:pt x="12836" y="15312"/>
                                        <a:pt x="12712" y="15469"/>
                                      </a:cubicBezTo>
                                      <a:lnTo>
                                        <a:pt x="12836" y="15484"/>
                                      </a:lnTo>
                                      <a:cubicBezTo>
                                        <a:pt x="13047" y="15275"/>
                                        <a:pt x="13766" y="15159"/>
                                        <a:pt x="14473" y="15152"/>
                                      </a:cubicBezTo>
                                      <a:lnTo>
                                        <a:pt x="14423" y="15230"/>
                                      </a:lnTo>
                                      <a:lnTo>
                                        <a:pt x="14398" y="15253"/>
                                      </a:lnTo>
                                      <a:cubicBezTo>
                                        <a:pt x="14262" y="15331"/>
                                        <a:pt x="13952" y="15376"/>
                                        <a:pt x="13704" y="15421"/>
                                      </a:cubicBezTo>
                                      <a:cubicBezTo>
                                        <a:pt x="13431" y="15469"/>
                                        <a:pt x="13159" y="15518"/>
                                        <a:pt x="12935" y="15581"/>
                                      </a:cubicBezTo>
                                      <a:cubicBezTo>
                                        <a:pt x="12402" y="15727"/>
                                        <a:pt x="12415" y="15925"/>
                                        <a:pt x="12601" y="16119"/>
                                      </a:cubicBezTo>
                                      <a:lnTo>
                                        <a:pt x="12700" y="16123"/>
                                      </a:lnTo>
                                      <a:cubicBezTo>
                                        <a:pt x="12576" y="15977"/>
                                        <a:pt x="12489" y="15794"/>
                                        <a:pt x="12898" y="15679"/>
                                      </a:cubicBezTo>
                                      <a:cubicBezTo>
                                        <a:pt x="13233" y="15574"/>
                                        <a:pt x="13729" y="15544"/>
                                        <a:pt x="14212" y="15548"/>
                                      </a:cubicBezTo>
                                      <a:close/>
                                      <a:moveTo>
                                        <a:pt x="9203" y="287"/>
                                      </a:moveTo>
                                      <a:cubicBezTo>
                                        <a:pt x="9439" y="246"/>
                                        <a:pt x="9600" y="149"/>
                                        <a:pt x="9563" y="71"/>
                                      </a:cubicBezTo>
                                      <a:lnTo>
                                        <a:pt x="9550" y="56"/>
                                      </a:lnTo>
                                      <a:lnTo>
                                        <a:pt x="9525" y="41"/>
                                      </a:lnTo>
                                      <a:lnTo>
                                        <a:pt x="9501" y="30"/>
                                      </a:lnTo>
                                      <a:lnTo>
                                        <a:pt x="9463" y="18"/>
                                      </a:lnTo>
                                      <a:lnTo>
                                        <a:pt x="9414" y="11"/>
                                      </a:lnTo>
                                      <a:lnTo>
                                        <a:pt x="9364" y="3"/>
                                      </a:lnTo>
                                      <a:lnTo>
                                        <a:pt x="9302" y="0"/>
                                      </a:lnTo>
                                      <a:cubicBezTo>
                                        <a:pt x="9017" y="-4"/>
                                        <a:pt x="8744" y="89"/>
                                        <a:pt x="8943" y="172"/>
                                      </a:cubicBezTo>
                                      <a:cubicBezTo>
                                        <a:pt x="9029" y="209"/>
                                        <a:pt x="9178" y="194"/>
                                        <a:pt x="9302" y="194"/>
                                      </a:cubicBez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8"/>
                                      </a:lnTo>
                                      <a:lnTo>
                                        <a:pt x="9302" y="201"/>
                                      </a:lnTo>
                                      <a:cubicBezTo>
                                        <a:pt x="9240" y="295"/>
                                        <a:pt x="8905" y="317"/>
                                        <a:pt x="8633" y="314"/>
                                      </a:cubicBezTo>
                                      <a:lnTo>
                                        <a:pt x="8620" y="358"/>
                                      </a:lnTo>
                                      <a:lnTo>
                                        <a:pt x="10728" y="373"/>
                                      </a:lnTo>
                                      <a:lnTo>
                                        <a:pt x="10790" y="332"/>
                                      </a:lnTo>
                                      <a:lnTo>
                                        <a:pt x="9302" y="321"/>
                                      </a:lnTo>
                                      <a:lnTo>
                                        <a:pt x="9203" y="287"/>
                                      </a:lnTo>
                                      <a:close/>
                                      <a:moveTo>
                                        <a:pt x="19309" y="19709"/>
                                      </a:moveTo>
                                      <a:cubicBezTo>
                                        <a:pt x="18862" y="19709"/>
                                        <a:pt x="18528" y="19762"/>
                                        <a:pt x="18230" y="19859"/>
                                      </a:cubicBezTo>
                                      <a:cubicBezTo>
                                        <a:pt x="17895" y="19971"/>
                                        <a:pt x="17560" y="20079"/>
                                        <a:pt x="17226" y="20191"/>
                                      </a:cubicBezTo>
                                      <a:cubicBezTo>
                                        <a:pt x="16370" y="20475"/>
                                        <a:pt x="15527" y="20755"/>
                                        <a:pt x="14671" y="21039"/>
                                      </a:cubicBezTo>
                                      <a:cubicBezTo>
                                        <a:pt x="14659" y="21043"/>
                                        <a:pt x="14646" y="21047"/>
                                        <a:pt x="14634" y="21051"/>
                                      </a:cubicBezTo>
                                      <a:cubicBezTo>
                                        <a:pt x="14324" y="20797"/>
                                        <a:pt x="14485" y="20483"/>
                                        <a:pt x="14845" y="20244"/>
                                      </a:cubicBezTo>
                                      <a:cubicBezTo>
                                        <a:pt x="15031" y="20120"/>
                                        <a:pt x="15279" y="20008"/>
                                        <a:pt x="15626" y="19926"/>
                                      </a:cubicBezTo>
                                      <a:cubicBezTo>
                                        <a:pt x="15998" y="19836"/>
                                        <a:pt x="16444" y="19777"/>
                                        <a:pt x="16878" y="19709"/>
                                      </a:cubicBezTo>
                                      <a:cubicBezTo>
                                        <a:pt x="16916" y="19702"/>
                                        <a:pt x="16965" y="19695"/>
                                        <a:pt x="17002" y="19691"/>
                                      </a:cubicBezTo>
                                      <a:lnTo>
                                        <a:pt x="16928" y="19653"/>
                                      </a:lnTo>
                                      <a:cubicBezTo>
                                        <a:pt x="16457" y="19706"/>
                                        <a:pt x="15986" y="19762"/>
                                        <a:pt x="15576" y="19851"/>
                                      </a:cubicBezTo>
                                      <a:cubicBezTo>
                                        <a:pt x="15142" y="19949"/>
                                        <a:pt x="14845" y="20064"/>
                                        <a:pt x="14597" y="20203"/>
                                      </a:cubicBezTo>
                                      <a:cubicBezTo>
                                        <a:pt x="14126" y="20464"/>
                                        <a:pt x="14088" y="20782"/>
                                        <a:pt x="13865" y="21066"/>
                                      </a:cubicBezTo>
                                      <a:cubicBezTo>
                                        <a:pt x="13729" y="21237"/>
                                        <a:pt x="13481" y="21391"/>
                                        <a:pt x="13159" y="21536"/>
                                      </a:cubicBezTo>
                                      <a:lnTo>
                                        <a:pt x="13233" y="21596"/>
                                      </a:lnTo>
                                      <a:cubicBezTo>
                                        <a:pt x="14746" y="21099"/>
                                        <a:pt x="16258" y="20602"/>
                                        <a:pt x="17771" y="20105"/>
                                      </a:cubicBezTo>
                                      <a:cubicBezTo>
                                        <a:pt x="17821" y="20090"/>
                                        <a:pt x="17870" y="20076"/>
                                        <a:pt x="17908" y="20061"/>
                                      </a:cubicBezTo>
                                      <a:cubicBezTo>
                                        <a:pt x="17870" y="20337"/>
                                        <a:pt x="18726" y="20610"/>
                                        <a:pt x="19668" y="20584"/>
                                      </a:cubicBezTo>
                                      <a:cubicBezTo>
                                        <a:pt x="20648" y="20557"/>
                                        <a:pt x="21119" y="20232"/>
                                        <a:pt x="20635" y="19986"/>
                                      </a:cubicBezTo>
                                      <a:cubicBezTo>
                                        <a:pt x="20363" y="19836"/>
                                        <a:pt x="19879" y="19728"/>
                                        <a:pt x="19309" y="19709"/>
                                      </a:cubicBezTo>
                                      <a:close/>
                                      <a:moveTo>
                                        <a:pt x="21441" y="2506"/>
                                      </a:moveTo>
                                      <a:cubicBezTo>
                                        <a:pt x="21280" y="2353"/>
                                        <a:pt x="20896" y="2226"/>
                                        <a:pt x="20623" y="2092"/>
                                      </a:cubicBezTo>
                                      <a:cubicBezTo>
                                        <a:pt x="20449" y="2010"/>
                                        <a:pt x="20350" y="1924"/>
                                        <a:pt x="20288" y="1830"/>
                                      </a:cubicBezTo>
                                      <a:lnTo>
                                        <a:pt x="20177" y="1815"/>
                                      </a:lnTo>
                                      <a:cubicBezTo>
                                        <a:pt x="20226" y="2181"/>
                                        <a:pt x="20288" y="2544"/>
                                        <a:pt x="20338" y="2910"/>
                                      </a:cubicBezTo>
                                      <a:cubicBezTo>
                                        <a:pt x="20338" y="2921"/>
                                        <a:pt x="20338" y="2932"/>
                                        <a:pt x="20338" y="2943"/>
                                      </a:cubicBezTo>
                                      <a:cubicBezTo>
                                        <a:pt x="20003" y="2831"/>
                                        <a:pt x="19321" y="2828"/>
                                        <a:pt x="18999" y="2947"/>
                                      </a:cubicBezTo>
                                      <a:cubicBezTo>
                                        <a:pt x="18664" y="3071"/>
                                        <a:pt x="18887" y="3250"/>
                                        <a:pt x="19395" y="3287"/>
                                      </a:cubicBezTo>
                                      <a:cubicBezTo>
                                        <a:pt x="19693" y="3310"/>
                                        <a:pt x="20015" y="3295"/>
                                        <a:pt x="20263" y="3235"/>
                                      </a:cubicBezTo>
                                      <a:cubicBezTo>
                                        <a:pt x="20437" y="3183"/>
                                        <a:pt x="20499" y="3127"/>
                                        <a:pt x="20487" y="3052"/>
                                      </a:cubicBezTo>
                                      <a:cubicBezTo>
                                        <a:pt x="20474" y="2970"/>
                                        <a:pt x="20462" y="2891"/>
                                        <a:pt x="20449" y="2809"/>
                                      </a:cubicBezTo>
                                      <a:cubicBezTo>
                                        <a:pt x="20412" y="2604"/>
                                        <a:pt x="20375" y="2394"/>
                                        <a:pt x="20350" y="2189"/>
                                      </a:cubicBezTo>
                                      <a:cubicBezTo>
                                        <a:pt x="20350" y="2185"/>
                                        <a:pt x="20350" y="2181"/>
                                        <a:pt x="20350" y="2181"/>
                                      </a:cubicBezTo>
                                      <a:cubicBezTo>
                                        <a:pt x="20784" y="2241"/>
                                        <a:pt x="21131" y="2379"/>
                                        <a:pt x="21305" y="2514"/>
                                      </a:cubicBezTo>
                                      <a:cubicBezTo>
                                        <a:pt x="21392" y="2581"/>
                                        <a:pt x="21441" y="2652"/>
                                        <a:pt x="21417" y="2727"/>
                                      </a:cubicBezTo>
                                      <a:cubicBezTo>
                                        <a:pt x="21392" y="2805"/>
                                        <a:pt x="21293" y="2880"/>
                                        <a:pt x="21218" y="2955"/>
                                      </a:cubicBezTo>
                                      <a:cubicBezTo>
                                        <a:pt x="21206" y="2962"/>
                                        <a:pt x="21206" y="2970"/>
                                        <a:pt x="21193" y="2977"/>
                                      </a:cubicBezTo>
                                      <a:lnTo>
                                        <a:pt x="21268" y="2985"/>
                                      </a:lnTo>
                                      <a:cubicBezTo>
                                        <a:pt x="21379" y="2910"/>
                                        <a:pt x="21491" y="2835"/>
                                        <a:pt x="21528" y="2753"/>
                                      </a:cubicBezTo>
                                      <a:cubicBezTo>
                                        <a:pt x="21553" y="2667"/>
                                        <a:pt x="21528" y="2589"/>
                                        <a:pt x="21441" y="2506"/>
                                      </a:cubicBezTo>
                                      <a:close/>
                                      <a:moveTo>
                                        <a:pt x="6686" y="20139"/>
                                      </a:moveTo>
                                      <a:cubicBezTo>
                                        <a:pt x="6364" y="20173"/>
                                        <a:pt x="5855" y="20292"/>
                                        <a:pt x="5930" y="20416"/>
                                      </a:cubicBezTo>
                                      <a:lnTo>
                                        <a:pt x="2458" y="20161"/>
                                      </a:lnTo>
                                      <a:lnTo>
                                        <a:pt x="2396" y="20206"/>
                                      </a:lnTo>
                                      <a:lnTo>
                                        <a:pt x="2495" y="20214"/>
                                      </a:lnTo>
                                      <a:cubicBezTo>
                                        <a:pt x="2842" y="20251"/>
                                        <a:pt x="2991" y="20374"/>
                                        <a:pt x="3164" y="20460"/>
                                      </a:cubicBezTo>
                                      <a:cubicBezTo>
                                        <a:pt x="3363" y="20561"/>
                                        <a:pt x="3623" y="20636"/>
                                        <a:pt x="4008" y="20670"/>
                                      </a:cubicBezTo>
                                      <a:lnTo>
                                        <a:pt x="4045" y="20643"/>
                                      </a:lnTo>
                                      <a:cubicBezTo>
                                        <a:pt x="3549" y="20591"/>
                                        <a:pt x="3288" y="20427"/>
                                        <a:pt x="3288" y="20274"/>
                                      </a:cubicBezTo>
                                      <a:lnTo>
                                        <a:pt x="3474" y="20288"/>
                                      </a:lnTo>
                                      <a:lnTo>
                                        <a:pt x="3524" y="20296"/>
                                      </a:lnTo>
                                      <a:cubicBezTo>
                                        <a:pt x="3710" y="20330"/>
                                        <a:pt x="3809" y="20397"/>
                                        <a:pt x="3908" y="20453"/>
                                      </a:cubicBezTo>
                                      <a:cubicBezTo>
                                        <a:pt x="4020" y="20513"/>
                                        <a:pt x="4119" y="20576"/>
                                        <a:pt x="4268" y="20628"/>
                                      </a:cubicBezTo>
                                      <a:cubicBezTo>
                                        <a:pt x="4603" y="20748"/>
                                        <a:pt x="5086" y="20755"/>
                                        <a:pt x="5558" y="20722"/>
                                      </a:cubicBezTo>
                                      <a:lnTo>
                                        <a:pt x="5570" y="20699"/>
                                      </a:lnTo>
                                      <a:cubicBezTo>
                                        <a:pt x="5210" y="20722"/>
                                        <a:pt x="4764" y="20737"/>
                                        <a:pt x="4504" y="20643"/>
                                      </a:cubicBezTo>
                                      <a:cubicBezTo>
                                        <a:pt x="4268" y="20561"/>
                                        <a:pt x="4206" y="20449"/>
                                        <a:pt x="4231" y="20345"/>
                                      </a:cubicBezTo>
                                      <a:cubicBezTo>
                                        <a:pt x="4752" y="20382"/>
                                        <a:pt x="5285" y="20419"/>
                                        <a:pt x="5818" y="20460"/>
                                      </a:cubicBezTo>
                                      <a:cubicBezTo>
                                        <a:pt x="5967" y="20472"/>
                                        <a:pt x="6116" y="20486"/>
                                        <a:pt x="6264" y="20483"/>
                                      </a:cubicBezTo>
                                      <a:cubicBezTo>
                                        <a:pt x="6463" y="20475"/>
                                        <a:pt x="6661" y="20442"/>
                                        <a:pt x="6822" y="20404"/>
                                      </a:cubicBezTo>
                                      <a:cubicBezTo>
                                        <a:pt x="7008" y="20359"/>
                                        <a:pt x="7244" y="20277"/>
                                        <a:pt x="7207" y="20199"/>
                                      </a:cubicBezTo>
                                      <a:cubicBezTo>
                                        <a:pt x="7182" y="20113"/>
                                        <a:pt x="6872" y="20120"/>
                                        <a:pt x="6686" y="20139"/>
                                      </a:cubicBezTo>
                                      <a:close/>
                                      <a:moveTo>
                                        <a:pt x="8657" y="814"/>
                                      </a:moveTo>
                                      <a:cubicBezTo>
                                        <a:pt x="8893" y="773"/>
                                        <a:pt x="9054" y="676"/>
                                        <a:pt x="9017" y="597"/>
                                      </a:cubicBezTo>
                                      <a:lnTo>
                                        <a:pt x="9005" y="583"/>
                                      </a:lnTo>
                                      <a:lnTo>
                                        <a:pt x="8980" y="568"/>
                                      </a:lnTo>
                                      <a:lnTo>
                                        <a:pt x="8955" y="556"/>
                                      </a:lnTo>
                                      <a:lnTo>
                                        <a:pt x="8918" y="545"/>
                                      </a:lnTo>
                                      <a:lnTo>
                                        <a:pt x="8868" y="538"/>
                                      </a:lnTo>
                                      <a:lnTo>
                                        <a:pt x="8819" y="530"/>
                                      </a:lnTo>
                                      <a:lnTo>
                                        <a:pt x="8757" y="526"/>
                                      </a:lnTo>
                                      <a:cubicBezTo>
                                        <a:pt x="8471" y="523"/>
                                        <a:pt x="8199" y="616"/>
                                        <a:pt x="8397" y="698"/>
                                      </a:cubicBezTo>
                                      <a:cubicBezTo>
                                        <a:pt x="8484" y="736"/>
                                        <a:pt x="8633" y="721"/>
                                        <a:pt x="8757" y="721"/>
                                      </a:cubicBez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4"/>
                                      </a:lnTo>
                                      <a:lnTo>
                                        <a:pt x="8769" y="728"/>
                                      </a:lnTo>
                                      <a:cubicBezTo>
                                        <a:pt x="8707" y="822"/>
                                        <a:pt x="8372" y="844"/>
                                        <a:pt x="8100" y="840"/>
                                      </a:cubicBezTo>
                                      <a:lnTo>
                                        <a:pt x="8087" y="885"/>
                                      </a:lnTo>
                                      <a:lnTo>
                                        <a:pt x="10195" y="900"/>
                                      </a:lnTo>
                                      <a:lnTo>
                                        <a:pt x="10257" y="859"/>
                                      </a:lnTo>
                                      <a:lnTo>
                                        <a:pt x="8769" y="848"/>
                                      </a:lnTo>
                                      <a:lnTo>
                                        <a:pt x="8657" y="814"/>
                                      </a:lnTo>
                                      <a:close/>
                                      <a:moveTo>
                                        <a:pt x="6984" y="2342"/>
                                      </a:moveTo>
                                      <a:cubicBezTo>
                                        <a:pt x="7219" y="2301"/>
                                        <a:pt x="7380" y="2204"/>
                                        <a:pt x="7343" y="2125"/>
                                      </a:cubicBezTo>
                                      <a:lnTo>
                                        <a:pt x="7331" y="2110"/>
                                      </a:lnTo>
                                      <a:lnTo>
                                        <a:pt x="7306" y="2095"/>
                                      </a:lnTo>
                                      <a:lnTo>
                                        <a:pt x="7281" y="2084"/>
                                      </a:lnTo>
                                      <a:lnTo>
                                        <a:pt x="7244" y="2073"/>
                                      </a:lnTo>
                                      <a:lnTo>
                                        <a:pt x="7194" y="2066"/>
                                      </a:lnTo>
                                      <a:lnTo>
                                        <a:pt x="7145" y="2058"/>
                                      </a:lnTo>
                                      <a:lnTo>
                                        <a:pt x="7083" y="2054"/>
                                      </a:lnTo>
                                      <a:cubicBezTo>
                                        <a:pt x="6798" y="2051"/>
                                        <a:pt x="6525" y="2144"/>
                                        <a:pt x="6723" y="2226"/>
                                      </a:cubicBezTo>
                                      <a:cubicBezTo>
                                        <a:pt x="6810" y="2264"/>
                                        <a:pt x="6959" y="2249"/>
                                        <a:pt x="7083" y="2249"/>
                                      </a:cubicBez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52"/>
                                      </a:lnTo>
                                      <a:lnTo>
                                        <a:pt x="7095" y="2256"/>
                                      </a:lnTo>
                                      <a:cubicBezTo>
                                        <a:pt x="7033" y="2350"/>
                                        <a:pt x="6698" y="2372"/>
                                        <a:pt x="6426" y="2368"/>
                                      </a:cubicBezTo>
                                      <a:lnTo>
                                        <a:pt x="6413" y="2413"/>
                                      </a:lnTo>
                                      <a:lnTo>
                                        <a:pt x="8521" y="2428"/>
                                      </a:lnTo>
                                      <a:lnTo>
                                        <a:pt x="8583" y="2387"/>
                                      </a:lnTo>
                                      <a:lnTo>
                                        <a:pt x="7095" y="2376"/>
                                      </a:lnTo>
                                      <a:lnTo>
                                        <a:pt x="6984" y="2342"/>
                                      </a:lnTo>
                                      <a:close/>
                                      <a:moveTo>
                                        <a:pt x="6438" y="2850"/>
                                      </a:moveTo>
                                      <a:cubicBezTo>
                                        <a:pt x="6674" y="2809"/>
                                        <a:pt x="6835" y="2712"/>
                                        <a:pt x="6798" y="2633"/>
                                      </a:cubicBezTo>
                                      <a:lnTo>
                                        <a:pt x="6785" y="2618"/>
                                      </a:lnTo>
                                      <a:lnTo>
                                        <a:pt x="6760" y="2604"/>
                                      </a:lnTo>
                                      <a:lnTo>
                                        <a:pt x="6736" y="2592"/>
                                      </a:lnTo>
                                      <a:lnTo>
                                        <a:pt x="6698" y="2581"/>
                                      </a:lnTo>
                                      <a:lnTo>
                                        <a:pt x="6649" y="2574"/>
                                      </a:lnTo>
                                      <a:lnTo>
                                        <a:pt x="6599" y="2566"/>
                                      </a:lnTo>
                                      <a:lnTo>
                                        <a:pt x="6537" y="2562"/>
                                      </a:lnTo>
                                      <a:cubicBezTo>
                                        <a:pt x="6252" y="2559"/>
                                        <a:pt x="5979" y="2652"/>
                                        <a:pt x="6178" y="2734"/>
                                      </a:cubicBezTo>
                                      <a:cubicBezTo>
                                        <a:pt x="6264" y="2772"/>
                                        <a:pt x="6413" y="2757"/>
                                        <a:pt x="6537" y="2757"/>
                                      </a:cubicBez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60"/>
                                      </a:lnTo>
                                      <a:lnTo>
                                        <a:pt x="6537" y="2764"/>
                                      </a:lnTo>
                                      <a:cubicBezTo>
                                        <a:pt x="6475" y="2858"/>
                                        <a:pt x="6140" y="2880"/>
                                        <a:pt x="5868" y="2876"/>
                                      </a:cubicBezTo>
                                      <a:lnTo>
                                        <a:pt x="5855" y="2921"/>
                                      </a:lnTo>
                                      <a:lnTo>
                                        <a:pt x="7963" y="2936"/>
                                      </a:lnTo>
                                      <a:lnTo>
                                        <a:pt x="8025" y="2895"/>
                                      </a:lnTo>
                                      <a:lnTo>
                                        <a:pt x="6537" y="2884"/>
                                      </a:lnTo>
                                      <a:lnTo>
                                        <a:pt x="6438" y="2850"/>
                                      </a:lnTo>
                                      <a:close/>
                                      <a:moveTo>
                                        <a:pt x="8075" y="1330"/>
                                      </a:moveTo>
                                      <a:cubicBezTo>
                                        <a:pt x="8310" y="1289"/>
                                        <a:pt x="8471" y="1191"/>
                                        <a:pt x="8434" y="1113"/>
                                      </a:cubicBezTo>
                                      <a:lnTo>
                                        <a:pt x="8422" y="1098"/>
                                      </a:lnTo>
                                      <a:lnTo>
                                        <a:pt x="8397" y="1083"/>
                                      </a:lnTo>
                                      <a:lnTo>
                                        <a:pt x="8372" y="1072"/>
                                      </a:lnTo>
                                      <a:lnTo>
                                        <a:pt x="8335" y="1061"/>
                                      </a:lnTo>
                                      <a:lnTo>
                                        <a:pt x="8285" y="1053"/>
                                      </a:lnTo>
                                      <a:lnTo>
                                        <a:pt x="8236" y="1046"/>
                                      </a:lnTo>
                                      <a:lnTo>
                                        <a:pt x="8174" y="1042"/>
                                      </a:lnTo>
                                      <a:cubicBezTo>
                                        <a:pt x="7889" y="1038"/>
                                        <a:pt x="7616" y="1132"/>
                                        <a:pt x="7814" y="1214"/>
                                      </a:cubicBezTo>
                                      <a:cubicBezTo>
                                        <a:pt x="7901" y="1251"/>
                                        <a:pt x="8050" y="1236"/>
                                        <a:pt x="8174" y="1236"/>
                                      </a:cubicBez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40"/>
                                      </a:lnTo>
                                      <a:lnTo>
                                        <a:pt x="8174" y="1244"/>
                                      </a:lnTo>
                                      <a:cubicBezTo>
                                        <a:pt x="8112" y="1337"/>
                                        <a:pt x="7777" y="1360"/>
                                        <a:pt x="7504" y="1356"/>
                                      </a:cubicBezTo>
                                      <a:lnTo>
                                        <a:pt x="7492" y="1401"/>
                                      </a:lnTo>
                                      <a:lnTo>
                                        <a:pt x="9600" y="1416"/>
                                      </a:lnTo>
                                      <a:lnTo>
                                        <a:pt x="9662" y="1374"/>
                                      </a:lnTo>
                                      <a:lnTo>
                                        <a:pt x="8174" y="1363"/>
                                      </a:lnTo>
                                      <a:lnTo>
                                        <a:pt x="8075" y="1330"/>
                                      </a:lnTo>
                                      <a:close/>
                                      <a:moveTo>
                                        <a:pt x="7554" y="1849"/>
                                      </a:moveTo>
                                      <a:cubicBezTo>
                                        <a:pt x="7790" y="1808"/>
                                        <a:pt x="7951" y="1711"/>
                                        <a:pt x="7914" y="1632"/>
                                      </a:cubicBezTo>
                                      <a:lnTo>
                                        <a:pt x="7901" y="1617"/>
                                      </a:lnTo>
                                      <a:lnTo>
                                        <a:pt x="7876" y="1602"/>
                                      </a:lnTo>
                                      <a:lnTo>
                                        <a:pt x="7852" y="1591"/>
                                      </a:lnTo>
                                      <a:lnTo>
                                        <a:pt x="7814" y="1580"/>
                                      </a:lnTo>
                                      <a:lnTo>
                                        <a:pt x="7765" y="1572"/>
                                      </a:lnTo>
                                      <a:lnTo>
                                        <a:pt x="7715" y="1565"/>
                                      </a:lnTo>
                                      <a:lnTo>
                                        <a:pt x="7653" y="1561"/>
                                      </a:lnTo>
                                      <a:cubicBezTo>
                                        <a:pt x="7368" y="1558"/>
                                        <a:pt x="7095" y="1651"/>
                                        <a:pt x="7294" y="1733"/>
                                      </a:cubicBezTo>
                                      <a:cubicBezTo>
                                        <a:pt x="7380" y="1770"/>
                                        <a:pt x="7529" y="1756"/>
                                        <a:pt x="7653" y="1756"/>
                                      </a:cubicBez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9"/>
                                      </a:lnTo>
                                      <a:lnTo>
                                        <a:pt x="7653" y="1763"/>
                                      </a:lnTo>
                                      <a:cubicBezTo>
                                        <a:pt x="7591" y="1856"/>
                                        <a:pt x="7256" y="1879"/>
                                        <a:pt x="6984" y="1875"/>
                                      </a:cubicBezTo>
                                      <a:lnTo>
                                        <a:pt x="6971" y="1920"/>
                                      </a:lnTo>
                                      <a:lnTo>
                                        <a:pt x="9079" y="1935"/>
                                      </a:lnTo>
                                      <a:lnTo>
                                        <a:pt x="9141" y="1894"/>
                                      </a:lnTo>
                                      <a:lnTo>
                                        <a:pt x="7653" y="1883"/>
                                      </a:lnTo>
                                      <a:lnTo>
                                        <a:pt x="7554" y="18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orma"/>
                              <wps:cNvSpPr/>
                              <wps:spPr>
                                <a:xfrm>
                                  <a:off x="431801" y="0"/>
                                  <a:ext cx="2099311" cy="753491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1970" y="12906"/>
                                      </a:moveTo>
                                      <a:cubicBezTo>
                                        <a:pt x="12126" y="12892"/>
                                        <a:pt x="12283" y="12884"/>
                                        <a:pt x="12453" y="12892"/>
                                      </a:cubicBezTo>
                                      <a:cubicBezTo>
                                        <a:pt x="12623" y="12899"/>
                                        <a:pt x="12793" y="12917"/>
                                        <a:pt x="12963" y="12935"/>
                                      </a:cubicBezTo>
                                      <a:cubicBezTo>
                                        <a:pt x="12976" y="12935"/>
                                        <a:pt x="13002" y="12939"/>
                                        <a:pt x="13015" y="12939"/>
                                      </a:cubicBezTo>
                                      <a:lnTo>
                                        <a:pt x="13028" y="12924"/>
                                      </a:lnTo>
                                      <a:cubicBezTo>
                                        <a:pt x="12858" y="12902"/>
                                        <a:pt x="12688" y="12877"/>
                                        <a:pt x="12505" y="12870"/>
                                      </a:cubicBezTo>
                                      <a:cubicBezTo>
                                        <a:pt x="12309" y="12859"/>
                                        <a:pt x="12126" y="12862"/>
                                        <a:pt x="11943" y="12877"/>
                                      </a:cubicBezTo>
                                      <a:cubicBezTo>
                                        <a:pt x="11591" y="12902"/>
                                        <a:pt x="11290" y="12972"/>
                                        <a:pt x="10989" y="13023"/>
                                      </a:cubicBezTo>
                                      <a:cubicBezTo>
                                        <a:pt x="10807" y="13052"/>
                                        <a:pt x="10597" y="13070"/>
                                        <a:pt x="10388" y="13077"/>
                                      </a:cubicBezTo>
                                      <a:lnTo>
                                        <a:pt x="10375" y="13088"/>
                                      </a:lnTo>
                                      <a:lnTo>
                                        <a:pt x="10415" y="13099"/>
                                      </a:lnTo>
                                      <a:lnTo>
                                        <a:pt x="12832" y="13095"/>
                                      </a:lnTo>
                                      <a:cubicBezTo>
                                        <a:pt x="12858" y="13095"/>
                                        <a:pt x="12884" y="13095"/>
                                        <a:pt x="12910" y="13095"/>
                                      </a:cubicBezTo>
                                      <a:cubicBezTo>
                                        <a:pt x="12649" y="13157"/>
                                        <a:pt x="12623" y="13285"/>
                                        <a:pt x="12884" y="13350"/>
                                      </a:cubicBezTo>
                                      <a:cubicBezTo>
                                        <a:pt x="13159" y="13419"/>
                                        <a:pt x="13564" y="13379"/>
                                        <a:pt x="13668" y="13285"/>
                                      </a:cubicBezTo>
                                      <a:cubicBezTo>
                                        <a:pt x="13734" y="13226"/>
                                        <a:pt x="13707" y="13168"/>
                                        <a:pt x="13577" y="13121"/>
                                      </a:cubicBezTo>
                                      <a:cubicBezTo>
                                        <a:pt x="13472" y="13088"/>
                                        <a:pt x="13328" y="13074"/>
                                        <a:pt x="13172" y="13074"/>
                                      </a:cubicBezTo>
                                      <a:cubicBezTo>
                                        <a:pt x="12989" y="13074"/>
                                        <a:pt x="12806" y="13074"/>
                                        <a:pt x="12623" y="13074"/>
                                      </a:cubicBezTo>
                                      <a:cubicBezTo>
                                        <a:pt x="12152" y="13074"/>
                                        <a:pt x="11682" y="13077"/>
                                        <a:pt x="11225" y="13077"/>
                                      </a:cubicBezTo>
                                      <a:cubicBezTo>
                                        <a:pt x="11225" y="13077"/>
                                        <a:pt x="11212" y="13077"/>
                                        <a:pt x="11212" y="13077"/>
                                      </a:cubicBezTo>
                                      <a:cubicBezTo>
                                        <a:pt x="11342" y="12997"/>
                                        <a:pt x="11656" y="12935"/>
                                        <a:pt x="11970" y="12906"/>
                                      </a:cubicBezTo>
                                      <a:close/>
                                      <a:moveTo>
                                        <a:pt x="11760" y="13383"/>
                                      </a:moveTo>
                                      <a:cubicBezTo>
                                        <a:pt x="11760" y="13430"/>
                                        <a:pt x="11904" y="13474"/>
                                        <a:pt x="12074" y="13474"/>
                                      </a:cubicBezTo>
                                      <a:cubicBezTo>
                                        <a:pt x="12244" y="13474"/>
                                        <a:pt x="12401" y="13434"/>
                                        <a:pt x="12401" y="13387"/>
                                      </a:cubicBezTo>
                                      <a:cubicBezTo>
                                        <a:pt x="12401" y="13336"/>
                                        <a:pt x="12257" y="13296"/>
                                        <a:pt x="12087" y="13296"/>
                                      </a:cubicBezTo>
                                      <a:cubicBezTo>
                                        <a:pt x="11904" y="13292"/>
                                        <a:pt x="11760" y="13332"/>
                                        <a:pt x="11760" y="13383"/>
                                      </a:cubicBezTo>
                                      <a:close/>
                                      <a:moveTo>
                                        <a:pt x="13028" y="11097"/>
                                      </a:moveTo>
                                      <a:cubicBezTo>
                                        <a:pt x="12858" y="11097"/>
                                        <a:pt x="12701" y="11137"/>
                                        <a:pt x="12701" y="11184"/>
                                      </a:cubicBezTo>
                                      <a:cubicBezTo>
                                        <a:pt x="12701" y="11231"/>
                                        <a:pt x="12845" y="11275"/>
                                        <a:pt x="13015" y="11275"/>
                                      </a:cubicBezTo>
                                      <a:cubicBezTo>
                                        <a:pt x="13185" y="11275"/>
                                        <a:pt x="13342" y="11235"/>
                                        <a:pt x="13342" y="11188"/>
                                      </a:cubicBezTo>
                                      <a:cubicBezTo>
                                        <a:pt x="13342" y="11137"/>
                                        <a:pt x="13198" y="11097"/>
                                        <a:pt x="13028" y="11097"/>
                                      </a:cubicBezTo>
                                      <a:close/>
                                      <a:moveTo>
                                        <a:pt x="10454" y="8803"/>
                                      </a:moveTo>
                                      <a:cubicBezTo>
                                        <a:pt x="10715" y="8796"/>
                                        <a:pt x="10963" y="8789"/>
                                        <a:pt x="11225" y="8781"/>
                                      </a:cubicBezTo>
                                      <a:cubicBezTo>
                                        <a:pt x="11460" y="8774"/>
                                        <a:pt x="11708" y="8774"/>
                                        <a:pt x="11943" y="8759"/>
                                      </a:cubicBezTo>
                                      <a:lnTo>
                                        <a:pt x="11983" y="8756"/>
                                      </a:lnTo>
                                      <a:lnTo>
                                        <a:pt x="12022" y="8748"/>
                                      </a:lnTo>
                                      <a:lnTo>
                                        <a:pt x="12048" y="8738"/>
                                      </a:lnTo>
                                      <a:lnTo>
                                        <a:pt x="12074" y="8727"/>
                                      </a:lnTo>
                                      <a:cubicBezTo>
                                        <a:pt x="12179" y="8647"/>
                                        <a:pt x="12048" y="8519"/>
                                        <a:pt x="11747" y="8483"/>
                                      </a:cubicBezTo>
                                      <a:lnTo>
                                        <a:pt x="11708" y="8479"/>
                                      </a:lnTo>
                                      <a:lnTo>
                                        <a:pt x="11669" y="8479"/>
                                      </a:lnTo>
                                      <a:lnTo>
                                        <a:pt x="11630" y="8479"/>
                                      </a:lnTo>
                                      <a:lnTo>
                                        <a:pt x="11591" y="8483"/>
                                      </a:lnTo>
                                      <a:lnTo>
                                        <a:pt x="11551" y="8490"/>
                                      </a:lnTo>
                                      <a:lnTo>
                                        <a:pt x="11525" y="8497"/>
                                      </a:lnTo>
                                      <a:lnTo>
                                        <a:pt x="11499" y="8508"/>
                                      </a:lnTo>
                                      <a:lnTo>
                                        <a:pt x="11486" y="8523"/>
                                      </a:lnTo>
                                      <a:cubicBezTo>
                                        <a:pt x="11434" y="8592"/>
                                        <a:pt x="11512" y="8668"/>
                                        <a:pt x="11682" y="8723"/>
                                      </a:cubicBezTo>
                                      <a:lnTo>
                                        <a:pt x="10924" y="8745"/>
                                      </a:lnTo>
                                      <a:lnTo>
                                        <a:pt x="10885" y="8417"/>
                                      </a:lnTo>
                                      <a:cubicBezTo>
                                        <a:pt x="11094" y="8406"/>
                                        <a:pt x="11303" y="8395"/>
                                        <a:pt x="11512" y="8384"/>
                                      </a:cubicBezTo>
                                      <a:cubicBezTo>
                                        <a:pt x="11695" y="8374"/>
                                        <a:pt x="11891" y="8366"/>
                                        <a:pt x="12087" y="8352"/>
                                      </a:cubicBezTo>
                                      <a:lnTo>
                                        <a:pt x="12126" y="8344"/>
                                      </a:lnTo>
                                      <a:lnTo>
                                        <a:pt x="12166" y="8337"/>
                                      </a:lnTo>
                                      <a:lnTo>
                                        <a:pt x="12205" y="8326"/>
                                      </a:lnTo>
                                      <a:lnTo>
                                        <a:pt x="12231" y="8312"/>
                                      </a:lnTo>
                                      <a:cubicBezTo>
                                        <a:pt x="12348" y="8217"/>
                                        <a:pt x="12244" y="8090"/>
                                        <a:pt x="11930" y="8035"/>
                                      </a:cubicBezTo>
                                      <a:lnTo>
                                        <a:pt x="11891" y="8031"/>
                                      </a:lnTo>
                                      <a:lnTo>
                                        <a:pt x="11852" y="8028"/>
                                      </a:lnTo>
                                      <a:lnTo>
                                        <a:pt x="11813" y="8028"/>
                                      </a:lnTo>
                                      <a:lnTo>
                                        <a:pt x="11773" y="8031"/>
                                      </a:lnTo>
                                      <a:lnTo>
                                        <a:pt x="11721" y="8035"/>
                                      </a:lnTo>
                                      <a:lnTo>
                                        <a:pt x="11682" y="8042"/>
                                      </a:lnTo>
                                      <a:lnTo>
                                        <a:pt x="11656" y="8053"/>
                                      </a:lnTo>
                                      <a:lnTo>
                                        <a:pt x="11630" y="8068"/>
                                      </a:lnTo>
                                      <a:cubicBezTo>
                                        <a:pt x="11538" y="8148"/>
                                        <a:pt x="11617" y="8250"/>
                                        <a:pt x="11813" y="8315"/>
                                      </a:cubicBezTo>
                                      <a:lnTo>
                                        <a:pt x="10401" y="8395"/>
                                      </a:lnTo>
                                      <a:lnTo>
                                        <a:pt x="10454" y="8803"/>
                                      </a:lnTo>
                                      <a:close/>
                                      <a:moveTo>
                                        <a:pt x="11656" y="11180"/>
                                      </a:moveTo>
                                      <a:cubicBezTo>
                                        <a:pt x="11656" y="11129"/>
                                        <a:pt x="11512" y="11089"/>
                                        <a:pt x="11342" y="11089"/>
                                      </a:cubicBezTo>
                                      <a:cubicBezTo>
                                        <a:pt x="11159" y="11089"/>
                                        <a:pt x="11016" y="11129"/>
                                        <a:pt x="11016" y="11177"/>
                                      </a:cubicBezTo>
                                      <a:cubicBezTo>
                                        <a:pt x="11016" y="11224"/>
                                        <a:pt x="11159" y="11268"/>
                                        <a:pt x="11329" y="11268"/>
                                      </a:cubicBezTo>
                                      <a:cubicBezTo>
                                        <a:pt x="11512" y="11268"/>
                                        <a:pt x="11656" y="11231"/>
                                        <a:pt x="11656" y="11180"/>
                                      </a:cubicBezTo>
                                      <a:close/>
                                      <a:moveTo>
                                        <a:pt x="10401" y="10430"/>
                                      </a:moveTo>
                                      <a:cubicBezTo>
                                        <a:pt x="10663" y="10441"/>
                                        <a:pt x="10833" y="10518"/>
                                        <a:pt x="11003" y="10569"/>
                                      </a:cubicBezTo>
                                      <a:cubicBezTo>
                                        <a:pt x="11199" y="10627"/>
                                        <a:pt x="11421" y="10667"/>
                                        <a:pt x="11708" y="10674"/>
                                      </a:cubicBezTo>
                                      <a:lnTo>
                                        <a:pt x="11721" y="10656"/>
                                      </a:lnTo>
                                      <a:cubicBezTo>
                                        <a:pt x="11329" y="10642"/>
                                        <a:pt x="11068" y="10543"/>
                                        <a:pt x="11003" y="10441"/>
                                      </a:cubicBezTo>
                                      <a:lnTo>
                                        <a:pt x="11146" y="10441"/>
                                      </a:lnTo>
                                      <a:lnTo>
                                        <a:pt x="11185" y="10445"/>
                                      </a:lnTo>
                                      <a:cubicBezTo>
                                        <a:pt x="11342" y="10460"/>
                                        <a:pt x="11447" y="10503"/>
                                        <a:pt x="11538" y="10536"/>
                                      </a:cubicBezTo>
                                      <a:cubicBezTo>
                                        <a:pt x="11643" y="10572"/>
                                        <a:pt x="11747" y="10609"/>
                                        <a:pt x="11878" y="10638"/>
                                      </a:cubicBezTo>
                                      <a:cubicBezTo>
                                        <a:pt x="12179" y="10704"/>
                                        <a:pt x="12531" y="10689"/>
                                        <a:pt x="12858" y="10649"/>
                                      </a:cubicBezTo>
                                      <a:lnTo>
                                        <a:pt x="12858" y="10634"/>
                                      </a:lnTo>
                                      <a:cubicBezTo>
                                        <a:pt x="12610" y="10663"/>
                                        <a:pt x="12296" y="10689"/>
                                        <a:pt x="12061" y="10638"/>
                                      </a:cubicBezTo>
                                      <a:cubicBezTo>
                                        <a:pt x="11852" y="10594"/>
                                        <a:pt x="11760" y="10521"/>
                                        <a:pt x="11721" y="10452"/>
                                      </a:cubicBezTo>
                                      <a:cubicBezTo>
                                        <a:pt x="12113" y="10456"/>
                                        <a:pt x="12518" y="10460"/>
                                        <a:pt x="12910" y="10467"/>
                                      </a:cubicBezTo>
                                      <a:cubicBezTo>
                                        <a:pt x="13015" y="10467"/>
                                        <a:pt x="13132" y="10474"/>
                                        <a:pt x="13237" y="10463"/>
                                      </a:cubicBezTo>
                                      <a:cubicBezTo>
                                        <a:pt x="13381" y="10452"/>
                                        <a:pt x="13498" y="10420"/>
                                        <a:pt x="13603" y="10387"/>
                                      </a:cubicBezTo>
                                      <a:cubicBezTo>
                                        <a:pt x="13707" y="10350"/>
                                        <a:pt x="13851" y="10285"/>
                                        <a:pt x="13773" y="10234"/>
                                      </a:cubicBezTo>
                                      <a:cubicBezTo>
                                        <a:pt x="13707" y="10183"/>
                                        <a:pt x="13485" y="10201"/>
                                        <a:pt x="13368" y="10223"/>
                                      </a:cubicBezTo>
                                      <a:cubicBezTo>
                                        <a:pt x="13159" y="10259"/>
                                        <a:pt x="12845" y="10358"/>
                                        <a:pt x="12950" y="10434"/>
                                      </a:cubicBezTo>
                                      <a:lnTo>
                                        <a:pt x="10336" y="10405"/>
                                      </a:lnTo>
                                      <a:lnTo>
                                        <a:pt x="10310" y="10438"/>
                                      </a:lnTo>
                                      <a:lnTo>
                                        <a:pt x="10401" y="10430"/>
                                      </a:lnTo>
                                      <a:close/>
                                      <a:moveTo>
                                        <a:pt x="14478" y="15891"/>
                                      </a:moveTo>
                                      <a:lnTo>
                                        <a:pt x="12936" y="15622"/>
                                      </a:lnTo>
                                      <a:lnTo>
                                        <a:pt x="12871" y="15578"/>
                                      </a:lnTo>
                                      <a:cubicBezTo>
                                        <a:pt x="13198" y="15578"/>
                                        <a:pt x="13577" y="15513"/>
                                        <a:pt x="13707" y="15429"/>
                                      </a:cubicBezTo>
                                      <a:lnTo>
                                        <a:pt x="13734" y="15411"/>
                                      </a:lnTo>
                                      <a:lnTo>
                                        <a:pt x="13747" y="15393"/>
                                      </a:lnTo>
                                      <a:lnTo>
                                        <a:pt x="13747" y="15374"/>
                                      </a:lnTo>
                                      <a:lnTo>
                                        <a:pt x="13734" y="15356"/>
                                      </a:lnTo>
                                      <a:lnTo>
                                        <a:pt x="13707" y="15342"/>
                                      </a:lnTo>
                                      <a:lnTo>
                                        <a:pt x="13655" y="15327"/>
                                      </a:lnTo>
                                      <a:lnTo>
                                        <a:pt x="13590" y="15313"/>
                                      </a:lnTo>
                                      <a:cubicBezTo>
                                        <a:pt x="13302" y="15262"/>
                                        <a:pt x="12819" y="15305"/>
                                        <a:pt x="12845" y="15418"/>
                                      </a:cubicBezTo>
                                      <a:cubicBezTo>
                                        <a:pt x="12858" y="15469"/>
                                        <a:pt x="13054" y="15480"/>
                                        <a:pt x="13185" y="15502"/>
                                      </a:cubicBezTo>
                                      <a:lnTo>
                                        <a:pt x="13185" y="15502"/>
                                      </a:lnTo>
                                      <a:lnTo>
                                        <a:pt x="13185" y="15502"/>
                                      </a:lnTo>
                                      <a:lnTo>
                                        <a:pt x="13185" y="15502"/>
                                      </a:lnTo>
                                      <a:lnTo>
                                        <a:pt x="13185" y="15506"/>
                                      </a:lnTo>
                                      <a:lnTo>
                                        <a:pt x="13185" y="15509"/>
                                      </a:lnTo>
                                      <a:lnTo>
                                        <a:pt x="13185" y="15513"/>
                                      </a:lnTo>
                                      <a:cubicBezTo>
                                        <a:pt x="12923" y="15593"/>
                                        <a:pt x="12518" y="15557"/>
                                        <a:pt x="12244" y="15506"/>
                                      </a:cubicBezTo>
                                      <a:lnTo>
                                        <a:pt x="12139" y="15546"/>
                                      </a:lnTo>
                                      <a:lnTo>
                                        <a:pt x="14335" y="15928"/>
                                      </a:lnTo>
                                      <a:lnTo>
                                        <a:pt x="14478" y="15891"/>
                                      </a:lnTo>
                                      <a:close/>
                                      <a:moveTo>
                                        <a:pt x="14034" y="11304"/>
                                      </a:moveTo>
                                      <a:lnTo>
                                        <a:pt x="13995" y="11301"/>
                                      </a:lnTo>
                                      <a:lnTo>
                                        <a:pt x="13956" y="11297"/>
                                      </a:lnTo>
                                      <a:lnTo>
                                        <a:pt x="13917" y="11297"/>
                                      </a:lnTo>
                                      <a:lnTo>
                                        <a:pt x="13877" y="11301"/>
                                      </a:lnTo>
                                      <a:lnTo>
                                        <a:pt x="13825" y="11304"/>
                                      </a:lnTo>
                                      <a:lnTo>
                                        <a:pt x="13786" y="11312"/>
                                      </a:lnTo>
                                      <a:lnTo>
                                        <a:pt x="13760" y="11322"/>
                                      </a:lnTo>
                                      <a:lnTo>
                                        <a:pt x="13734" y="11337"/>
                                      </a:lnTo>
                                      <a:cubicBezTo>
                                        <a:pt x="13642" y="11417"/>
                                        <a:pt x="13721" y="11519"/>
                                        <a:pt x="13917" y="11585"/>
                                      </a:cubicBezTo>
                                      <a:lnTo>
                                        <a:pt x="12505" y="11665"/>
                                      </a:lnTo>
                                      <a:lnTo>
                                        <a:pt x="12597" y="12072"/>
                                      </a:lnTo>
                                      <a:cubicBezTo>
                                        <a:pt x="12858" y="12065"/>
                                        <a:pt x="13106" y="12058"/>
                                        <a:pt x="13368" y="12051"/>
                                      </a:cubicBezTo>
                                      <a:cubicBezTo>
                                        <a:pt x="13603" y="12043"/>
                                        <a:pt x="13851" y="12043"/>
                                        <a:pt x="14086" y="12029"/>
                                      </a:cubicBezTo>
                                      <a:lnTo>
                                        <a:pt x="14126" y="12025"/>
                                      </a:lnTo>
                                      <a:lnTo>
                                        <a:pt x="14165" y="12018"/>
                                      </a:lnTo>
                                      <a:lnTo>
                                        <a:pt x="14191" y="12007"/>
                                      </a:lnTo>
                                      <a:lnTo>
                                        <a:pt x="14217" y="11996"/>
                                      </a:lnTo>
                                      <a:cubicBezTo>
                                        <a:pt x="14322" y="11916"/>
                                        <a:pt x="14191" y="11788"/>
                                        <a:pt x="13890" y="11752"/>
                                      </a:cubicBezTo>
                                      <a:lnTo>
                                        <a:pt x="13851" y="11748"/>
                                      </a:lnTo>
                                      <a:lnTo>
                                        <a:pt x="13812" y="11748"/>
                                      </a:lnTo>
                                      <a:lnTo>
                                        <a:pt x="13773" y="11748"/>
                                      </a:lnTo>
                                      <a:lnTo>
                                        <a:pt x="13734" y="11752"/>
                                      </a:lnTo>
                                      <a:lnTo>
                                        <a:pt x="13694" y="11759"/>
                                      </a:lnTo>
                                      <a:lnTo>
                                        <a:pt x="13668" y="11767"/>
                                      </a:lnTo>
                                      <a:lnTo>
                                        <a:pt x="13642" y="11778"/>
                                      </a:lnTo>
                                      <a:lnTo>
                                        <a:pt x="13629" y="11792"/>
                                      </a:lnTo>
                                      <a:cubicBezTo>
                                        <a:pt x="13577" y="11861"/>
                                        <a:pt x="13655" y="11938"/>
                                        <a:pt x="13825" y="11992"/>
                                      </a:cubicBezTo>
                                      <a:lnTo>
                                        <a:pt x="13067" y="12014"/>
                                      </a:lnTo>
                                      <a:lnTo>
                                        <a:pt x="13028" y="11686"/>
                                      </a:lnTo>
                                      <a:cubicBezTo>
                                        <a:pt x="13237" y="11676"/>
                                        <a:pt x="13446" y="11665"/>
                                        <a:pt x="13655" y="11654"/>
                                      </a:cubicBezTo>
                                      <a:cubicBezTo>
                                        <a:pt x="13838" y="11643"/>
                                        <a:pt x="14034" y="11636"/>
                                        <a:pt x="14230" y="11621"/>
                                      </a:cubicBezTo>
                                      <a:lnTo>
                                        <a:pt x="14269" y="11614"/>
                                      </a:lnTo>
                                      <a:lnTo>
                                        <a:pt x="14309" y="11606"/>
                                      </a:lnTo>
                                      <a:lnTo>
                                        <a:pt x="14348" y="11595"/>
                                      </a:lnTo>
                                      <a:lnTo>
                                        <a:pt x="14374" y="11581"/>
                                      </a:lnTo>
                                      <a:cubicBezTo>
                                        <a:pt x="14452" y="11486"/>
                                        <a:pt x="14348" y="11359"/>
                                        <a:pt x="14034" y="11304"/>
                                      </a:cubicBezTo>
                                      <a:close/>
                                      <a:moveTo>
                                        <a:pt x="12113" y="17905"/>
                                      </a:moveTo>
                                      <a:cubicBezTo>
                                        <a:pt x="12270" y="17905"/>
                                        <a:pt x="12388" y="17872"/>
                                        <a:pt x="12388" y="17828"/>
                                      </a:cubicBezTo>
                                      <a:cubicBezTo>
                                        <a:pt x="12388" y="17785"/>
                                        <a:pt x="12270" y="17752"/>
                                        <a:pt x="12113" y="17752"/>
                                      </a:cubicBezTo>
                                      <a:cubicBezTo>
                                        <a:pt x="11956" y="17752"/>
                                        <a:pt x="11839" y="17785"/>
                                        <a:pt x="11839" y="17828"/>
                                      </a:cubicBezTo>
                                      <a:cubicBezTo>
                                        <a:pt x="11852" y="17868"/>
                                        <a:pt x="11970" y="17905"/>
                                        <a:pt x="12113" y="17905"/>
                                      </a:cubicBezTo>
                                      <a:close/>
                                      <a:moveTo>
                                        <a:pt x="12427" y="12688"/>
                                      </a:moveTo>
                                      <a:cubicBezTo>
                                        <a:pt x="12427" y="12640"/>
                                        <a:pt x="12283" y="12597"/>
                                        <a:pt x="12113" y="12597"/>
                                      </a:cubicBezTo>
                                      <a:cubicBezTo>
                                        <a:pt x="11943" y="12597"/>
                                        <a:pt x="11787" y="12637"/>
                                        <a:pt x="11787" y="12684"/>
                                      </a:cubicBezTo>
                                      <a:cubicBezTo>
                                        <a:pt x="11787" y="12731"/>
                                        <a:pt x="11930" y="12775"/>
                                        <a:pt x="12100" y="12775"/>
                                      </a:cubicBezTo>
                                      <a:cubicBezTo>
                                        <a:pt x="12270" y="12779"/>
                                        <a:pt x="12414" y="12739"/>
                                        <a:pt x="12427" y="12688"/>
                                      </a:cubicBezTo>
                                      <a:close/>
                                      <a:moveTo>
                                        <a:pt x="12139" y="11894"/>
                                      </a:moveTo>
                                      <a:cubicBezTo>
                                        <a:pt x="11970" y="11894"/>
                                        <a:pt x="11813" y="11934"/>
                                        <a:pt x="11813" y="11981"/>
                                      </a:cubicBezTo>
                                      <a:cubicBezTo>
                                        <a:pt x="11813" y="12029"/>
                                        <a:pt x="11956" y="12072"/>
                                        <a:pt x="12126" y="12072"/>
                                      </a:cubicBezTo>
                                      <a:cubicBezTo>
                                        <a:pt x="12296" y="12072"/>
                                        <a:pt x="12453" y="12032"/>
                                        <a:pt x="12453" y="11985"/>
                                      </a:cubicBezTo>
                                      <a:cubicBezTo>
                                        <a:pt x="12453" y="11934"/>
                                        <a:pt x="12309" y="11894"/>
                                        <a:pt x="12139" y="11894"/>
                                      </a:cubicBezTo>
                                      <a:close/>
                                      <a:moveTo>
                                        <a:pt x="12362" y="13998"/>
                                      </a:moveTo>
                                      <a:cubicBezTo>
                                        <a:pt x="12362" y="13951"/>
                                        <a:pt x="12218" y="13907"/>
                                        <a:pt x="12048" y="13907"/>
                                      </a:cubicBezTo>
                                      <a:cubicBezTo>
                                        <a:pt x="11878" y="13907"/>
                                        <a:pt x="11721" y="13947"/>
                                        <a:pt x="11721" y="13995"/>
                                      </a:cubicBezTo>
                                      <a:cubicBezTo>
                                        <a:pt x="11721" y="14042"/>
                                        <a:pt x="11865" y="14086"/>
                                        <a:pt x="12035" y="14086"/>
                                      </a:cubicBezTo>
                                      <a:cubicBezTo>
                                        <a:pt x="12218" y="14086"/>
                                        <a:pt x="12362" y="14046"/>
                                        <a:pt x="12362" y="13998"/>
                                      </a:cubicBezTo>
                                      <a:close/>
                                      <a:moveTo>
                                        <a:pt x="13067" y="7354"/>
                                      </a:moveTo>
                                      <a:cubicBezTo>
                                        <a:pt x="13342" y="7423"/>
                                        <a:pt x="13747" y="7383"/>
                                        <a:pt x="13851" y="7289"/>
                                      </a:cubicBezTo>
                                      <a:cubicBezTo>
                                        <a:pt x="13917" y="7230"/>
                                        <a:pt x="13890" y="7172"/>
                                        <a:pt x="13760" y="7125"/>
                                      </a:cubicBezTo>
                                      <a:cubicBezTo>
                                        <a:pt x="13655" y="7092"/>
                                        <a:pt x="13511" y="7077"/>
                                        <a:pt x="13355" y="7077"/>
                                      </a:cubicBezTo>
                                      <a:cubicBezTo>
                                        <a:pt x="13172" y="7077"/>
                                        <a:pt x="12989" y="7077"/>
                                        <a:pt x="12806" y="7077"/>
                                      </a:cubicBezTo>
                                      <a:cubicBezTo>
                                        <a:pt x="12335" y="7077"/>
                                        <a:pt x="11865" y="7081"/>
                                        <a:pt x="11408" y="7081"/>
                                      </a:cubicBezTo>
                                      <a:cubicBezTo>
                                        <a:pt x="11408" y="7081"/>
                                        <a:pt x="11395" y="7081"/>
                                        <a:pt x="11395" y="7081"/>
                                      </a:cubicBezTo>
                                      <a:cubicBezTo>
                                        <a:pt x="11538" y="6997"/>
                                        <a:pt x="11865" y="6939"/>
                                        <a:pt x="12166" y="6910"/>
                                      </a:cubicBezTo>
                                      <a:cubicBezTo>
                                        <a:pt x="12322" y="6895"/>
                                        <a:pt x="12479" y="6888"/>
                                        <a:pt x="12649" y="6895"/>
                                      </a:cubicBezTo>
                                      <a:cubicBezTo>
                                        <a:pt x="12819" y="6903"/>
                                        <a:pt x="12989" y="6921"/>
                                        <a:pt x="13159" y="6939"/>
                                      </a:cubicBezTo>
                                      <a:cubicBezTo>
                                        <a:pt x="13172" y="6939"/>
                                        <a:pt x="13198" y="6943"/>
                                        <a:pt x="13211" y="6943"/>
                                      </a:cubicBezTo>
                                      <a:lnTo>
                                        <a:pt x="13224" y="6928"/>
                                      </a:lnTo>
                                      <a:cubicBezTo>
                                        <a:pt x="13054" y="6906"/>
                                        <a:pt x="12884" y="6881"/>
                                        <a:pt x="12701" y="6874"/>
                                      </a:cubicBezTo>
                                      <a:cubicBezTo>
                                        <a:pt x="12505" y="6863"/>
                                        <a:pt x="12322" y="6866"/>
                                        <a:pt x="12139" y="6881"/>
                                      </a:cubicBezTo>
                                      <a:cubicBezTo>
                                        <a:pt x="11787" y="6906"/>
                                        <a:pt x="11486" y="6975"/>
                                        <a:pt x="11185" y="7026"/>
                                      </a:cubicBezTo>
                                      <a:cubicBezTo>
                                        <a:pt x="11003" y="7056"/>
                                        <a:pt x="10793" y="7074"/>
                                        <a:pt x="10584" y="7081"/>
                                      </a:cubicBezTo>
                                      <a:lnTo>
                                        <a:pt x="10571" y="7092"/>
                                      </a:lnTo>
                                      <a:lnTo>
                                        <a:pt x="10611" y="7103"/>
                                      </a:lnTo>
                                      <a:lnTo>
                                        <a:pt x="13028" y="7099"/>
                                      </a:lnTo>
                                      <a:cubicBezTo>
                                        <a:pt x="13054" y="7099"/>
                                        <a:pt x="13080" y="7099"/>
                                        <a:pt x="13106" y="7099"/>
                                      </a:cubicBezTo>
                                      <a:cubicBezTo>
                                        <a:pt x="12832" y="7161"/>
                                        <a:pt x="12806" y="7289"/>
                                        <a:pt x="13067" y="7354"/>
                                      </a:cubicBezTo>
                                      <a:close/>
                                      <a:moveTo>
                                        <a:pt x="12375" y="1489"/>
                                      </a:moveTo>
                                      <a:cubicBezTo>
                                        <a:pt x="12414" y="1493"/>
                                        <a:pt x="12453" y="1493"/>
                                        <a:pt x="12479" y="1482"/>
                                      </a:cubicBezTo>
                                      <a:cubicBezTo>
                                        <a:pt x="12479" y="1482"/>
                                        <a:pt x="12479" y="1478"/>
                                        <a:pt x="12492" y="1478"/>
                                      </a:cubicBezTo>
                                      <a:cubicBezTo>
                                        <a:pt x="12518" y="1467"/>
                                        <a:pt x="12505" y="1453"/>
                                        <a:pt x="12492" y="1442"/>
                                      </a:cubicBezTo>
                                      <a:cubicBezTo>
                                        <a:pt x="12479" y="1434"/>
                                        <a:pt x="12466" y="1431"/>
                                        <a:pt x="12453" y="1427"/>
                                      </a:cubicBezTo>
                                      <a:cubicBezTo>
                                        <a:pt x="12427" y="1420"/>
                                        <a:pt x="12388" y="1416"/>
                                        <a:pt x="12362" y="1420"/>
                                      </a:cubicBezTo>
                                      <a:cubicBezTo>
                                        <a:pt x="12335" y="1423"/>
                                        <a:pt x="12309" y="1427"/>
                                        <a:pt x="12296" y="1434"/>
                                      </a:cubicBezTo>
                                      <a:cubicBezTo>
                                        <a:pt x="12296" y="1438"/>
                                        <a:pt x="12283" y="1442"/>
                                        <a:pt x="12283" y="1445"/>
                                      </a:cubicBezTo>
                                      <a:cubicBezTo>
                                        <a:pt x="12270" y="1464"/>
                                        <a:pt x="12309" y="1482"/>
                                        <a:pt x="12375" y="1489"/>
                                      </a:cubicBezTo>
                                      <a:close/>
                                      <a:moveTo>
                                        <a:pt x="12806" y="1456"/>
                                      </a:moveTo>
                                      <a:cubicBezTo>
                                        <a:pt x="12832" y="1460"/>
                                        <a:pt x="12871" y="1460"/>
                                        <a:pt x="12897" y="1456"/>
                                      </a:cubicBezTo>
                                      <a:cubicBezTo>
                                        <a:pt x="12910" y="1453"/>
                                        <a:pt x="12923" y="1449"/>
                                        <a:pt x="12936" y="1445"/>
                                      </a:cubicBezTo>
                                      <a:cubicBezTo>
                                        <a:pt x="12963" y="1434"/>
                                        <a:pt x="12963" y="1420"/>
                                        <a:pt x="12936" y="1405"/>
                                      </a:cubicBezTo>
                                      <a:cubicBezTo>
                                        <a:pt x="12923" y="1398"/>
                                        <a:pt x="12910" y="1394"/>
                                        <a:pt x="12884" y="1387"/>
                                      </a:cubicBezTo>
                                      <a:cubicBezTo>
                                        <a:pt x="12858" y="1380"/>
                                        <a:pt x="12819" y="1376"/>
                                        <a:pt x="12780" y="1380"/>
                                      </a:cubicBezTo>
                                      <a:cubicBezTo>
                                        <a:pt x="12767" y="1380"/>
                                        <a:pt x="12754" y="1383"/>
                                        <a:pt x="12740" y="1383"/>
                                      </a:cubicBezTo>
                                      <a:cubicBezTo>
                                        <a:pt x="12727" y="1383"/>
                                        <a:pt x="12727" y="1387"/>
                                        <a:pt x="12714" y="1391"/>
                                      </a:cubicBezTo>
                                      <a:cubicBezTo>
                                        <a:pt x="12714" y="1394"/>
                                        <a:pt x="12701" y="1394"/>
                                        <a:pt x="12701" y="1398"/>
                                      </a:cubicBezTo>
                                      <a:cubicBezTo>
                                        <a:pt x="12701" y="1402"/>
                                        <a:pt x="12688" y="1405"/>
                                        <a:pt x="12688" y="1413"/>
                                      </a:cubicBezTo>
                                      <a:cubicBezTo>
                                        <a:pt x="12688" y="1416"/>
                                        <a:pt x="12688" y="1420"/>
                                        <a:pt x="12688" y="1423"/>
                                      </a:cubicBezTo>
                                      <a:cubicBezTo>
                                        <a:pt x="12727" y="1438"/>
                                        <a:pt x="12754" y="1449"/>
                                        <a:pt x="12806" y="1456"/>
                                      </a:cubicBezTo>
                                      <a:close/>
                                      <a:moveTo>
                                        <a:pt x="12218" y="1897"/>
                                      </a:moveTo>
                                      <a:cubicBezTo>
                                        <a:pt x="12244" y="1900"/>
                                        <a:pt x="12283" y="1900"/>
                                        <a:pt x="12309" y="1897"/>
                                      </a:cubicBezTo>
                                      <a:cubicBezTo>
                                        <a:pt x="12322" y="1893"/>
                                        <a:pt x="12335" y="1889"/>
                                        <a:pt x="12348" y="1886"/>
                                      </a:cubicBezTo>
                                      <a:cubicBezTo>
                                        <a:pt x="12375" y="1875"/>
                                        <a:pt x="12375" y="1860"/>
                                        <a:pt x="12348" y="1846"/>
                                      </a:cubicBezTo>
                                      <a:cubicBezTo>
                                        <a:pt x="12335" y="1839"/>
                                        <a:pt x="12322" y="1831"/>
                                        <a:pt x="12296" y="1828"/>
                                      </a:cubicBezTo>
                                      <a:cubicBezTo>
                                        <a:pt x="12283" y="1824"/>
                                        <a:pt x="12270" y="1824"/>
                                        <a:pt x="12257" y="1820"/>
                                      </a:cubicBezTo>
                                      <a:cubicBezTo>
                                        <a:pt x="12257" y="1780"/>
                                        <a:pt x="12270" y="1737"/>
                                        <a:pt x="12335" y="1700"/>
                                      </a:cubicBezTo>
                                      <a:cubicBezTo>
                                        <a:pt x="12427" y="1642"/>
                                        <a:pt x="12571" y="1602"/>
                                        <a:pt x="12780" y="1584"/>
                                      </a:cubicBezTo>
                                      <a:cubicBezTo>
                                        <a:pt x="12976" y="1565"/>
                                        <a:pt x="13185" y="1580"/>
                                        <a:pt x="13342" y="1613"/>
                                      </a:cubicBezTo>
                                      <a:cubicBezTo>
                                        <a:pt x="13407" y="1627"/>
                                        <a:pt x="13472" y="1649"/>
                                        <a:pt x="13498" y="1671"/>
                                      </a:cubicBezTo>
                                      <a:cubicBezTo>
                                        <a:pt x="13525" y="1693"/>
                                        <a:pt x="13538" y="1722"/>
                                        <a:pt x="13498" y="1744"/>
                                      </a:cubicBezTo>
                                      <a:cubicBezTo>
                                        <a:pt x="13498" y="1744"/>
                                        <a:pt x="13498" y="1744"/>
                                        <a:pt x="13485" y="1748"/>
                                      </a:cubicBezTo>
                                      <a:cubicBezTo>
                                        <a:pt x="13485" y="1748"/>
                                        <a:pt x="13472" y="1751"/>
                                        <a:pt x="13472" y="1751"/>
                                      </a:cubicBezTo>
                                      <a:cubicBezTo>
                                        <a:pt x="13472" y="1751"/>
                                        <a:pt x="13459" y="1751"/>
                                        <a:pt x="13459" y="1751"/>
                                      </a:cubicBezTo>
                                      <a:cubicBezTo>
                                        <a:pt x="13446" y="1751"/>
                                        <a:pt x="13433" y="1751"/>
                                        <a:pt x="13420" y="1751"/>
                                      </a:cubicBezTo>
                                      <a:cubicBezTo>
                                        <a:pt x="13394" y="1748"/>
                                        <a:pt x="13368" y="1744"/>
                                        <a:pt x="13368" y="1737"/>
                                      </a:cubicBezTo>
                                      <a:lnTo>
                                        <a:pt x="13368" y="1737"/>
                                      </a:lnTo>
                                      <a:cubicBezTo>
                                        <a:pt x="13328" y="1711"/>
                                        <a:pt x="13250" y="1689"/>
                                        <a:pt x="13146" y="1682"/>
                                      </a:cubicBezTo>
                                      <a:cubicBezTo>
                                        <a:pt x="13054" y="1675"/>
                                        <a:pt x="12950" y="1682"/>
                                        <a:pt x="12910" y="1711"/>
                                      </a:cubicBezTo>
                                      <a:cubicBezTo>
                                        <a:pt x="12871" y="1740"/>
                                        <a:pt x="12910" y="1769"/>
                                        <a:pt x="12989" y="1791"/>
                                      </a:cubicBezTo>
                                      <a:cubicBezTo>
                                        <a:pt x="13106" y="1828"/>
                                        <a:pt x="13355" y="1835"/>
                                        <a:pt x="13498" y="1809"/>
                                      </a:cubicBezTo>
                                      <a:cubicBezTo>
                                        <a:pt x="13603" y="1791"/>
                                        <a:pt x="13629" y="1751"/>
                                        <a:pt x="13642" y="1722"/>
                                      </a:cubicBezTo>
                                      <a:cubicBezTo>
                                        <a:pt x="13655" y="1686"/>
                                        <a:pt x="13629" y="1646"/>
                                        <a:pt x="13551" y="1613"/>
                                      </a:cubicBezTo>
                                      <a:cubicBezTo>
                                        <a:pt x="13355" y="1518"/>
                                        <a:pt x="12845" y="1456"/>
                                        <a:pt x="12518" y="1540"/>
                                      </a:cubicBezTo>
                                      <a:cubicBezTo>
                                        <a:pt x="12375" y="1580"/>
                                        <a:pt x="12283" y="1635"/>
                                        <a:pt x="12244" y="1686"/>
                                      </a:cubicBezTo>
                                      <a:cubicBezTo>
                                        <a:pt x="12205" y="1729"/>
                                        <a:pt x="12179" y="1777"/>
                                        <a:pt x="12205" y="1824"/>
                                      </a:cubicBezTo>
                                      <a:cubicBezTo>
                                        <a:pt x="12192" y="1824"/>
                                        <a:pt x="12179" y="1828"/>
                                        <a:pt x="12179" y="1828"/>
                                      </a:cubicBezTo>
                                      <a:cubicBezTo>
                                        <a:pt x="12166" y="1828"/>
                                        <a:pt x="12166" y="1831"/>
                                        <a:pt x="12152" y="1835"/>
                                      </a:cubicBezTo>
                                      <a:cubicBezTo>
                                        <a:pt x="12152" y="1839"/>
                                        <a:pt x="12139" y="1839"/>
                                        <a:pt x="12139" y="1842"/>
                                      </a:cubicBezTo>
                                      <a:cubicBezTo>
                                        <a:pt x="12139" y="1846"/>
                                        <a:pt x="12126" y="1849"/>
                                        <a:pt x="12126" y="1857"/>
                                      </a:cubicBezTo>
                                      <a:cubicBezTo>
                                        <a:pt x="12126" y="1860"/>
                                        <a:pt x="12126" y="1864"/>
                                        <a:pt x="12126" y="1868"/>
                                      </a:cubicBezTo>
                                      <a:cubicBezTo>
                                        <a:pt x="12126" y="1879"/>
                                        <a:pt x="12166" y="1889"/>
                                        <a:pt x="12218" y="1897"/>
                                      </a:cubicBezTo>
                                      <a:close/>
                                      <a:moveTo>
                                        <a:pt x="19548" y="13809"/>
                                      </a:moveTo>
                                      <a:lnTo>
                                        <a:pt x="19718" y="13834"/>
                                      </a:lnTo>
                                      <a:lnTo>
                                        <a:pt x="19797" y="13747"/>
                                      </a:lnTo>
                                      <a:lnTo>
                                        <a:pt x="20293" y="13820"/>
                                      </a:lnTo>
                                      <a:lnTo>
                                        <a:pt x="20215" y="13907"/>
                                      </a:lnTo>
                                      <a:lnTo>
                                        <a:pt x="20385" y="13933"/>
                                      </a:lnTo>
                                      <a:lnTo>
                                        <a:pt x="20476" y="13845"/>
                                      </a:lnTo>
                                      <a:lnTo>
                                        <a:pt x="20803" y="13893"/>
                                      </a:lnTo>
                                      <a:lnTo>
                                        <a:pt x="20855" y="13845"/>
                                      </a:lnTo>
                                      <a:lnTo>
                                        <a:pt x="20528" y="13798"/>
                                      </a:lnTo>
                                      <a:lnTo>
                                        <a:pt x="20659" y="13660"/>
                                      </a:lnTo>
                                      <a:lnTo>
                                        <a:pt x="20986" y="13707"/>
                                      </a:lnTo>
                                      <a:lnTo>
                                        <a:pt x="21038" y="13660"/>
                                      </a:lnTo>
                                      <a:lnTo>
                                        <a:pt x="20711" y="13612"/>
                                      </a:lnTo>
                                      <a:lnTo>
                                        <a:pt x="20803" y="13521"/>
                                      </a:lnTo>
                                      <a:lnTo>
                                        <a:pt x="20633" y="13496"/>
                                      </a:lnTo>
                                      <a:lnTo>
                                        <a:pt x="20542" y="13587"/>
                                      </a:lnTo>
                                      <a:lnTo>
                                        <a:pt x="20045" y="13514"/>
                                      </a:lnTo>
                                      <a:lnTo>
                                        <a:pt x="20123" y="13423"/>
                                      </a:lnTo>
                                      <a:lnTo>
                                        <a:pt x="19954" y="13398"/>
                                      </a:lnTo>
                                      <a:lnTo>
                                        <a:pt x="19875" y="13489"/>
                                      </a:lnTo>
                                      <a:lnTo>
                                        <a:pt x="19562" y="13441"/>
                                      </a:lnTo>
                                      <a:lnTo>
                                        <a:pt x="19522" y="13489"/>
                                      </a:lnTo>
                                      <a:lnTo>
                                        <a:pt x="19836" y="13536"/>
                                      </a:lnTo>
                                      <a:lnTo>
                                        <a:pt x="19705" y="13674"/>
                                      </a:lnTo>
                                      <a:lnTo>
                                        <a:pt x="19392" y="13627"/>
                                      </a:lnTo>
                                      <a:lnTo>
                                        <a:pt x="19352" y="13674"/>
                                      </a:lnTo>
                                      <a:lnTo>
                                        <a:pt x="19666" y="13722"/>
                                      </a:lnTo>
                                      <a:lnTo>
                                        <a:pt x="19548" y="13809"/>
                                      </a:lnTo>
                                      <a:close/>
                                      <a:moveTo>
                                        <a:pt x="19967" y="13561"/>
                                      </a:moveTo>
                                      <a:lnTo>
                                        <a:pt x="20463" y="13634"/>
                                      </a:lnTo>
                                      <a:lnTo>
                                        <a:pt x="20332" y="13773"/>
                                      </a:lnTo>
                                      <a:lnTo>
                                        <a:pt x="19836" y="13700"/>
                                      </a:lnTo>
                                      <a:lnTo>
                                        <a:pt x="19967" y="13561"/>
                                      </a:lnTo>
                                      <a:close/>
                                      <a:moveTo>
                                        <a:pt x="11695" y="15324"/>
                                      </a:moveTo>
                                      <a:lnTo>
                                        <a:pt x="11408" y="15411"/>
                                      </a:lnTo>
                                      <a:lnTo>
                                        <a:pt x="11003" y="15251"/>
                                      </a:lnTo>
                                      <a:lnTo>
                                        <a:pt x="11290" y="15163"/>
                                      </a:lnTo>
                                      <a:lnTo>
                                        <a:pt x="11146" y="15109"/>
                                      </a:lnTo>
                                      <a:lnTo>
                                        <a:pt x="10859" y="15196"/>
                                      </a:lnTo>
                                      <a:lnTo>
                                        <a:pt x="10597" y="15094"/>
                                      </a:lnTo>
                                      <a:lnTo>
                                        <a:pt x="10454" y="15141"/>
                                      </a:lnTo>
                                      <a:lnTo>
                                        <a:pt x="10715" y="15243"/>
                                      </a:lnTo>
                                      <a:lnTo>
                                        <a:pt x="10284" y="15378"/>
                                      </a:lnTo>
                                      <a:lnTo>
                                        <a:pt x="10036" y="15276"/>
                                      </a:lnTo>
                                      <a:lnTo>
                                        <a:pt x="9892" y="15320"/>
                                      </a:lnTo>
                                      <a:lnTo>
                                        <a:pt x="10140" y="15422"/>
                                      </a:lnTo>
                                      <a:lnTo>
                                        <a:pt x="9866" y="15506"/>
                                      </a:lnTo>
                                      <a:lnTo>
                                        <a:pt x="9996" y="15560"/>
                                      </a:lnTo>
                                      <a:lnTo>
                                        <a:pt x="10271" y="15476"/>
                                      </a:lnTo>
                                      <a:lnTo>
                                        <a:pt x="10663" y="15637"/>
                                      </a:lnTo>
                                      <a:lnTo>
                                        <a:pt x="10388" y="15720"/>
                                      </a:lnTo>
                                      <a:lnTo>
                                        <a:pt x="10519" y="15775"/>
                                      </a:lnTo>
                                      <a:lnTo>
                                        <a:pt x="10793" y="15691"/>
                                      </a:lnTo>
                                      <a:lnTo>
                                        <a:pt x="11055" y="15797"/>
                                      </a:lnTo>
                                      <a:lnTo>
                                        <a:pt x="11199" y="15753"/>
                                      </a:lnTo>
                                      <a:lnTo>
                                        <a:pt x="10937" y="15648"/>
                                      </a:lnTo>
                                      <a:lnTo>
                                        <a:pt x="11381" y="15516"/>
                                      </a:lnTo>
                                      <a:lnTo>
                                        <a:pt x="11656" y="15622"/>
                                      </a:lnTo>
                                      <a:lnTo>
                                        <a:pt x="11813" y="15578"/>
                                      </a:lnTo>
                                      <a:lnTo>
                                        <a:pt x="11538" y="15473"/>
                                      </a:lnTo>
                                      <a:lnTo>
                                        <a:pt x="11826" y="15385"/>
                                      </a:lnTo>
                                      <a:lnTo>
                                        <a:pt x="11695" y="15324"/>
                                      </a:lnTo>
                                      <a:close/>
                                      <a:moveTo>
                                        <a:pt x="10820" y="15589"/>
                                      </a:moveTo>
                                      <a:lnTo>
                                        <a:pt x="10415" y="15429"/>
                                      </a:lnTo>
                                      <a:lnTo>
                                        <a:pt x="10846" y="15294"/>
                                      </a:lnTo>
                                      <a:lnTo>
                                        <a:pt x="11251" y="15455"/>
                                      </a:lnTo>
                                      <a:lnTo>
                                        <a:pt x="10820" y="15589"/>
                                      </a:lnTo>
                                      <a:close/>
                                      <a:moveTo>
                                        <a:pt x="18268" y="14868"/>
                                      </a:moveTo>
                                      <a:lnTo>
                                        <a:pt x="18255" y="14905"/>
                                      </a:lnTo>
                                      <a:lnTo>
                                        <a:pt x="20071" y="14916"/>
                                      </a:lnTo>
                                      <a:lnTo>
                                        <a:pt x="20123" y="14883"/>
                                      </a:lnTo>
                                      <a:lnTo>
                                        <a:pt x="18843" y="14876"/>
                                      </a:lnTo>
                                      <a:lnTo>
                                        <a:pt x="18738" y="14854"/>
                                      </a:lnTo>
                                      <a:cubicBezTo>
                                        <a:pt x="18934" y="14821"/>
                                        <a:pt x="19078" y="14745"/>
                                        <a:pt x="19052" y="14679"/>
                                      </a:cubicBezTo>
                                      <a:lnTo>
                                        <a:pt x="19039" y="14665"/>
                                      </a:lnTo>
                                      <a:lnTo>
                                        <a:pt x="19026" y="14654"/>
                                      </a:lnTo>
                                      <a:lnTo>
                                        <a:pt x="19000" y="14643"/>
                                      </a:lnTo>
                                      <a:lnTo>
                                        <a:pt x="18973" y="14635"/>
                                      </a:lnTo>
                                      <a:lnTo>
                                        <a:pt x="18934" y="14628"/>
                                      </a:lnTo>
                                      <a:lnTo>
                                        <a:pt x="18882" y="14625"/>
                                      </a:lnTo>
                                      <a:lnTo>
                                        <a:pt x="18830" y="14621"/>
                                      </a:lnTo>
                                      <a:cubicBezTo>
                                        <a:pt x="18581" y="14617"/>
                                        <a:pt x="18346" y="14694"/>
                                        <a:pt x="18516" y="14759"/>
                                      </a:cubicBezTo>
                                      <a:cubicBezTo>
                                        <a:pt x="18595" y="14788"/>
                                        <a:pt x="18725" y="14777"/>
                                        <a:pt x="18830" y="14777"/>
                                      </a:cubicBez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81"/>
                                      </a:lnTo>
                                      <a:cubicBezTo>
                                        <a:pt x="18804" y="14854"/>
                                        <a:pt x="18503" y="14868"/>
                                        <a:pt x="18268" y="14868"/>
                                      </a:cubicBezTo>
                                      <a:close/>
                                      <a:moveTo>
                                        <a:pt x="12362" y="6506"/>
                                      </a:moveTo>
                                      <a:cubicBezTo>
                                        <a:pt x="12544" y="6506"/>
                                        <a:pt x="12688" y="6466"/>
                                        <a:pt x="12688" y="6418"/>
                                      </a:cubicBezTo>
                                      <a:cubicBezTo>
                                        <a:pt x="12688" y="6371"/>
                                        <a:pt x="12544" y="6327"/>
                                        <a:pt x="12375" y="6327"/>
                                      </a:cubicBezTo>
                                      <a:cubicBezTo>
                                        <a:pt x="12192" y="6327"/>
                                        <a:pt x="12048" y="6368"/>
                                        <a:pt x="12048" y="6415"/>
                                      </a:cubicBezTo>
                                      <a:cubicBezTo>
                                        <a:pt x="12035" y="6462"/>
                                        <a:pt x="12179" y="6502"/>
                                        <a:pt x="12362" y="6506"/>
                                      </a:cubicBezTo>
                                      <a:close/>
                                      <a:moveTo>
                                        <a:pt x="12218" y="9757"/>
                                      </a:moveTo>
                                      <a:cubicBezTo>
                                        <a:pt x="12048" y="9757"/>
                                        <a:pt x="11891" y="9797"/>
                                        <a:pt x="11891" y="9844"/>
                                      </a:cubicBezTo>
                                      <a:cubicBezTo>
                                        <a:pt x="11891" y="9892"/>
                                        <a:pt x="12035" y="9935"/>
                                        <a:pt x="12205" y="9935"/>
                                      </a:cubicBezTo>
                                      <a:cubicBezTo>
                                        <a:pt x="12375" y="9935"/>
                                        <a:pt x="12531" y="9895"/>
                                        <a:pt x="12531" y="9848"/>
                                      </a:cubicBezTo>
                                      <a:cubicBezTo>
                                        <a:pt x="12544" y="9797"/>
                                        <a:pt x="12401" y="9757"/>
                                        <a:pt x="12218" y="9757"/>
                                      </a:cubicBezTo>
                                      <a:close/>
                                      <a:moveTo>
                                        <a:pt x="12309" y="7653"/>
                                      </a:moveTo>
                                      <a:cubicBezTo>
                                        <a:pt x="12139" y="7653"/>
                                        <a:pt x="11983" y="7693"/>
                                        <a:pt x="11983" y="7740"/>
                                      </a:cubicBezTo>
                                      <a:cubicBezTo>
                                        <a:pt x="11983" y="7791"/>
                                        <a:pt x="12126" y="7831"/>
                                        <a:pt x="12296" y="7831"/>
                                      </a:cubicBezTo>
                                      <a:cubicBezTo>
                                        <a:pt x="12466" y="7831"/>
                                        <a:pt x="12623" y="7791"/>
                                        <a:pt x="12623" y="7744"/>
                                      </a:cubicBezTo>
                                      <a:cubicBezTo>
                                        <a:pt x="12623" y="7693"/>
                                        <a:pt x="12492" y="7653"/>
                                        <a:pt x="12309" y="7653"/>
                                      </a:cubicBezTo>
                                      <a:close/>
                                      <a:moveTo>
                                        <a:pt x="10571" y="17617"/>
                                      </a:moveTo>
                                      <a:cubicBezTo>
                                        <a:pt x="10415" y="17617"/>
                                        <a:pt x="10297" y="17650"/>
                                        <a:pt x="10297" y="17694"/>
                                      </a:cubicBezTo>
                                      <a:cubicBezTo>
                                        <a:pt x="10297" y="17737"/>
                                        <a:pt x="10415" y="17770"/>
                                        <a:pt x="10571" y="17770"/>
                                      </a:cubicBezTo>
                                      <a:cubicBezTo>
                                        <a:pt x="10728" y="17770"/>
                                        <a:pt x="10846" y="17737"/>
                                        <a:pt x="10846" y="17694"/>
                                      </a:cubicBezTo>
                                      <a:cubicBezTo>
                                        <a:pt x="10846" y="17654"/>
                                        <a:pt x="10715" y="17621"/>
                                        <a:pt x="10571" y="17617"/>
                                      </a:cubicBezTo>
                                      <a:close/>
                                      <a:moveTo>
                                        <a:pt x="13838" y="4318"/>
                                      </a:moveTo>
                                      <a:cubicBezTo>
                                        <a:pt x="13629" y="4354"/>
                                        <a:pt x="13315" y="4453"/>
                                        <a:pt x="13420" y="4529"/>
                                      </a:cubicBezTo>
                                      <a:lnTo>
                                        <a:pt x="10807" y="4500"/>
                                      </a:lnTo>
                                      <a:lnTo>
                                        <a:pt x="10780" y="4533"/>
                                      </a:lnTo>
                                      <a:lnTo>
                                        <a:pt x="10846" y="4533"/>
                                      </a:lnTo>
                                      <a:cubicBezTo>
                                        <a:pt x="11107" y="4544"/>
                                        <a:pt x="11277" y="4620"/>
                                        <a:pt x="11447" y="4671"/>
                                      </a:cubicBezTo>
                                      <a:cubicBezTo>
                                        <a:pt x="11643" y="4729"/>
                                        <a:pt x="11865" y="4769"/>
                                        <a:pt x="12152" y="4777"/>
                                      </a:cubicBezTo>
                                      <a:lnTo>
                                        <a:pt x="12166" y="4758"/>
                                      </a:lnTo>
                                      <a:cubicBezTo>
                                        <a:pt x="11774" y="4744"/>
                                        <a:pt x="11512" y="4645"/>
                                        <a:pt x="11447" y="4544"/>
                                      </a:cubicBezTo>
                                      <a:lnTo>
                                        <a:pt x="11591" y="4544"/>
                                      </a:lnTo>
                                      <a:lnTo>
                                        <a:pt x="11630" y="4547"/>
                                      </a:lnTo>
                                      <a:cubicBezTo>
                                        <a:pt x="11787" y="4562"/>
                                        <a:pt x="11891" y="4605"/>
                                        <a:pt x="11983" y="4638"/>
                                      </a:cubicBezTo>
                                      <a:cubicBezTo>
                                        <a:pt x="12087" y="4675"/>
                                        <a:pt x="12192" y="4711"/>
                                        <a:pt x="12322" y="4740"/>
                                      </a:cubicBezTo>
                                      <a:cubicBezTo>
                                        <a:pt x="12623" y="4806"/>
                                        <a:pt x="12976" y="4791"/>
                                        <a:pt x="13302" y="4751"/>
                                      </a:cubicBezTo>
                                      <a:lnTo>
                                        <a:pt x="13302" y="4736"/>
                                      </a:lnTo>
                                      <a:cubicBezTo>
                                        <a:pt x="13054" y="4766"/>
                                        <a:pt x="12740" y="4791"/>
                                        <a:pt x="12505" y="4740"/>
                                      </a:cubicBezTo>
                                      <a:cubicBezTo>
                                        <a:pt x="12296" y="4696"/>
                                        <a:pt x="12205" y="4624"/>
                                        <a:pt x="12166" y="4554"/>
                                      </a:cubicBezTo>
                                      <a:cubicBezTo>
                                        <a:pt x="12558" y="4558"/>
                                        <a:pt x="12963" y="4562"/>
                                        <a:pt x="13355" y="4569"/>
                                      </a:cubicBezTo>
                                      <a:cubicBezTo>
                                        <a:pt x="13459" y="4569"/>
                                        <a:pt x="13577" y="4576"/>
                                        <a:pt x="13681" y="4565"/>
                                      </a:cubicBezTo>
                                      <a:cubicBezTo>
                                        <a:pt x="13825" y="4554"/>
                                        <a:pt x="13943" y="4522"/>
                                        <a:pt x="14047" y="4489"/>
                                      </a:cubicBezTo>
                                      <a:cubicBezTo>
                                        <a:pt x="14152" y="4453"/>
                                        <a:pt x="14295" y="4387"/>
                                        <a:pt x="14217" y="4336"/>
                                      </a:cubicBezTo>
                                      <a:cubicBezTo>
                                        <a:pt x="14178" y="4281"/>
                                        <a:pt x="13956" y="4296"/>
                                        <a:pt x="13838" y="4318"/>
                                      </a:cubicBezTo>
                                      <a:close/>
                                      <a:moveTo>
                                        <a:pt x="10597" y="5202"/>
                                      </a:moveTo>
                                      <a:lnTo>
                                        <a:pt x="10663" y="5202"/>
                                      </a:lnTo>
                                      <a:cubicBezTo>
                                        <a:pt x="10924" y="5213"/>
                                        <a:pt x="11094" y="5290"/>
                                        <a:pt x="11264" y="5341"/>
                                      </a:cubicBezTo>
                                      <a:cubicBezTo>
                                        <a:pt x="11460" y="5399"/>
                                        <a:pt x="11682" y="5439"/>
                                        <a:pt x="11970" y="5446"/>
                                      </a:cubicBezTo>
                                      <a:lnTo>
                                        <a:pt x="11983" y="5428"/>
                                      </a:lnTo>
                                      <a:cubicBezTo>
                                        <a:pt x="11591" y="5414"/>
                                        <a:pt x="11329" y="5315"/>
                                        <a:pt x="11264" y="5213"/>
                                      </a:cubicBezTo>
                                      <a:lnTo>
                                        <a:pt x="11408" y="5213"/>
                                      </a:lnTo>
                                      <a:lnTo>
                                        <a:pt x="11447" y="5217"/>
                                      </a:lnTo>
                                      <a:cubicBezTo>
                                        <a:pt x="11604" y="5232"/>
                                        <a:pt x="11708" y="5275"/>
                                        <a:pt x="11800" y="5308"/>
                                      </a:cubicBezTo>
                                      <a:cubicBezTo>
                                        <a:pt x="11904" y="5344"/>
                                        <a:pt x="12009" y="5381"/>
                                        <a:pt x="12139" y="5410"/>
                                      </a:cubicBezTo>
                                      <a:cubicBezTo>
                                        <a:pt x="12440" y="5476"/>
                                        <a:pt x="12793" y="5461"/>
                                        <a:pt x="13119" y="5421"/>
                                      </a:cubicBezTo>
                                      <a:lnTo>
                                        <a:pt x="13119" y="5406"/>
                                      </a:lnTo>
                                      <a:cubicBezTo>
                                        <a:pt x="12871" y="5435"/>
                                        <a:pt x="12558" y="5461"/>
                                        <a:pt x="12322" y="5410"/>
                                      </a:cubicBezTo>
                                      <a:cubicBezTo>
                                        <a:pt x="12113" y="5366"/>
                                        <a:pt x="12022" y="5294"/>
                                        <a:pt x="11983" y="5224"/>
                                      </a:cubicBezTo>
                                      <a:cubicBezTo>
                                        <a:pt x="12375" y="5228"/>
                                        <a:pt x="12780" y="5232"/>
                                        <a:pt x="13172" y="5239"/>
                                      </a:cubicBezTo>
                                      <a:cubicBezTo>
                                        <a:pt x="13276" y="5239"/>
                                        <a:pt x="13394" y="5246"/>
                                        <a:pt x="13498" y="5235"/>
                                      </a:cubicBezTo>
                                      <a:cubicBezTo>
                                        <a:pt x="13642" y="5224"/>
                                        <a:pt x="13760" y="5192"/>
                                        <a:pt x="13864" y="5159"/>
                                      </a:cubicBezTo>
                                      <a:cubicBezTo>
                                        <a:pt x="13969" y="5122"/>
                                        <a:pt x="14113" y="5057"/>
                                        <a:pt x="14034" y="5006"/>
                                      </a:cubicBezTo>
                                      <a:cubicBezTo>
                                        <a:pt x="13969" y="4955"/>
                                        <a:pt x="13747" y="4973"/>
                                        <a:pt x="13629" y="4995"/>
                                      </a:cubicBezTo>
                                      <a:cubicBezTo>
                                        <a:pt x="13420" y="5031"/>
                                        <a:pt x="13106" y="5130"/>
                                        <a:pt x="13211" y="5206"/>
                                      </a:cubicBezTo>
                                      <a:lnTo>
                                        <a:pt x="10597" y="5177"/>
                                      </a:lnTo>
                                      <a:lnTo>
                                        <a:pt x="10597" y="5202"/>
                                      </a:lnTo>
                                      <a:close/>
                                      <a:moveTo>
                                        <a:pt x="10415" y="5872"/>
                                      </a:moveTo>
                                      <a:lnTo>
                                        <a:pt x="10480" y="5872"/>
                                      </a:lnTo>
                                      <a:cubicBezTo>
                                        <a:pt x="10741" y="5883"/>
                                        <a:pt x="10911" y="5960"/>
                                        <a:pt x="11081" y="6011"/>
                                      </a:cubicBezTo>
                                      <a:cubicBezTo>
                                        <a:pt x="11277" y="6069"/>
                                        <a:pt x="11499" y="6109"/>
                                        <a:pt x="11787" y="6116"/>
                                      </a:cubicBezTo>
                                      <a:lnTo>
                                        <a:pt x="11800" y="6098"/>
                                      </a:lnTo>
                                      <a:cubicBezTo>
                                        <a:pt x="11408" y="6084"/>
                                        <a:pt x="11146" y="5985"/>
                                        <a:pt x="11081" y="5883"/>
                                      </a:cubicBezTo>
                                      <a:lnTo>
                                        <a:pt x="11225" y="5883"/>
                                      </a:lnTo>
                                      <a:lnTo>
                                        <a:pt x="11264" y="5887"/>
                                      </a:lnTo>
                                      <a:cubicBezTo>
                                        <a:pt x="11421" y="5901"/>
                                        <a:pt x="11525" y="5945"/>
                                        <a:pt x="11617" y="5978"/>
                                      </a:cubicBezTo>
                                      <a:cubicBezTo>
                                        <a:pt x="11721" y="6014"/>
                                        <a:pt x="11826" y="6051"/>
                                        <a:pt x="11956" y="6080"/>
                                      </a:cubicBezTo>
                                      <a:cubicBezTo>
                                        <a:pt x="12257" y="6145"/>
                                        <a:pt x="12610" y="6131"/>
                                        <a:pt x="12936" y="6091"/>
                                      </a:cubicBezTo>
                                      <a:lnTo>
                                        <a:pt x="12936" y="6076"/>
                                      </a:lnTo>
                                      <a:cubicBezTo>
                                        <a:pt x="12688" y="6105"/>
                                        <a:pt x="12375" y="6131"/>
                                        <a:pt x="12139" y="6080"/>
                                      </a:cubicBezTo>
                                      <a:cubicBezTo>
                                        <a:pt x="11930" y="6036"/>
                                        <a:pt x="11839" y="5963"/>
                                        <a:pt x="11800" y="5894"/>
                                      </a:cubicBezTo>
                                      <a:cubicBezTo>
                                        <a:pt x="12192" y="5898"/>
                                        <a:pt x="12597" y="5902"/>
                                        <a:pt x="12989" y="5909"/>
                                      </a:cubicBezTo>
                                      <a:cubicBezTo>
                                        <a:pt x="13093" y="5909"/>
                                        <a:pt x="13211" y="5916"/>
                                        <a:pt x="13315" y="5905"/>
                                      </a:cubicBezTo>
                                      <a:cubicBezTo>
                                        <a:pt x="13459" y="5894"/>
                                        <a:pt x="13577" y="5861"/>
                                        <a:pt x="13681" y="5829"/>
                                      </a:cubicBezTo>
                                      <a:cubicBezTo>
                                        <a:pt x="13786" y="5792"/>
                                        <a:pt x="13930" y="5727"/>
                                        <a:pt x="13851" y="5676"/>
                                      </a:cubicBezTo>
                                      <a:cubicBezTo>
                                        <a:pt x="13786" y="5625"/>
                                        <a:pt x="13564" y="5643"/>
                                        <a:pt x="13446" y="5665"/>
                                      </a:cubicBezTo>
                                      <a:cubicBezTo>
                                        <a:pt x="13237" y="5701"/>
                                        <a:pt x="12923" y="5800"/>
                                        <a:pt x="13028" y="5876"/>
                                      </a:cubicBezTo>
                                      <a:lnTo>
                                        <a:pt x="10415" y="5847"/>
                                      </a:lnTo>
                                      <a:lnTo>
                                        <a:pt x="10415" y="5872"/>
                                      </a:lnTo>
                                      <a:close/>
                                      <a:moveTo>
                                        <a:pt x="12257" y="8789"/>
                                      </a:moveTo>
                                      <a:cubicBezTo>
                                        <a:pt x="12087" y="8789"/>
                                        <a:pt x="11930" y="8829"/>
                                        <a:pt x="11930" y="8876"/>
                                      </a:cubicBezTo>
                                      <a:cubicBezTo>
                                        <a:pt x="11930" y="8923"/>
                                        <a:pt x="12074" y="8967"/>
                                        <a:pt x="12244" y="8967"/>
                                      </a:cubicBezTo>
                                      <a:cubicBezTo>
                                        <a:pt x="12414" y="8967"/>
                                        <a:pt x="12571" y="8927"/>
                                        <a:pt x="12571" y="8880"/>
                                      </a:cubicBezTo>
                                      <a:cubicBezTo>
                                        <a:pt x="12584" y="8829"/>
                                        <a:pt x="12440" y="8789"/>
                                        <a:pt x="12257" y="8789"/>
                                      </a:cubicBezTo>
                                      <a:close/>
                                      <a:moveTo>
                                        <a:pt x="13956" y="17963"/>
                                      </a:moveTo>
                                      <a:cubicBezTo>
                                        <a:pt x="13956" y="17919"/>
                                        <a:pt x="13838" y="17887"/>
                                        <a:pt x="13681" y="17887"/>
                                      </a:cubicBezTo>
                                      <a:cubicBezTo>
                                        <a:pt x="13524" y="17887"/>
                                        <a:pt x="13407" y="17919"/>
                                        <a:pt x="13407" y="17963"/>
                                      </a:cubicBezTo>
                                      <a:cubicBezTo>
                                        <a:pt x="13407" y="18007"/>
                                        <a:pt x="13524" y="18039"/>
                                        <a:pt x="13681" y="18039"/>
                                      </a:cubicBezTo>
                                      <a:cubicBezTo>
                                        <a:pt x="13825" y="18039"/>
                                        <a:pt x="13956" y="18007"/>
                                        <a:pt x="13956" y="17963"/>
                                      </a:cubicBezTo>
                                      <a:close/>
                                      <a:moveTo>
                                        <a:pt x="14295" y="16467"/>
                                      </a:moveTo>
                                      <a:lnTo>
                                        <a:pt x="14295" y="16467"/>
                                      </a:lnTo>
                                      <a:cubicBezTo>
                                        <a:pt x="14322" y="16456"/>
                                        <a:pt x="14348" y="16445"/>
                                        <a:pt x="14374" y="16438"/>
                                      </a:cubicBezTo>
                                      <a:cubicBezTo>
                                        <a:pt x="14374" y="16438"/>
                                        <a:pt x="14374" y="16438"/>
                                        <a:pt x="14387" y="16434"/>
                                      </a:cubicBezTo>
                                      <a:cubicBezTo>
                                        <a:pt x="14465" y="16408"/>
                                        <a:pt x="14452" y="16376"/>
                                        <a:pt x="14361" y="16368"/>
                                      </a:cubicBezTo>
                                      <a:cubicBezTo>
                                        <a:pt x="14322" y="16365"/>
                                        <a:pt x="14295" y="16368"/>
                                        <a:pt x="14269" y="16376"/>
                                      </a:cubicBezTo>
                                      <a:cubicBezTo>
                                        <a:pt x="14256" y="16383"/>
                                        <a:pt x="14243" y="16390"/>
                                        <a:pt x="14256" y="16401"/>
                                      </a:cubicBezTo>
                                      <a:cubicBezTo>
                                        <a:pt x="14269" y="16416"/>
                                        <a:pt x="14322" y="16416"/>
                                        <a:pt x="14282" y="16434"/>
                                      </a:cubicBezTo>
                                      <a:cubicBezTo>
                                        <a:pt x="14269" y="16438"/>
                                        <a:pt x="14269" y="16441"/>
                                        <a:pt x="14243" y="16456"/>
                                      </a:cubicBezTo>
                                      <a:cubicBezTo>
                                        <a:pt x="14243" y="16456"/>
                                        <a:pt x="14230" y="16452"/>
                                        <a:pt x="14230" y="16452"/>
                                      </a:cubicBezTo>
                                      <a:cubicBezTo>
                                        <a:pt x="14152" y="16430"/>
                                        <a:pt x="14047" y="16430"/>
                                        <a:pt x="13995" y="16445"/>
                                      </a:cubicBezTo>
                                      <a:cubicBezTo>
                                        <a:pt x="13982" y="16448"/>
                                        <a:pt x="13982" y="16452"/>
                                        <a:pt x="13969" y="16456"/>
                                      </a:cubicBezTo>
                                      <a:cubicBezTo>
                                        <a:pt x="13943" y="16478"/>
                                        <a:pt x="14021" y="16496"/>
                                        <a:pt x="14073" y="16485"/>
                                      </a:cubicBezTo>
                                      <a:cubicBezTo>
                                        <a:pt x="14113" y="16481"/>
                                        <a:pt x="14139" y="16478"/>
                                        <a:pt x="14178" y="16481"/>
                                      </a:cubicBezTo>
                                      <a:cubicBezTo>
                                        <a:pt x="14126" y="16507"/>
                                        <a:pt x="13877" y="16598"/>
                                        <a:pt x="13707" y="16660"/>
                                      </a:cubicBezTo>
                                      <a:cubicBezTo>
                                        <a:pt x="13707" y="16660"/>
                                        <a:pt x="13694" y="16656"/>
                                        <a:pt x="13694" y="16656"/>
                                      </a:cubicBezTo>
                                      <a:cubicBezTo>
                                        <a:pt x="13616" y="16634"/>
                                        <a:pt x="13511" y="16634"/>
                                        <a:pt x="13459" y="16649"/>
                                      </a:cubicBezTo>
                                      <a:cubicBezTo>
                                        <a:pt x="13446" y="16652"/>
                                        <a:pt x="13446" y="16656"/>
                                        <a:pt x="13433" y="16660"/>
                                      </a:cubicBezTo>
                                      <a:cubicBezTo>
                                        <a:pt x="13407" y="16681"/>
                                        <a:pt x="13485" y="16700"/>
                                        <a:pt x="13538" y="16689"/>
                                      </a:cubicBezTo>
                                      <a:cubicBezTo>
                                        <a:pt x="13564" y="16685"/>
                                        <a:pt x="13603" y="16681"/>
                                        <a:pt x="13629" y="16681"/>
                                      </a:cubicBezTo>
                                      <a:cubicBezTo>
                                        <a:pt x="13577" y="16703"/>
                                        <a:pt x="13538" y="16718"/>
                                        <a:pt x="13524" y="16718"/>
                                      </a:cubicBezTo>
                                      <a:cubicBezTo>
                                        <a:pt x="13459" y="16747"/>
                                        <a:pt x="13472" y="16776"/>
                                        <a:pt x="13551" y="16787"/>
                                      </a:cubicBezTo>
                                      <a:cubicBezTo>
                                        <a:pt x="13577" y="16791"/>
                                        <a:pt x="13616" y="16787"/>
                                        <a:pt x="13629" y="16780"/>
                                      </a:cubicBezTo>
                                      <a:cubicBezTo>
                                        <a:pt x="13655" y="16772"/>
                                        <a:pt x="13655" y="16762"/>
                                        <a:pt x="13642" y="16754"/>
                                      </a:cubicBezTo>
                                      <a:cubicBezTo>
                                        <a:pt x="13629" y="16743"/>
                                        <a:pt x="13603" y="16736"/>
                                        <a:pt x="13642" y="16714"/>
                                      </a:cubicBezTo>
                                      <a:cubicBezTo>
                                        <a:pt x="13642" y="16714"/>
                                        <a:pt x="13668" y="16703"/>
                                        <a:pt x="13694" y="16692"/>
                                      </a:cubicBezTo>
                                      <a:cubicBezTo>
                                        <a:pt x="13825" y="16725"/>
                                        <a:pt x="14387" y="16860"/>
                                        <a:pt x="14400" y="16867"/>
                                      </a:cubicBezTo>
                                      <a:cubicBezTo>
                                        <a:pt x="14400" y="16871"/>
                                        <a:pt x="14400" y="16871"/>
                                        <a:pt x="14387" y="16874"/>
                                      </a:cubicBezTo>
                                      <a:cubicBezTo>
                                        <a:pt x="14374" y="16878"/>
                                        <a:pt x="14348" y="16882"/>
                                        <a:pt x="14309" y="16889"/>
                                      </a:cubicBezTo>
                                      <a:cubicBezTo>
                                        <a:pt x="14269" y="16896"/>
                                        <a:pt x="14230" y="16904"/>
                                        <a:pt x="14191" y="16914"/>
                                      </a:cubicBezTo>
                                      <a:cubicBezTo>
                                        <a:pt x="14178" y="16918"/>
                                        <a:pt x="14178" y="16918"/>
                                        <a:pt x="14165" y="16922"/>
                                      </a:cubicBezTo>
                                      <a:cubicBezTo>
                                        <a:pt x="14008" y="16976"/>
                                        <a:pt x="14269" y="17056"/>
                                        <a:pt x="14465" y="16998"/>
                                      </a:cubicBezTo>
                                      <a:cubicBezTo>
                                        <a:pt x="14648" y="16944"/>
                                        <a:pt x="14491" y="16885"/>
                                        <a:pt x="14465" y="16874"/>
                                      </a:cubicBezTo>
                                      <a:cubicBezTo>
                                        <a:pt x="14439" y="16867"/>
                                        <a:pt x="13917" y="16722"/>
                                        <a:pt x="13721" y="16671"/>
                                      </a:cubicBezTo>
                                      <a:lnTo>
                                        <a:pt x="14191" y="16489"/>
                                      </a:lnTo>
                                      <a:cubicBezTo>
                                        <a:pt x="14322" y="16521"/>
                                        <a:pt x="14883" y="16656"/>
                                        <a:pt x="14897" y="16663"/>
                                      </a:cubicBezTo>
                                      <a:cubicBezTo>
                                        <a:pt x="14897" y="16667"/>
                                        <a:pt x="14897" y="16667"/>
                                        <a:pt x="14883" y="16671"/>
                                      </a:cubicBezTo>
                                      <a:cubicBezTo>
                                        <a:pt x="14870" y="16674"/>
                                        <a:pt x="14844" y="16678"/>
                                        <a:pt x="14805" y="16685"/>
                                      </a:cubicBezTo>
                                      <a:cubicBezTo>
                                        <a:pt x="14766" y="16692"/>
                                        <a:pt x="14727" y="16700"/>
                                        <a:pt x="14701" y="16711"/>
                                      </a:cubicBezTo>
                                      <a:cubicBezTo>
                                        <a:pt x="14687" y="16714"/>
                                        <a:pt x="14687" y="16714"/>
                                        <a:pt x="14674" y="16718"/>
                                      </a:cubicBezTo>
                                      <a:cubicBezTo>
                                        <a:pt x="14518" y="16772"/>
                                        <a:pt x="14779" y="16853"/>
                                        <a:pt x="14975" y="16794"/>
                                      </a:cubicBezTo>
                                      <a:cubicBezTo>
                                        <a:pt x="15158" y="16740"/>
                                        <a:pt x="15001" y="16681"/>
                                        <a:pt x="14975" y="16671"/>
                                      </a:cubicBezTo>
                                      <a:cubicBezTo>
                                        <a:pt x="15001" y="16663"/>
                                        <a:pt x="14491" y="16518"/>
                                        <a:pt x="14295" y="16467"/>
                                      </a:cubicBezTo>
                                      <a:close/>
                                      <a:moveTo>
                                        <a:pt x="14309" y="17512"/>
                                      </a:moveTo>
                                      <a:lnTo>
                                        <a:pt x="14295" y="17504"/>
                                      </a:lnTo>
                                      <a:lnTo>
                                        <a:pt x="14282" y="17497"/>
                                      </a:lnTo>
                                      <a:lnTo>
                                        <a:pt x="14256" y="17490"/>
                                      </a:lnTo>
                                      <a:lnTo>
                                        <a:pt x="14230" y="17486"/>
                                      </a:lnTo>
                                      <a:lnTo>
                                        <a:pt x="14191" y="17486"/>
                                      </a:lnTo>
                                      <a:lnTo>
                                        <a:pt x="14152" y="17486"/>
                                      </a:lnTo>
                                      <a:cubicBezTo>
                                        <a:pt x="13943" y="17497"/>
                                        <a:pt x="13773" y="17544"/>
                                        <a:pt x="13694" y="17599"/>
                                      </a:cubicBezTo>
                                      <a:lnTo>
                                        <a:pt x="13054" y="17395"/>
                                      </a:lnTo>
                                      <a:lnTo>
                                        <a:pt x="12231" y="17548"/>
                                      </a:lnTo>
                                      <a:cubicBezTo>
                                        <a:pt x="12335" y="17588"/>
                                        <a:pt x="12427" y="17628"/>
                                        <a:pt x="12531" y="17664"/>
                                      </a:cubicBezTo>
                                      <a:cubicBezTo>
                                        <a:pt x="12623" y="17701"/>
                                        <a:pt x="12714" y="17741"/>
                                        <a:pt x="12819" y="17774"/>
                                      </a:cubicBezTo>
                                      <a:lnTo>
                                        <a:pt x="12845" y="17777"/>
                                      </a:lnTo>
                                      <a:lnTo>
                                        <a:pt x="12871" y="17781"/>
                                      </a:lnTo>
                                      <a:lnTo>
                                        <a:pt x="12897" y="17781"/>
                                      </a:lnTo>
                                      <a:lnTo>
                                        <a:pt x="12923" y="17781"/>
                                      </a:lnTo>
                                      <a:cubicBezTo>
                                        <a:pt x="13132" y="17770"/>
                                        <a:pt x="13355" y="17708"/>
                                        <a:pt x="13328" y="17646"/>
                                      </a:cubicBezTo>
                                      <a:lnTo>
                                        <a:pt x="13328" y="17639"/>
                                      </a:lnTo>
                                      <a:lnTo>
                                        <a:pt x="13315" y="17632"/>
                                      </a:lnTo>
                                      <a:lnTo>
                                        <a:pt x="13302" y="17624"/>
                                      </a:lnTo>
                                      <a:lnTo>
                                        <a:pt x="13276" y="17617"/>
                                      </a:lnTo>
                                      <a:lnTo>
                                        <a:pt x="13250" y="17613"/>
                                      </a:lnTo>
                                      <a:lnTo>
                                        <a:pt x="13224" y="17610"/>
                                      </a:lnTo>
                                      <a:lnTo>
                                        <a:pt x="13198" y="17610"/>
                                      </a:lnTo>
                                      <a:lnTo>
                                        <a:pt x="13159" y="17610"/>
                                      </a:lnTo>
                                      <a:cubicBezTo>
                                        <a:pt x="13002" y="17624"/>
                                        <a:pt x="12858" y="17664"/>
                                        <a:pt x="12806" y="17708"/>
                                      </a:cubicBezTo>
                                      <a:lnTo>
                                        <a:pt x="12505" y="17592"/>
                                      </a:lnTo>
                                      <a:lnTo>
                                        <a:pt x="13172" y="17475"/>
                                      </a:lnTo>
                                      <a:cubicBezTo>
                                        <a:pt x="13263" y="17504"/>
                                        <a:pt x="13355" y="17537"/>
                                        <a:pt x="13459" y="17566"/>
                                      </a:cubicBezTo>
                                      <a:cubicBezTo>
                                        <a:pt x="13538" y="17595"/>
                                        <a:pt x="13629" y="17624"/>
                                        <a:pt x="13721" y="17650"/>
                                      </a:cubicBezTo>
                                      <a:lnTo>
                                        <a:pt x="13747" y="17654"/>
                                      </a:lnTo>
                                      <a:lnTo>
                                        <a:pt x="13773" y="17657"/>
                                      </a:lnTo>
                                      <a:lnTo>
                                        <a:pt x="13812" y="17657"/>
                                      </a:lnTo>
                                      <a:lnTo>
                                        <a:pt x="13851" y="17657"/>
                                      </a:lnTo>
                                      <a:cubicBezTo>
                                        <a:pt x="14086" y="17646"/>
                                        <a:pt x="14322" y="17584"/>
                                        <a:pt x="14335" y="17515"/>
                                      </a:cubicBezTo>
                                      <a:lnTo>
                                        <a:pt x="14335" y="17508"/>
                                      </a:lnTo>
                                      <a:lnTo>
                                        <a:pt x="14309" y="17512"/>
                                      </a:lnTo>
                                      <a:close/>
                                      <a:moveTo>
                                        <a:pt x="8115" y="13456"/>
                                      </a:moveTo>
                                      <a:lnTo>
                                        <a:pt x="8141" y="13445"/>
                                      </a:lnTo>
                                      <a:lnTo>
                                        <a:pt x="8102" y="13434"/>
                                      </a:lnTo>
                                      <a:lnTo>
                                        <a:pt x="5710" y="13318"/>
                                      </a:lnTo>
                                      <a:cubicBezTo>
                                        <a:pt x="5684" y="13318"/>
                                        <a:pt x="5658" y="13314"/>
                                        <a:pt x="5632" y="13314"/>
                                      </a:cubicBezTo>
                                      <a:cubicBezTo>
                                        <a:pt x="5919" y="13267"/>
                                        <a:pt x="6037" y="13143"/>
                                        <a:pt x="5828" y="13066"/>
                                      </a:cubicBezTo>
                                      <a:cubicBezTo>
                                        <a:pt x="5606" y="12986"/>
                                        <a:pt x="5175" y="13004"/>
                                        <a:pt x="5018" y="13092"/>
                                      </a:cubicBezTo>
                                      <a:cubicBezTo>
                                        <a:pt x="4926" y="13143"/>
                                        <a:pt x="4900" y="13205"/>
                                        <a:pt x="5005" y="13259"/>
                                      </a:cubicBezTo>
                                      <a:cubicBezTo>
                                        <a:pt x="5096" y="13299"/>
                                        <a:pt x="5214" y="13318"/>
                                        <a:pt x="5371" y="13325"/>
                                      </a:cubicBezTo>
                                      <a:cubicBezTo>
                                        <a:pt x="5554" y="13332"/>
                                        <a:pt x="5736" y="13343"/>
                                        <a:pt x="5906" y="13350"/>
                                      </a:cubicBezTo>
                                      <a:cubicBezTo>
                                        <a:pt x="6364" y="13372"/>
                                        <a:pt x="6834" y="13394"/>
                                        <a:pt x="7291" y="13416"/>
                                      </a:cubicBezTo>
                                      <a:cubicBezTo>
                                        <a:pt x="7291" y="13416"/>
                                        <a:pt x="7305" y="13416"/>
                                        <a:pt x="7305" y="13416"/>
                                      </a:cubicBezTo>
                                      <a:cubicBezTo>
                                        <a:pt x="7109" y="13489"/>
                                        <a:pt x="6756" y="13532"/>
                                        <a:pt x="6429" y="13547"/>
                                      </a:cubicBezTo>
                                      <a:cubicBezTo>
                                        <a:pt x="6272" y="13554"/>
                                        <a:pt x="6102" y="13554"/>
                                        <a:pt x="5946" y="13536"/>
                                      </a:cubicBezTo>
                                      <a:cubicBezTo>
                                        <a:pt x="5776" y="13521"/>
                                        <a:pt x="5632" y="13492"/>
                                        <a:pt x="5475" y="13467"/>
                                      </a:cubicBezTo>
                                      <a:cubicBezTo>
                                        <a:pt x="5462" y="13463"/>
                                        <a:pt x="5449" y="13463"/>
                                        <a:pt x="5436" y="13459"/>
                                      </a:cubicBezTo>
                                      <a:lnTo>
                                        <a:pt x="5410" y="13474"/>
                                      </a:lnTo>
                                      <a:cubicBezTo>
                                        <a:pt x="5554" y="13507"/>
                                        <a:pt x="5710" y="13536"/>
                                        <a:pt x="5880" y="13554"/>
                                      </a:cubicBezTo>
                                      <a:cubicBezTo>
                                        <a:pt x="6063" y="13572"/>
                                        <a:pt x="6246" y="13580"/>
                                        <a:pt x="6442" y="13572"/>
                                      </a:cubicBezTo>
                                      <a:cubicBezTo>
                                        <a:pt x="6808" y="13565"/>
                                        <a:pt x="7148" y="13510"/>
                                        <a:pt x="7474" y="13478"/>
                                      </a:cubicBezTo>
                                      <a:cubicBezTo>
                                        <a:pt x="7697" y="13463"/>
                                        <a:pt x="7906" y="13456"/>
                                        <a:pt x="8115" y="13456"/>
                                      </a:cubicBezTo>
                                      <a:close/>
                                      <a:moveTo>
                                        <a:pt x="9069" y="18931"/>
                                      </a:moveTo>
                                      <a:lnTo>
                                        <a:pt x="9108" y="19044"/>
                                      </a:lnTo>
                                      <a:lnTo>
                                        <a:pt x="14126" y="18891"/>
                                      </a:lnTo>
                                      <a:lnTo>
                                        <a:pt x="14086" y="18778"/>
                                      </a:lnTo>
                                      <a:lnTo>
                                        <a:pt x="9069" y="18931"/>
                                      </a:lnTo>
                                      <a:close/>
                                      <a:moveTo>
                                        <a:pt x="9069" y="17166"/>
                                      </a:moveTo>
                                      <a:lnTo>
                                        <a:pt x="9108" y="17162"/>
                                      </a:lnTo>
                                      <a:lnTo>
                                        <a:pt x="9108" y="17147"/>
                                      </a:lnTo>
                                      <a:lnTo>
                                        <a:pt x="7657" y="16609"/>
                                      </a:lnTo>
                                      <a:cubicBezTo>
                                        <a:pt x="7644" y="16601"/>
                                        <a:pt x="7631" y="16598"/>
                                        <a:pt x="7618" y="16590"/>
                                      </a:cubicBezTo>
                                      <a:cubicBezTo>
                                        <a:pt x="7945" y="16612"/>
                                        <a:pt x="8337" y="16543"/>
                                        <a:pt x="8363" y="16445"/>
                                      </a:cubicBezTo>
                                      <a:cubicBezTo>
                                        <a:pt x="8402" y="16343"/>
                                        <a:pt x="8036" y="16277"/>
                                        <a:pt x="7710" y="16310"/>
                                      </a:cubicBezTo>
                                      <a:cubicBezTo>
                                        <a:pt x="7514" y="16328"/>
                                        <a:pt x="7344" y="16372"/>
                                        <a:pt x="7291" y="16430"/>
                                      </a:cubicBezTo>
                                      <a:cubicBezTo>
                                        <a:pt x="7265" y="16474"/>
                                        <a:pt x="7305" y="16514"/>
                                        <a:pt x="7396" y="16547"/>
                                      </a:cubicBezTo>
                                      <a:cubicBezTo>
                                        <a:pt x="7514" y="16587"/>
                                        <a:pt x="7618" y="16627"/>
                                        <a:pt x="7723" y="16671"/>
                                      </a:cubicBezTo>
                                      <a:cubicBezTo>
                                        <a:pt x="8010" y="16776"/>
                                        <a:pt x="8285" y="16878"/>
                                        <a:pt x="8572" y="16984"/>
                                      </a:cubicBezTo>
                                      <a:cubicBezTo>
                                        <a:pt x="8572" y="16984"/>
                                        <a:pt x="8585" y="16987"/>
                                        <a:pt x="8585" y="16987"/>
                                      </a:cubicBezTo>
                                      <a:cubicBezTo>
                                        <a:pt x="8258" y="17002"/>
                                        <a:pt x="7893" y="16965"/>
                                        <a:pt x="7631" y="16914"/>
                                      </a:cubicBezTo>
                                      <a:cubicBezTo>
                                        <a:pt x="7501" y="16889"/>
                                        <a:pt x="7383" y="16856"/>
                                        <a:pt x="7305" y="16816"/>
                                      </a:cubicBezTo>
                                      <a:cubicBezTo>
                                        <a:pt x="7226" y="16772"/>
                                        <a:pt x="7174" y="16725"/>
                                        <a:pt x="7135" y="16678"/>
                                      </a:cubicBezTo>
                                      <a:cubicBezTo>
                                        <a:pt x="7135" y="16674"/>
                                        <a:pt x="7122" y="16667"/>
                                        <a:pt x="7122" y="16663"/>
                                      </a:cubicBezTo>
                                      <a:lnTo>
                                        <a:pt x="7069" y="16667"/>
                                      </a:lnTo>
                                      <a:cubicBezTo>
                                        <a:pt x="7095" y="16718"/>
                                        <a:pt x="7135" y="16769"/>
                                        <a:pt x="7213" y="16816"/>
                                      </a:cubicBezTo>
                                      <a:cubicBezTo>
                                        <a:pt x="7305" y="16867"/>
                                        <a:pt x="7422" y="16904"/>
                                        <a:pt x="7566" y="16936"/>
                                      </a:cubicBezTo>
                                      <a:cubicBezTo>
                                        <a:pt x="7853" y="17002"/>
                                        <a:pt x="8232" y="17024"/>
                                        <a:pt x="8559" y="17064"/>
                                      </a:cubicBezTo>
                                      <a:cubicBezTo>
                                        <a:pt x="8742" y="17089"/>
                                        <a:pt x="8912" y="17122"/>
                                        <a:pt x="9069" y="17166"/>
                                      </a:cubicBezTo>
                                      <a:close/>
                                      <a:moveTo>
                                        <a:pt x="9016" y="17471"/>
                                      </a:moveTo>
                                      <a:lnTo>
                                        <a:pt x="9121" y="17501"/>
                                      </a:lnTo>
                                      <a:lnTo>
                                        <a:pt x="9147" y="17512"/>
                                      </a:lnTo>
                                      <a:cubicBezTo>
                                        <a:pt x="9225" y="17555"/>
                                        <a:pt x="9199" y="17610"/>
                                        <a:pt x="9199" y="17657"/>
                                      </a:cubicBezTo>
                                      <a:cubicBezTo>
                                        <a:pt x="9186" y="17708"/>
                                        <a:pt x="9173" y="17759"/>
                                        <a:pt x="9212" y="17810"/>
                                      </a:cubicBezTo>
                                      <a:cubicBezTo>
                                        <a:pt x="9278" y="17927"/>
                                        <a:pt x="9604" y="17985"/>
                                        <a:pt x="9970" y="18018"/>
                                      </a:cubicBezTo>
                                      <a:lnTo>
                                        <a:pt x="10009" y="18003"/>
                                      </a:lnTo>
                                      <a:cubicBezTo>
                                        <a:pt x="9735" y="17978"/>
                                        <a:pt x="9408" y="17934"/>
                                        <a:pt x="9356" y="17843"/>
                                      </a:cubicBezTo>
                                      <a:cubicBezTo>
                                        <a:pt x="9317" y="17774"/>
                                        <a:pt x="9395" y="17704"/>
                                        <a:pt x="9526" y="17646"/>
                                      </a:cubicBezTo>
                                      <a:cubicBezTo>
                                        <a:pt x="9552" y="17679"/>
                                        <a:pt x="9657" y="17704"/>
                                        <a:pt x="9787" y="17704"/>
                                      </a:cubicBezTo>
                                      <a:cubicBezTo>
                                        <a:pt x="9813" y="17704"/>
                                        <a:pt x="9840" y="17704"/>
                                        <a:pt x="9866" y="17701"/>
                                      </a:cubicBezTo>
                                      <a:cubicBezTo>
                                        <a:pt x="10075" y="17759"/>
                                        <a:pt x="10297" y="17817"/>
                                        <a:pt x="10506" y="17876"/>
                                      </a:cubicBezTo>
                                      <a:cubicBezTo>
                                        <a:pt x="10584" y="17897"/>
                                        <a:pt x="10676" y="17927"/>
                                        <a:pt x="10780" y="17941"/>
                                      </a:cubicBezTo>
                                      <a:cubicBezTo>
                                        <a:pt x="10924" y="17959"/>
                                        <a:pt x="11107" y="17963"/>
                                        <a:pt x="11264" y="17956"/>
                                      </a:cubicBezTo>
                                      <a:cubicBezTo>
                                        <a:pt x="11447" y="17948"/>
                                        <a:pt x="11734" y="17923"/>
                                        <a:pt x="11813" y="17868"/>
                                      </a:cubicBezTo>
                                      <a:cubicBezTo>
                                        <a:pt x="11878" y="17825"/>
                                        <a:pt x="11747" y="17796"/>
                                        <a:pt x="11604" y="17785"/>
                                      </a:cubicBezTo>
                                      <a:cubicBezTo>
                                        <a:pt x="11617" y="17777"/>
                                        <a:pt x="11617" y="17770"/>
                                        <a:pt x="11617" y="17763"/>
                                      </a:cubicBezTo>
                                      <a:cubicBezTo>
                                        <a:pt x="11617" y="17719"/>
                                        <a:pt x="11499" y="17686"/>
                                        <a:pt x="11342" y="17686"/>
                                      </a:cubicBezTo>
                                      <a:cubicBezTo>
                                        <a:pt x="11185" y="17686"/>
                                        <a:pt x="11068" y="17719"/>
                                        <a:pt x="11068" y="17763"/>
                                      </a:cubicBezTo>
                                      <a:cubicBezTo>
                                        <a:pt x="11068" y="17770"/>
                                        <a:pt x="11068" y="17774"/>
                                        <a:pt x="11081" y="17781"/>
                                      </a:cubicBezTo>
                                      <a:cubicBezTo>
                                        <a:pt x="10885" y="17792"/>
                                        <a:pt x="10689" y="17817"/>
                                        <a:pt x="10624" y="17865"/>
                                      </a:cubicBezTo>
                                      <a:lnTo>
                                        <a:pt x="9970" y="17686"/>
                                      </a:lnTo>
                                      <a:cubicBezTo>
                                        <a:pt x="10023" y="17672"/>
                                        <a:pt x="10062" y="17654"/>
                                        <a:pt x="10062" y="17632"/>
                                      </a:cubicBezTo>
                                      <a:cubicBezTo>
                                        <a:pt x="10062" y="17588"/>
                                        <a:pt x="9944" y="17555"/>
                                        <a:pt x="9787" y="17555"/>
                                      </a:cubicBezTo>
                                      <a:cubicBezTo>
                                        <a:pt x="9709" y="17555"/>
                                        <a:pt x="9630" y="17566"/>
                                        <a:pt x="9578" y="17581"/>
                                      </a:cubicBezTo>
                                      <a:lnTo>
                                        <a:pt x="8585" y="17308"/>
                                      </a:lnTo>
                                      <a:lnTo>
                                        <a:pt x="8481" y="17330"/>
                                      </a:lnTo>
                                      <a:lnTo>
                                        <a:pt x="8533" y="17344"/>
                                      </a:lnTo>
                                      <a:cubicBezTo>
                                        <a:pt x="8716" y="17406"/>
                                        <a:pt x="8650" y="17501"/>
                                        <a:pt x="8650" y="17577"/>
                                      </a:cubicBezTo>
                                      <a:cubicBezTo>
                                        <a:pt x="8650" y="17664"/>
                                        <a:pt x="8729" y="17741"/>
                                        <a:pt x="8951" y="17806"/>
                                      </a:cubicBezTo>
                                      <a:lnTo>
                                        <a:pt x="9016" y="17796"/>
                                      </a:lnTo>
                                      <a:cubicBezTo>
                                        <a:pt x="8755" y="17701"/>
                                        <a:pt x="8794" y="17566"/>
                                        <a:pt x="9016" y="17471"/>
                                      </a:cubicBezTo>
                                      <a:close/>
                                      <a:moveTo>
                                        <a:pt x="13172" y="17897"/>
                                      </a:moveTo>
                                      <a:cubicBezTo>
                                        <a:pt x="13172" y="17854"/>
                                        <a:pt x="13054" y="17821"/>
                                        <a:pt x="12897" y="17821"/>
                                      </a:cubicBezTo>
                                      <a:cubicBezTo>
                                        <a:pt x="12740" y="17821"/>
                                        <a:pt x="12623" y="17854"/>
                                        <a:pt x="12623" y="17897"/>
                                      </a:cubicBezTo>
                                      <a:cubicBezTo>
                                        <a:pt x="12623" y="17941"/>
                                        <a:pt x="12740" y="17974"/>
                                        <a:pt x="12897" y="17974"/>
                                      </a:cubicBezTo>
                                      <a:cubicBezTo>
                                        <a:pt x="13054" y="17974"/>
                                        <a:pt x="13172" y="17938"/>
                                        <a:pt x="13172" y="17897"/>
                                      </a:cubicBezTo>
                                      <a:close/>
                                      <a:moveTo>
                                        <a:pt x="21313" y="21181"/>
                                      </a:moveTo>
                                      <a:lnTo>
                                        <a:pt x="21286" y="21170"/>
                                      </a:lnTo>
                                      <a:lnTo>
                                        <a:pt x="21260" y="21159"/>
                                      </a:lnTo>
                                      <a:lnTo>
                                        <a:pt x="21221" y="21152"/>
                                      </a:lnTo>
                                      <a:lnTo>
                                        <a:pt x="21169" y="21145"/>
                                      </a:lnTo>
                                      <a:lnTo>
                                        <a:pt x="21117" y="21141"/>
                                      </a:lnTo>
                                      <a:lnTo>
                                        <a:pt x="21064" y="21141"/>
                                      </a:lnTo>
                                      <a:cubicBezTo>
                                        <a:pt x="20751" y="21159"/>
                                        <a:pt x="20476" y="21232"/>
                                        <a:pt x="20359" y="21312"/>
                                      </a:cubicBezTo>
                                      <a:lnTo>
                                        <a:pt x="19379" y="21003"/>
                                      </a:lnTo>
                                      <a:lnTo>
                                        <a:pt x="18124" y="21236"/>
                                      </a:lnTo>
                                      <a:cubicBezTo>
                                        <a:pt x="18281" y="21298"/>
                                        <a:pt x="18425" y="21356"/>
                                        <a:pt x="18581" y="21418"/>
                                      </a:cubicBezTo>
                                      <a:cubicBezTo>
                                        <a:pt x="18725" y="21473"/>
                                        <a:pt x="18856" y="21534"/>
                                        <a:pt x="19013" y="21585"/>
                                      </a:cubicBezTo>
                                      <a:lnTo>
                                        <a:pt x="19052" y="21593"/>
                                      </a:lnTo>
                                      <a:lnTo>
                                        <a:pt x="19091" y="21596"/>
                                      </a:lnTo>
                                      <a:lnTo>
                                        <a:pt x="19130" y="21600"/>
                                      </a:lnTo>
                                      <a:lnTo>
                                        <a:pt x="19183" y="21600"/>
                                      </a:lnTo>
                                      <a:cubicBezTo>
                                        <a:pt x="19496" y="21585"/>
                                        <a:pt x="19836" y="21487"/>
                                        <a:pt x="19797" y="21392"/>
                                      </a:cubicBezTo>
                                      <a:lnTo>
                                        <a:pt x="19784" y="21382"/>
                                      </a:lnTo>
                                      <a:lnTo>
                                        <a:pt x="19771" y="21371"/>
                                      </a:lnTo>
                                      <a:lnTo>
                                        <a:pt x="19744" y="21363"/>
                                      </a:lnTo>
                                      <a:lnTo>
                                        <a:pt x="19705" y="21356"/>
                                      </a:lnTo>
                                      <a:lnTo>
                                        <a:pt x="19666" y="21349"/>
                                      </a:lnTo>
                                      <a:lnTo>
                                        <a:pt x="19627" y="21345"/>
                                      </a:lnTo>
                                      <a:lnTo>
                                        <a:pt x="19575" y="21345"/>
                                      </a:lnTo>
                                      <a:lnTo>
                                        <a:pt x="19522" y="21349"/>
                                      </a:lnTo>
                                      <a:cubicBezTo>
                                        <a:pt x="19274" y="21374"/>
                                        <a:pt x="19065" y="21429"/>
                                        <a:pt x="18974" y="21498"/>
                                      </a:cubicBezTo>
                                      <a:lnTo>
                                        <a:pt x="18516" y="21320"/>
                                      </a:lnTo>
                                      <a:lnTo>
                                        <a:pt x="19535" y="21141"/>
                                      </a:lnTo>
                                      <a:cubicBezTo>
                                        <a:pt x="19679" y="21189"/>
                                        <a:pt x="19823" y="21232"/>
                                        <a:pt x="19967" y="21280"/>
                                      </a:cubicBezTo>
                                      <a:cubicBezTo>
                                        <a:pt x="20097" y="21320"/>
                                        <a:pt x="20215" y="21367"/>
                                        <a:pt x="20359" y="21403"/>
                                      </a:cubicBezTo>
                                      <a:lnTo>
                                        <a:pt x="20398" y="21411"/>
                                      </a:lnTo>
                                      <a:lnTo>
                                        <a:pt x="20450" y="21414"/>
                                      </a:lnTo>
                                      <a:lnTo>
                                        <a:pt x="20502" y="21418"/>
                                      </a:lnTo>
                                      <a:lnTo>
                                        <a:pt x="20568" y="21418"/>
                                      </a:lnTo>
                                      <a:cubicBezTo>
                                        <a:pt x="20934" y="21400"/>
                                        <a:pt x="21286" y="21309"/>
                                        <a:pt x="21299" y="21200"/>
                                      </a:cubicBezTo>
                                      <a:lnTo>
                                        <a:pt x="21299" y="21185"/>
                                      </a:lnTo>
                                      <a:lnTo>
                                        <a:pt x="21313" y="21181"/>
                                      </a:lnTo>
                                      <a:close/>
                                      <a:moveTo>
                                        <a:pt x="18189" y="400"/>
                                      </a:moveTo>
                                      <a:cubicBezTo>
                                        <a:pt x="18294" y="411"/>
                                        <a:pt x="18399" y="419"/>
                                        <a:pt x="18490" y="430"/>
                                      </a:cubicBezTo>
                                      <a:cubicBezTo>
                                        <a:pt x="18503" y="430"/>
                                        <a:pt x="18503" y="430"/>
                                        <a:pt x="18516" y="433"/>
                                      </a:cubicBezTo>
                                      <a:cubicBezTo>
                                        <a:pt x="18804" y="462"/>
                                        <a:pt x="19052" y="426"/>
                                        <a:pt x="19078" y="364"/>
                                      </a:cubicBezTo>
                                      <a:cubicBezTo>
                                        <a:pt x="19091" y="339"/>
                                        <a:pt x="19026" y="317"/>
                                        <a:pt x="18960" y="309"/>
                                      </a:cubicBezTo>
                                      <a:cubicBezTo>
                                        <a:pt x="18895" y="302"/>
                                        <a:pt x="18817" y="306"/>
                                        <a:pt x="18738" y="324"/>
                                      </a:cubicBezTo>
                                      <a:cubicBezTo>
                                        <a:pt x="18634" y="350"/>
                                        <a:pt x="18647" y="379"/>
                                        <a:pt x="18490" y="368"/>
                                      </a:cubicBezTo>
                                      <a:cubicBezTo>
                                        <a:pt x="18438" y="364"/>
                                        <a:pt x="18399" y="364"/>
                                        <a:pt x="18268" y="357"/>
                                      </a:cubicBezTo>
                                      <a:cubicBezTo>
                                        <a:pt x="18281" y="353"/>
                                        <a:pt x="18281" y="350"/>
                                        <a:pt x="18281" y="346"/>
                                      </a:cubicBezTo>
                                      <a:cubicBezTo>
                                        <a:pt x="18385" y="273"/>
                                        <a:pt x="18307" y="208"/>
                                        <a:pt x="18150" y="186"/>
                                      </a:cubicBezTo>
                                      <a:cubicBezTo>
                                        <a:pt x="18124" y="182"/>
                                        <a:pt x="18085" y="178"/>
                                        <a:pt x="18059" y="178"/>
                                      </a:cubicBezTo>
                                      <a:cubicBezTo>
                                        <a:pt x="17863" y="178"/>
                                        <a:pt x="17771" y="240"/>
                                        <a:pt x="17889" y="273"/>
                                      </a:cubicBezTo>
                                      <a:cubicBezTo>
                                        <a:pt x="17967" y="291"/>
                                        <a:pt x="18020" y="309"/>
                                        <a:pt x="18020" y="339"/>
                                      </a:cubicBezTo>
                                      <a:cubicBezTo>
                                        <a:pt x="17771" y="320"/>
                                        <a:pt x="16778" y="233"/>
                                        <a:pt x="16099" y="175"/>
                                      </a:cubicBezTo>
                                      <a:cubicBezTo>
                                        <a:pt x="16099" y="171"/>
                                        <a:pt x="16112" y="167"/>
                                        <a:pt x="16112" y="167"/>
                                      </a:cubicBezTo>
                                      <a:cubicBezTo>
                                        <a:pt x="16216" y="95"/>
                                        <a:pt x="16138" y="29"/>
                                        <a:pt x="15981" y="7"/>
                                      </a:cubicBezTo>
                                      <a:cubicBezTo>
                                        <a:pt x="15955" y="4"/>
                                        <a:pt x="15916" y="0"/>
                                        <a:pt x="15890" y="0"/>
                                      </a:cubicBezTo>
                                      <a:cubicBezTo>
                                        <a:pt x="15694" y="0"/>
                                        <a:pt x="15602" y="62"/>
                                        <a:pt x="15720" y="95"/>
                                      </a:cubicBezTo>
                                      <a:cubicBezTo>
                                        <a:pt x="15785" y="113"/>
                                        <a:pt x="15837" y="127"/>
                                        <a:pt x="15850" y="149"/>
                                      </a:cubicBezTo>
                                      <a:cubicBezTo>
                                        <a:pt x="15615" y="127"/>
                                        <a:pt x="15458" y="113"/>
                                        <a:pt x="15458" y="113"/>
                                      </a:cubicBezTo>
                                      <a:cubicBezTo>
                                        <a:pt x="15171" y="87"/>
                                        <a:pt x="14910" y="124"/>
                                        <a:pt x="14897" y="182"/>
                                      </a:cubicBezTo>
                                      <a:cubicBezTo>
                                        <a:pt x="14897" y="204"/>
                                        <a:pt x="14949" y="222"/>
                                        <a:pt x="15027" y="229"/>
                                      </a:cubicBezTo>
                                      <a:cubicBezTo>
                                        <a:pt x="15106" y="237"/>
                                        <a:pt x="15197" y="237"/>
                                        <a:pt x="15249" y="222"/>
                                      </a:cubicBezTo>
                                      <a:cubicBezTo>
                                        <a:pt x="15315" y="204"/>
                                        <a:pt x="15380" y="178"/>
                                        <a:pt x="15589" y="186"/>
                                      </a:cubicBezTo>
                                      <a:cubicBezTo>
                                        <a:pt x="15602" y="186"/>
                                        <a:pt x="15681" y="193"/>
                                        <a:pt x="15811" y="200"/>
                                      </a:cubicBezTo>
                                      <a:cubicBezTo>
                                        <a:pt x="15654" y="317"/>
                                        <a:pt x="14936" y="790"/>
                                        <a:pt x="14883" y="812"/>
                                      </a:cubicBezTo>
                                      <a:cubicBezTo>
                                        <a:pt x="14870" y="819"/>
                                        <a:pt x="14844" y="819"/>
                                        <a:pt x="14805" y="812"/>
                                      </a:cubicBezTo>
                                      <a:cubicBezTo>
                                        <a:pt x="14753" y="805"/>
                                        <a:pt x="14687" y="790"/>
                                        <a:pt x="14609" y="775"/>
                                      </a:cubicBezTo>
                                      <a:cubicBezTo>
                                        <a:pt x="14531" y="757"/>
                                        <a:pt x="14426" y="739"/>
                                        <a:pt x="14295" y="721"/>
                                      </a:cubicBezTo>
                                      <a:cubicBezTo>
                                        <a:pt x="14269" y="717"/>
                                        <a:pt x="14256" y="717"/>
                                        <a:pt x="14230" y="714"/>
                                      </a:cubicBezTo>
                                      <a:cubicBezTo>
                                        <a:pt x="13616" y="652"/>
                                        <a:pt x="13185" y="896"/>
                                        <a:pt x="13838" y="976"/>
                                      </a:cubicBezTo>
                                      <a:cubicBezTo>
                                        <a:pt x="14452" y="1052"/>
                                        <a:pt x="14818" y="899"/>
                                        <a:pt x="14883" y="874"/>
                                      </a:cubicBezTo>
                                      <a:cubicBezTo>
                                        <a:pt x="14936" y="845"/>
                                        <a:pt x="15746" y="386"/>
                                        <a:pt x="16033" y="215"/>
                                      </a:cubicBezTo>
                                      <a:lnTo>
                                        <a:pt x="17980" y="375"/>
                                      </a:lnTo>
                                      <a:cubicBezTo>
                                        <a:pt x="17824" y="491"/>
                                        <a:pt x="17105" y="965"/>
                                        <a:pt x="17053" y="987"/>
                                      </a:cubicBezTo>
                                      <a:cubicBezTo>
                                        <a:pt x="17040" y="994"/>
                                        <a:pt x="17013" y="994"/>
                                        <a:pt x="16974" y="987"/>
                                      </a:cubicBezTo>
                                      <a:cubicBezTo>
                                        <a:pt x="16922" y="979"/>
                                        <a:pt x="16870" y="965"/>
                                        <a:pt x="16778" y="950"/>
                                      </a:cubicBezTo>
                                      <a:cubicBezTo>
                                        <a:pt x="16700" y="932"/>
                                        <a:pt x="16595" y="914"/>
                                        <a:pt x="16465" y="896"/>
                                      </a:cubicBezTo>
                                      <a:cubicBezTo>
                                        <a:pt x="16438" y="892"/>
                                        <a:pt x="16425" y="892"/>
                                        <a:pt x="16399" y="888"/>
                                      </a:cubicBezTo>
                                      <a:cubicBezTo>
                                        <a:pt x="15785" y="826"/>
                                        <a:pt x="15354" y="1070"/>
                                        <a:pt x="16007" y="1150"/>
                                      </a:cubicBezTo>
                                      <a:cubicBezTo>
                                        <a:pt x="16621" y="1227"/>
                                        <a:pt x="16987" y="1074"/>
                                        <a:pt x="17053" y="1049"/>
                                      </a:cubicBezTo>
                                      <a:cubicBezTo>
                                        <a:pt x="17105" y="1019"/>
                                        <a:pt x="17915" y="564"/>
                                        <a:pt x="18203" y="390"/>
                                      </a:cubicBezTo>
                                      <a:lnTo>
                                        <a:pt x="18189" y="400"/>
                                      </a:lnTo>
                                      <a:close/>
                                      <a:moveTo>
                                        <a:pt x="15432" y="2723"/>
                                      </a:moveTo>
                                      <a:cubicBezTo>
                                        <a:pt x="15315" y="2676"/>
                                        <a:pt x="15158" y="2632"/>
                                        <a:pt x="14962" y="2610"/>
                                      </a:cubicBezTo>
                                      <a:cubicBezTo>
                                        <a:pt x="14949" y="2610"/>
                                        <a:pt x="14936" y="2610"/>
                                        <a:pt x="14923" y="2610"/>
                                      </a:cubicBezTo>
                                      <a:cubicBezTo>
                                        <a:pt x="14910" y="2614"/>
                                        <a:pt x="14923" y="2618"/>
                                        <a:pt x="14936" y="2621"/>
                                      </a:cubicBezTo>
                                      <a:cubicBezTo>
                                        <a:pt x="15093" y="2650"/>
                                        <a:pt x="15223" y="2687"/>
                                        <a:pt x="15315" y="2734"/>
                                      </a:cubicBezTo>
                                      <a:cubicBezTo>
                                        <a:pt x="15419" y="2789"/>
                                        <a:pt x="15432" y="2847"/>
                                        <a:pt x="15354" y="2905"/>
                                      </a:cubicBezTo>
                                      <a:cubicBezTo>
                                        <a:pt x="15275" y="2956"/>
                                        <a:pt x="15106" y="2996"/>
                                        <a:pt x="14910" y="3007"/>
                                      </a:cubicBezTo>
                                      <a:cubicBezTo>
                                        <a:pt x="14818" y="3014"/>
                                        <a:pt x="14727" y="3011"/>
                                        <a:pt x="14635" y="3004"/>
                                      </a:cubicBezTo>
                                      <a:cubicBezTo>
                                        <a:pt x="14557" y="2996"/>
                                        <a:pt x="14465" y="2978"/>
                                        <a:pt x="14439" y="2956"/>
                                      </a:cubicBezTo>
                                      <a:cubicBezTo>
                                        <a:pt x="14439" y="2956"/>
                                        <a:pt x="14439" y="2953"/>
                                        <a:pt x="14439" y="2953"/>
                                      </a:cubicBezTo>
                                      <a:cubicBezTo>
                                        <a:pt x="14439" y="2949"/>
                                        <a:pt x="14439" y="2949"/>
                                        <a:pt x="14439" y="2945"/>
                                      </a:cubicBezTo>
                                      <a:cubicBezTo>
                                        <a:pt x="14439" y="2945"/>
                                        <a:pt x="14439" y="2942"/>
                                        <a:pt x="14452" y="2942"/>
                                      </a:cubicBezTo>
                                      <a:cubicBezTo>
                                        <a:pt x="14465" y="2938"/>
                                        <a:pt x="14465" y="2934"/>
                                        <a:pt x="14478" y="2934"/>
                                      </a:cubicBezTo>
                                      <a:cubicBezTo>
                                        <a:pt x="14505" y="2931"/>
                                        <a:pt x="14531" y="2931"/>
                                        <a:pt x="14557" y="2931"/>
                                      </a:cubicBezTo>
                                      <a:lnTo>
                                        <a:pt x="14557" y="2931"/>
                                      </a:lnTo>
                                      <a:cubicBezTo>
                                        <a:pt x="14661" y="2938"/>
                                        <a:pt x="14766" y="2934"/>
                                        <a:pt x="14844" y="2920"/>
                                      </a:cubicBezTo>
                                      <a:cubicBezTo>
                                        <a:pt x="14923" y="2905"/>
                                        <a:pt x="14962" y="2876"/>
                                        <a:pt x="14923" y="2851"/>
                                      </a:cubicBezTo>
                                      <a:cubicBezTo>
                                        <a:pt x="14870" y="2825"/>
                                        <a:pt x="14753" y="2814"/>
                                        <a:pt x="14648" y="2814"/>
                                      </a:cubicBezTo>
                                      <a:cubicBezTo>
                                        <a:pt x="14465" y="2814"/>
                                        <a:pt x="14295" y="2862"/>
                                        <a:pt x="14282" y="2913"/>
                                      </a:cubicBezTo>
                                      <a:cubicBezTo>
                                        <a:pt x="14269" y="2945"/>
                                        <a:pt x="14348" y="2978"/>
                                        <a:pt x="14439" y="3000"/>
                                      </a:cubicBezTo>
                                      <a:cubicBezTo>
                                        <a:pt x="14544" y="3025"/>
                                        <a:pt x="14661" y="3047"/>
                                        <a:pt x="14805" y="3051"/>
                                      </a:cubicBezTo>
                                      <a:cubicBezTo>
                                        <a:pt x="15197" y="3069"/>
                                        <a:pt x="15694" y="2996"/>
                                        <a:pt x="15668" y="2876"/>
                                      </a:cubicBezTo>
                                      <a:cubicBezTo>
                                        <a:pt x="15654" y="2822"/>
                                        <a:pt x="15550" y="2771"/>
                                        <a:pt x="15432" y="2723"/>
                                      </a:cubicBezTo>
                                      <a:close/>
                                      <a:moveTo>
                                        <a:pt x="21522" y="12906"/>
                                      </a:moveTo>
                                      <a:lnTo>
                                        <a:pt x="21482" y="12906"/>
                                      </a:lnTo>
                                      <a:cubicBezTo>
                                        <a:pt x="21482" y="12910"/>
                                        <a:pt x="21482" y="12913"/>
                                        <a:pt x="21495" y="12917"/>
                                      </a:cubicBezTo>
                                      <a:cubicBezTo>
                                        <a:pt x="21522" y="12950"/>
                                        <a:pt x="21548" y="12979"/>
                                        <a:pt x="21548" y="13012"/>
                                      </a:cubicBezTo>
                                      <a:cubicBezTo>
                                        <a:pt x="21548" y="13041"/>
                                        <a:pt x="21522" y="13070"/>
                                        <a:pt x="21469" y="13095"/>
                                      </a:cubicBezTo>
                                      <a:cubicBezTo>
                                        <a:pt x="21378" y="13146"/>
                                        <a:pt x="21195" y="13197"/>
                                        <a:pt x="20999" y="13216"/>
                                      </a:cubicBezTo>
                                      <a:cubicBezTo>
                                        <a:pt x="20999" y="13216"/>
                                        <a:pt x="20999" y="13212"/>
                                        <a:pt x="20999" y="13212"/>
                                      </a:cubicBezTo>
                                      <a:cubicBezTo>
                                        <a:pt x="21051" y="13128"/>
                                        <a:pt x="21103" y="13044"/>
                                        <a:pt x="21143" y="12961"/>
                                      </a:cubicBezTo>
                                      <a:cubicBezTo>
                                        <a:pt x="21156" y="12928"/>
                                        <a:pt x="21182" y="12895"/>
                                        <a:pt x="21195" y="12862"/>
                                      </a:cubicBezTo>
                                      <a:cubicBezTo>
                                        <a:pt x="21208" y="12833"/>
                                        <a:pt x="21195" y="12808"/>
                                        <a:pt x="21130" y="12786"/>
                                      </a:cubicBezTo>
                                      <a:cubicBezTo>
                                        <a:pt x="21038" y="12757"/>
                                        <a:pt x="20894" y="12746"/>
                                        <a:pt x="20764" y="12750"/>
                                      </a:cubicBezTo>
                                      <a:cubicBezTo>
                                        <a:pt x="20542" y="12757"/>
                                        <a:pt x="20411" y="12826"/>
                                        <a:pt x="20542" y="12881"/>
                                      </a:cubicBezTo>
                                      <a:cubicBezTo>
                                        <a:pt x="20659" y="12935"/>
                                        <a:pt x="20960" y="12943"/>
                                        <a:pt x="21130" y="12902"/>
                                      </a:cubicBezTo>
                                      <a:cubicBezTo>
                                        <a:pt x="21130" y="12906"/>
                                        <a:pt x="21130" y="12913"/>
                                        <a:pt x="21117" y="12917"/>
                                      </a:cubicBezTo>
                                      <a:lnTo>
                                        <a:pt x="20868" y="13350"/>
                                      </a:lnTo>
                                      <a:lnTo>
                                        <a:pt x="20881" y="13358"/>
                                      </a:lnTo>
                                      <a:lnTo>
                                        <a:pt x="20907" y="13354"/>
                                      </a:lnTo>
                                      <a:cubicBezTo>
                                        <a:pt x="20947" y="13318"/>
                                        <a:pt x="21012" y="13285"/>
                                        <a:pt x="21090" y="13252"/>
                                      </a:cubicBezTo>
                                      <a:cubicBezTo>
                                        <a:pt x="21234" y="13201"/>
                                        <a:pt x="21430" y="13157"/>
                                        <a:pt x="21522" y="13095"/>
                                      </a:cubicBezTo>
                                      <a:cubicBezTo>
                                        <a:pt x="21574" y="13063"/>
                                        <a:pt x="21600" y="13034"/>
                                        <a:pt x="21600" y="12997"/>
                                      </a:cubicBezTo>
                                      <a:cubicBezTo>
                                        <a:pt x="21600" y="12972"/>
                                        <a:pt x="21561" y="12939"/>
                                        <a:pt x="21522" y="12906"/>
                                      </a:cubicBezTo>
                                      <a:close/>
                                      <a:moveTo>
                                        <a:pt x="15916" y="3014"/>
                                      </a:moveTo>
                                      <a:cubicBezTo>
                                        <a:pt x="15903" y="3011"/>
                                        <a:pt x="15903" y="3007"/>
                                        <a:pt x="15890" y="3004"/>
                                      </a:cubicBezTo>
                                      <a:cubicBezTo>
                                        <a:pt x="15877" y="3000"/>
                                        <a:pt x="15864" y="3000"/>
                                        <a:pt x="15850" y="2996"/>
                                      </a:cubicBezTo>
                                      <a:cubicBezTo>
                                        <a:pt x="15798" y="2989"/>
                                        <a:pt x="15746" y="2989"/>
                                        <a:pt x="15694" y="2996"/>
                                      </a:cubicBezTo>
                                      <a:cubicBezTo>
                                        <a:pt x="15668" y="3000"/>
                                        <a:pt x="15641" y="3007"/>
                                        <a:pt x="15641" y="3014"/>
                                      </a:cubicBezTo>
                                      <a:cubicBezTo>
                                        <a:pt x="15641" y="3018"/>
                                        <a:pt x="15641" y="3025"/>
                                        <a:pt x="15641" y="3029"/>
                                      </a:cubicBezTo>
                                      <a:cubicBezTo>
                                        <a:pt x="15654" y="3044"/>
                                        <a:pt x="15694" y="3051"/>
                                        <a:pt x="15746" y="3055"/>
                                      </a:cubicBezTo>
                                      <a:cubicBezTo>
                                        <a:pt x="15772" y="3058"/>
                                        <a:pt x="15798" y="3058"/>
                                        <a:pt x="15824" y="3055"/>
                                      </a:cubicBezTo>
                                      <a:cubicBezTo>
                                        <a:pt x="15864" y="3051"/>
                                        <a:pt x="15903" y="3047"/>
                                        <a:pt x="15916" y="3036"/>
                                      </a:cubicBezTo>
                                      <a:cubicBezTo>
                                        <a:pt x="15916" y="3033"/>
                                        <a:pt x="15929" y="3029"/>
                                        <a:pt x="15929" y="3025"/>
                                      </a:cubicBezTo>
                                      <a:cubicBezTo>
                                        <a:pt x="15929" y="3022"/>
                                        <a:pt x="15929" y="3018"/>
                                        <a:pt x="15929" y="3014"/>
                                      </a:cubicBezTo>
                                      <a:cubicBezTo>
                                        <a:pt x="15916" y="3018"/>
                                        <a:pt x="15916" y="3014"/>
                                        <a:pt x="15916" y="3014"/>
                                      </a:cubicBezTo>
                                      <a:close/>
                                      <a:moveTo>
                                        <a:pt x="16060" y="2887"/>
                                      </a:moveTo>
                                      <a:cubicBezTo>
                                        <a:pt x="16007" y="2876"/>
                                        <a:pt x="15942" y="2872"/>
                                        <a:pt x="15877" y="2880"/>
                                      </a:cubicBezTo>
                                      <a:cubicBezTo>
                                        <a:pt x="15837" y="2887"/>
                                        <a:pt x="15824" y="2894"/>
                                        <a:pt x="15824" y="2905"/>
                                      </a:cubicBezTo>
                                      <a:cubicBezTo>
                                        <a:pt x="15824" y="2905"/>
                                        <a:pt x="15824" y="2909"/>
                                        <a:pt x="15824" y="2909"/>
                                      </a:cubicBezTo>
                                      <a:cubicBezTo>
                                        <a:pt x="15837" y="2920"/>
                                        <a:pt x="15890" y="2931"/>
                                        <a:pt x="15929" y="2931"/>
                                      </a:cubicBezTo>
                                      <a:cubicBezTo>
                                        <a:pt x="15955" y="2931"/>
                                        <a:pt x="15981" y="2931"/>
                                        <a:pt x="15994" y="2931"/>
                                      </a:cubicBezTo>
                                      <a:cubicBezTo>
                                        <a:pt x="16033" y="2931"/>
                                        <a:pt x="16060" y="2923"/>
                                        <a:pt x="16086" y="2916"/>
                                      </a:cubicBezTo>
                                      <a:cubicBezTo>
                                        <a:pt x="16099" y="2909"/>
                                        <a:pt x="16099" y="2902"/>
                                        <a:pt x="16086" y="2894"/>
                                      </a:cubicBezTo>
                                      <a:cubicBezTo>
                                        <a:pt x="16086" y="2894"/>
                                        <a:pt x="16073" y="2891"/>
                                        <a:pt x="16060" y="2887"/>
                                      </a:cubicBezTo>
                                      <a:close/>
                                      <a:moveTo>
                                        <a:pt x="10519" y="2967"/>
                                      </a:moveTo>
                                      <a:cubicBezTo>
                                        <a:pt x="10558" y="2971"/>
                                        <a:pt x="10597" y="2971"/>
                                        <a:pt x="10624" y="2960"/>
                                      </a:cubicBezTo>
                                      <a:cubicBezTo>
                                        <a:pt x="10624" y="2960"/>
                                        <a:pt x="10624" y="2956"/>
                                        <a:pt x="10637" y="2956"/>
                                      </a:cubicBezTo>
                                      <a:cubicBezTo>
                                        <a:pt x="10663" y="2945"/>
                                        <a:pt x="10650" y="2931"/>
                                        <a:pt x="10637" y="2916"/>
                                      </a:cubicBezTo>
                                      <a:cubicBezTo>
                                        <a:pt x="10624" y="2909"/>
                                        <a:pt x="10611" y="2905"/>
                                        <a:pt x="10597" y="2902"/>
                                      </a:cubicBezTo>
                                      <a:cubicBezTo>
                                        <a:pt x="10571" y="2894"/>
                                        <a:pt x="10532" y="2891"/>
                                        <a:pt x="10493" y="2894"/>
                                      </a:cubicBezTo>
                                      <a:cubicBezTo>
                                        <a:pt x="10467" y="2898"/>
                                        <a:pt x="10441" y="2902"/>
                                        <a:pt x="10428" y="2909"/>
                                      </a:cubicBezTo>
                                      <a:cubicBezTo>
                                        <a:pt x="10428" y="2913"/>
                                        <a:pt x="10415" y="2916"/>
                                        <a:pt x="10415" y="2923"/>
                                      </a:cubicBezTo>
                                      <a:cubicBezTo>
                                        <a:pt x="10428" y="2942"/>
                                        <a:pt x="10467" y="2960"/>
                                        <a:pt x="10519" y="2967"/>
                                      </a:cubicBezTo>
                                      <a:close/>
                                      <a:moveTo>
                                        <a:pt x="4377" y="14672"/>
                                      </a:moveTo>
                                      <a:cubicBezTo>
                                        <a:pt x="4129" y="14737"/>
                                        <a:pt x="3999" y="14828"/>
                                        <a:pt x="3920" y="14919"/>
                                      </a:cubicBezTo>
                                      <a:cubicBezTo>
                                        <a:pt x="3842" y="15010"/>
                                        <a:pt x="3803" y="15116"/>
                                        <a:pt x="3894" y="15207"/>
                                      </a:cubicBezTo>
                                      <a:cubicBezTo>
                                        <a:pt x="3894" y="15214"/>
                                        <a:pt x="3907" y="15218"/>
                                        <a:pt x="3933" y="15218"/>
                                      </a:cubicBezTo>
                                      <a:cubicBezTo>
                                        <a:pt x="3972" y="15222"/>
                                        <a:pt x="3972" y="15211"/>
                                        <a:pt x="3972" y="15203"/>
                                      </a:cubicBezTo>
                                      <a:cubicBezTo>
                                        <a:pt x="3946" y="15120"/>
                                        <a:pt x="3972" y="15029"/>
                                        <a:pt x="4090" y="14949"/>
                                      </a:cubicBezTo>
                                      <a:cubicBezTo>
                                        <a:pt x="4234" y="14854"/>
                                        <a:pt x="4482" y="14785"/>
                                        <a:pt x="4835" y="14756"/>
                                      </a:cubicBezTo>
                                      <a:cubicBezTo>
                                        <a:pt x="5162" y="14726"/>
                                        <a:pt x="5501" y="14748"/>
                                        <a:pt x="5776" y="14803"/>
                                      </a:cubicBezTo>
                                      <a:cubicBezTo>
                                        <a:pt x="5893" y="14828"/>
                                        <a:pt x="5998" y="14865"/>
                                        <a:pt x="6050" y="14905"/>
                                      </a:cubicBezTo>
                                      <a:cubicBezTo>
                                        <a:pt x="6089" y="14938"/>
                                        <a:pt x="6115" y="14992"/>
                                        <a:pt x="6037" y="15025"/>
                                      </a:cubicBezTo>
                                      <a:cubicBezTo>
                                        <a:pt x="6037" y="15025"/>
                                        <a:pt x="6024" y="15029"/>
                                        <a:pt x="6024" y="15029"/>
                                      </a:cubicBezTo>
                                      <a:cubicBezTo>
                                        <a:pt x="6011" y="15029"/>
                                        <a:pt x="5998" y="15032"/>
                                        <a:pt x="5998" y="15032"/>
                                      </a:cubicBezTo>
                                      <a:cubicBezTo>
                                        <a:pt x="5985" y="15032"/>
                                        <a:pt x="5985" y="15032"/>
                                        <a:pt x="5972" y="15036"/>
                                      </a:cubicBezTo>
                                      <a:cubicBezTo>
                                        <a:pt x="5946" y="15036"/>
                                        <a:pt x="5919" y="15036"/>
                                        <a:pt x="5893" y="15032"/>
                                      </a:cubicBezTo>
                                      <a:cubicBezTo>
                                        <a:pt x="5854" y="15029"/>
                                        <a:pt x="5815" y="15018"/>
                                        <a:pt x="5789" y="15007"/>
                                      </a:cubicBezTo>
                                      <a:lnTo>
                                        <a:pt x="5789" y="15007"/>
                                      </a:lnTo>
                                      <a:cubicBezTo>
                                        <a:pt x="5710" y="14963"/>
                                        <a:pt x="5593" y="14927"/>
                                        <a:pt x="5423" y="14916"/>
                                      </a:cubicBezTo>
                                      <a:cubicBezTo>
                                        <a:pt x="5266" y="14905"/>
                                        <a:pt x="5096" y="14919"/>
                                        <a:pt x="5031" y="14963"/>
                                      </a:cubicBezTo>
                                      <a:cubicBezTo>
                                        <a:pt x="4966" y="15010"/>
                                        <a:pt x="5044" y="15061"/>
                                        <a:pt x="5148" y="15098"/>
                                      </a:cubicBezTo>
                                      <a:cubicBezTo>
                                        <a:pt x="5344" y="15163"/>
                                        <a:pt x="5750" y="15171"/>
                                        <a:pt x="5998" y="15127"/>
                                      </a:cubicBezTo>
                                      <a:cubicBezTo>
                                        <a:pt x="6168" y="15094"/>
                                        <a:pt x="6233" y="15032"/>
                                        <a:pt x="6246" y="14978"/>
                                      </a:cubicBezTo>
                                      <a:cubicBezTo>
                                        <a:pt x="6259" y="14916"/>
                                        <a:pt x="6220" y="14850"/>
                                        <a:pt x="6102" y="14792"/>
                                      </a:cubicBezTo>
                                      <a:cubicBezTo>
                                        <a:pt x="5776" y="14632"/>
                                        <a:pt x="4900" y="14530"/>
                                        <a:pt x="4377" y="14672"/>
                                      </a:cubicBezTo>
                                      <a:close/>
                                      <a:moveTo>
                                        <a:pt x="10976" y="2934"/>
                                      </a:moveTo>
                                      <a:cubicBezTo>
                                        <a:pt x="11003" y="2938"/>
                                        <a:pt x="11042" y="2938"/>
                                        <a:pt x="11068" y="2934"/>
                                      </a:cubicBezTo>
                                      <a:cubicBezTo>
                                        <a:pt x="11081" y="2931"/>
                                        <a:pt x="11094" y="2927"/>
                                        <a:pt x="11107" y="2923"/>
                                      </a:cubicBezTo>
                                      <a:cubicBezTo>
                                        <a:pt x="11133" y="2913"/>
                                        <a:pt x="11133" y="2898"/>
                                        <a:pt x="11107" y="2883"/>
                                      </a:cubicBezTo>
                                      <a:cubicBezTo>
                                        <a:pt x="11094" y="2876"/>
                                        <a:pt x="11081" y="2869"/>
                                        <a:pt x="11055" y="2865"/>
                                      </a:cubicBezTo>
                                      <a:cubicBezTo>
                                        <a:pt x="11029" y="2858"/>
                                        <a:pt x="10989" y="2854"/>
                                        <a:pt x="10950" y="2858"/>
                                      </a:cubicBezTo>
                                      <a:cubicBezTo>
                                        <a:pt x="10937" y="2858"/>
                                        <a:pt x="10924" y="2862"/>
                                        <a:pt x="10911" y="2862"/>
                                      </a:cubicBezTo>
                                      <a:cubicBezTo>
                                        <a:pt x="10898" y="2865"/>
                                        <a:pt x="10898" y="2865"/>
                                        <a:pt x="10885" y="2869"/>
                                      </a:cubicBezTo>
                                      <a:cubicBezTo>
                                        <a:pt x="10885" y="2872"/>
                                        <a:pt x="10872" y="2872"/>
                                        <a:pt x="10872" y="2876"/>
                                      </a:cubicBezTo>
                                      <a:cubicBezTo>
                                        <a:pt x="10872" y="2880"/>
                                        <a:pt x="10859" y="2887"/>
                                        <a:pt x="10859" y="2891"/>
                                      </a:cubicBezTo>
                                      <a:cubicBezTo>
                                        <a:pt x="10859" y="2894"/>
                                        <a:pt x="10859" y="2898"/>
                                        <a:pt x="10859" y="2902"/>
                                      </a:cubicBezTo>
                                      <a:cubicBezTo>
                                        <a:pt x="10885" y="2913"/>
                                        <a:pt x="10911" y="2927"/>
                                        <a:pt x="10976" y="2934"/>
                                      </a:cubicBezTo>
                                      <a:close/>
                                      <a:moveTo>
                                        <a:pt x="11238" y="2436"/>
                                      </a:moveTo>
                                      <a:cubicBezTo>
                                        <a:pt x="11277" y="2439"/>
                                        <a:pt x="11316" y="2439"/>
                                        <a:pt x="11342" y="2428"/>
                                      </a:cubicBezTo>
                                      <a:cubicBezTo>
                                        <a:pt x="11342" y="2428"/>
                                        <a:pt x="11342" y="2425"/>
                                        <a:pt x="11355" y="2425"/>
                                      </a:cubicBezTo>
                                      <a:cubicBezTo>
                                        <a:pt x="11381" y="2414"/>
                                        <a:pt x="11368" y="2399"/>
                                        <a:pt x="11355" y="2388"/>
                                      </a:cubicBezTo>
                                      <a:cubicBezTo>
                                        <a:pt x="11342" y="2381"/>
                                        <a:pt x="11329" y="2377"/>
                                        <a:pt x="11316" y="2374"/>
                                      </a:cubicBezTo>
                                      <a:cubicBezTo>
                                        <a:pt x="11290" y="2366"/>
                                        <a:pt x="11251" y="2363"/>
                                        <a:pt x="11225" y="2366"/>
                                      </a:cubicBezTo>
                                      <a:cubicBezTo>
                                        <a:pt x="11199" y="2370"/>
                                        <a:pt x="11172" y="2374"/>
                                        <a:pt x="11159" y="2381"/>
                                      </a:cubicBezTo>
                                      <a:cubicBezTo>
                                        <a:pt x="11159" y="2385"/>
                                        <a:pt x="11146" y="2388"/>
                                        <a:pt x="11146" y="2392"/>
                                      </a:cubicBezTo>
                                      <a:cubicBezTo>
                                        <a:pt x="11133" y="2410"/>
                                        <a:pt x="11172" y="2425"/>
                                        <a:pt x="11238" y="2436"/>
                                      </a:cubicBezTo>
                                      <a:close/>
                                      <a:moveTo>
                                        <a:pt x="11774" y="1930"/>
                                      </a:moveTo>
                                      <a:cubicBezTo>
                                        <a:pt x="11813" y="1933"/>
                                        <a:pt x="11852" y="1933"/>
                                        <a:pt x="11878" y="1922"/>
                                      </a:cubicBezTo>
                                      <a:cubicBezTo>
                                        <a:pt x="11878" y="1922"/>
                                        <a:pt x="11878" y="1919"/>
                                        <a:pt x="11891" y="1919"/>
                                      </a:cubicBezTo>
                                      <a:cubicBezTo>
                                        <a:pt x="11917" y="1908"/>
                                        <a:pt x="11904" y="1893"/>
                                        <a:pt x="11891" y="1882"/>
                                      </a:cubicBezTo>
                                      <a:cubicBezTo>
                                        <a:pt x="11878" y="1875"/>
                                        <a:pt x="11865" y="1871"/>
                                        <a:pt x="11852" y="1868"/>
                                      </a:cubicBezTo>
                                      <a:cubicBezTo>
                                        <a:pt x="11826" y="1860"/>
                                        <a:pt x="11787" y="1857"/>
                                        <a:pt x="11760" y="1860"/>
                                      </a:cubicBezTo>
                                      <a:cubicBezTo>
                                        <a:pt x="11734" y="1864"/>
                                        <a:pt x="11708" y="1868"/>
                                        <a:pt x="11695" y="1875"/>
                                      </a:cubicBezTo>
                                      <a:cubicBezTo>
                                        <a:pt x="11695" y="1879"/>
                                        <a:pt x="11682" y="1882"/>
                                        <a:pt x="11682" y="1886"/>
                                      </a:cubicBezTo>
                                      <a:cubicBezTo>
                                        <a:pt x="11682" y="1904"/>
                                        <a:pt x="11721" y="1922"/>
                                        <a:pt x="11774" y="1930"/>
                                      </a:cubicBezTo>
                                      <a:close/>
                                      <a:moveTo>
                                        <a:pt x="11669" y="2403"/>
                                      </a:moveTo>
                                      <a:cubicBezTo>
                                        <a:pt x="11695" y="2406"/>
                                        <a:pt x="11734" y="2406"/>
                                        <a:pt x="11760" y="2403"/>
                                      </a:cubicBezTo>
                                      <a:cubicBezTo>
                                        <a:pt x="11774" y="2399"/>
                                        <a:pt x="11787" y="2396"/>
                                        <a:pt x="11800" y="2392"/>
                                      </a:cubicBezTo>
                                      <a:cubicBezTo>
                                        <a:pt x="11826" y="2381"/>
                                        <a:pt x="11826" y="2366"/>
                                        <a:pt x="11800" y="2352"/>
                                      </a:cubicBezTo>
                                      <a:cubicBezTo>
                                        <a:pt x="11787" y="2345"/>
                                        <a:pt x="11774" y="2341"/>
                                        <a:pt x="11747" y="2334"/>
                                      </a:cubicBezTo>
                                      <a:cubicBezTo>
                                        <a:pt x="11721" y="2326"/>
                                        <a:pt x="11682" y="2323"/>
                                        <a:pt x="11643" y="2326"/>
                                      </a:cubicBezTo>
                                      <a:cubicBezTo>
                                        <a:pt x="11630" y="2326"/>
                                        <a:pt x="11617" y="2330"/>
                                        <a:pt x="11604" y="2330"/>
                                      </a:cubicBezTo>
                                      <a:cubicBezTo>
                                        <a:pt x="11591" y="2330"/>
                                        <a:pt x="11591" y="2334"/>
                                        <a:pt x="11577" y="2337"/>
                                      </a:cubicBezTo>
                                      <a:cubicBezTo>
                                        <a:pt x="11577" y="2341"/>
                                        <a:pt x="11564" y="2341"/>
                                        <a:pt x="11564" y="2345"/>
                                      </a:cubicBezTo>
                                      <a:cubicBezTo>
                                        <a:pt x="11564" y="2348"/>
                                        <a:pt x="11551" y="2352"/>
                                        <a:pt x="11551" y="2359"/>
                                      </a:cubicBezTo>
                                      <a:cubicBezTo>
                                        <a:pt x="11551" y="2363"/>
                                        <a:pt x="11551" y="2366"/>
                                        <a:pt x="11551" y="2370"/>
                                      </a:cubicBezTo>
                                      <a:cubicBezTo>
                                        <a:pt x="11591" y="2381"/>
                                        <a:pt x="11617" y="2396"/>
                                        <a:pt x="11669" y="2403"/>
                                      </a:cubicBezTo>
                                      <a:close/>
                                      <a:moveTo>
                                        <a:pt x="11643" y="2305"/>
                                      </a:moveTo>
                                      <a:cubicBezTo>
                                        <a:pt x="11669" y="2305"/>
                                        <a:pt x="11669" y="2301"/>
                                        <a:pt x="11669" y="2297"/>
                                      </a:cubicBezTo>
                                      <a:cubicBezTo>
                                        <a:pt x="11656" y="2246"/>
                                        <a:pt x="11669" y="2192"/>
                                        <a:pt x="11734" y="2144"/>
                                      </a:cubicBezTo>
                                      <a:cubicBezTo>
                                        <a:pt x="11826" y="2086"/>
                                        <a:pt x="11970" y="2046"/>
                                        <a:pt x="12179" y="2028"/>
                                      </a:cubicBezTo>
                                      <a:cubicBezTo>
                                        <a:pt x="12375" y="2010"/>
                                        <a:pt x="12584" y="2024"/>
                                        <a:pt x="12740" y="2057"/>
                                      </a:cubicBezTo>
                                      <a:cubicBezTo>
                                        <a:pt x="12806" y="2072"/>
                                        <a:pt x="12871" y="2093"/>
                                        <a:pt x="12897" y="2115"/>
                                      </a:cubicBezTo>
                                      <a:cubicBezTo>
                                        <a:pt x="12923" y="2137"/>
                                        <a:pt x="12936" y="2166"/>
                                        <a:pt x="12897" y="2188"/>
                                      </a:cubicBezTo>
                                      <a:cubicBezTo>
                                        <a:pt x="12897" y="2188"/>
                                        <a:pt x="12897" y="2188"/>
                                        <a:pt x="12884" y="2192"/>
                                      </a:cubicBezTo>
                                      <a:cubicBezTo>
                                        <a:pt x="12884" y="2192"/>
                                        <a:pt x="12871" y="2195"/>
                                        <a:pt x="12871" y="2195"/>
                                      </a:cubicBezTo>
                                      <a:cubicBezTo>
                                        <a:pt x="12871" y="2195"/>
                                        <a:pt x="12858" y="2195"/>
                                        <a:pt x="12858" y="2195"/>
                                      </a:cubicBezTo>
                                      <a:cubicBezTo>
                                        <a:pt x="12845" y="2195"/>
                                        <a:pt x="12832" y="2195"/>
                                        <a:pt x="12819" y="2195"/>
                                      </a:cubicBezTo>
                                      <a:cubicBezTo>
                                        <a:pt x="12793" y="2192"/>
                                        <a:pt x="12767" y="2188"/>
                                        <a:pt x="12767" y="2181"/>
                                      </a:cubicBezTo>
                                      <a:lnTo>
                                        <a:pt x="12767" y="2181"/>
                                      </a:lnTo>
                                      <a:cubicBezTo>
                                        <a:pt x="12727" y="2155"/>
                                        <a:pt x="12649" y="2133"/>
                                        <a:pt x="12544" y="2126"/>
                                      </a:cubicBezTo>
                                      <a:cubicBezTo>
                                        <a:pt x="12453" y="2119"/>
                                        <a:pt x="12348" y="2126"/>
                                        <a:pt x="12309" y="2155"/>
                                      </a:cubicBezTo>
                                      <a:cubicBezTo>
                                        <a:pt x="12270" y="2184"/>
                                        <a:pt x="12309" y="2214"/>
                                        <a:pt x="12388" y="2235"/>
                                      </a:cubicBezTo>
                                      <a:cubicBezTo>
                                        <a:pt x="12505" y="2272"/>
                                        <a:pt x="12754" y="2279"/>
                                        <a:pt x="12897" y="2254"/>
                                      </a:cubicBezTo>
                                      <a:cubicBezTo>
                                        <a:pt x="13002" y="2235"/>
                                        <a:pt x="13028" y="2195"/>
                                        <a:pt x="13041" y="2166"/>
                                      </a:cubicBezTo>
                                      <a:cubicBezTo>
                                        <a:pt x="13054" y="2130"/>
                                        <a:pt x="13028" y="2090"/>
                                        <a:pt x="12950" y="2057"/>
                                      </a:cubicBezTo>
                                      <a:cubicBezTo>
                                        <a:pt x="12754" y="1962"/>
                                        <a:pt x="12244" y="1900"/>
                                        <a:pt x="11917" y="1984"/>
                                      </a:cubicBezTo>
                                      <a:cubicBezTo>
                                        <a:pt x="11774" y="2024"/>
                                        <a:pt x="11682" y="2079"/>
                                        <a:pt x="11643" y="2130"/>
                                      </a:cubicBezTo>
                                      <a:cubicBezTo>
                                        <a:pt x="11591" y="2184"/>
                                        <a:pt x="11577" y="2246"/>
                                        <a:pt x="11630" y="2301"/>
                                      </a:cubicBezTo>
                                      <a:cubicBezTo>
                                        <a:pt x="11617" y="2301"/>
                                        <a:pt x="11630" y="2305"/>
                                        <a:pt x="11643" y="2305"/>
                                      </a:cubicBezTo>
                                      <a:close/>
                                      <a:moveTo>
                                        <a:pt x="11094" y="2807"/>
                                      </a:moveTo>
                                      <a:cubicBezTo>
                                        <a:pt x="11120" y="2807"/>
                                        <a:pt x="11120" y="2803"/>
                                        <a:pt x="11120" y="2800"/>
                                      </a:cubicBezTo>
                                      <a:cubicBezTo>
                                        <a:pt x="11107" y="2749"/>
                                        <a:pt x="11120" y="2694"/>
                                        <a:pt x="11185" y="2647"/>
                                      </a:cubicBezTo>
                                      <a:cubicBezTo>
                                        <a:pt x="11277" y="2589"/>
                                        <a:pt x="11421" y="2548"/>
                                        <a:pt x="11630" y="2530"/>
                                      </a:cubicBezTo>
                                      <a:cubicBezTo>
                                        <a:pt x="11826" y="2512"/>
                                        <a:pt x="12035" y="2527"/>
                                        <a:pt x="12192" y="2559"/>
                                      </a:cubicBezTo>
                                      <a:cubicBezTo>
                                        <a:pt x="12257" y="2574"/>
                                        <a:pt x="12322" y="2596"/>
                                        <a:pt x="12348" y="2618"/>
                                      </a:cubicBezTo>
                                      <a:cubicBezTo>
                                        <a:pt x="12375" y="2639"/>
                                        <a:pt x="12388" y="2669"/>
                                        <a:pt x="12348" y="2690"/>
                                      </a:cubicBezTo>
                                      <a:cubicBezTo>
                                        <a:pt x="12348" y="2690"/>
                                        <a:pt x="12348" y="2690"/>
                                        <a:pt x="12335" y="2694"/>
                                      </a:cubicBezTo>
                                      <a:cubicBezTo>
                                        <a:pt x="12335" y="2694"/>
                                        <a:pt x="12322" y="2698"/>
                                        <a:pt x="12322" y="2698"/>
                                      </a:cubicBezTo>
                                      <a:cubicBezTo>
                                        <a:pt x="12322" y="2698"/>
                                        <a:pt x="12309" y="2698"/>
                                        <a:pt x="12309" y="2698"/>
                                      </a:cubicBezTo>
                                      <a:cubicBezTo>
                                        <a:pt x="12296" y="2698"/>
                                        <a:pt x="12283" y="2698"/>
                                        <a:pt x="12270" y="2698"/>
                                      </a:cubicBezTo>
                                      <a:cubicBezTo>
                                        <a:pt x="12244" y="2694"/>
                                        <a:pt x="12218" y="2690"/>
                                        <a:pt x="12218" y="2683"/>
                                      </a:cubicBezTo>
                                      <a:lnTo>
                                        <a:pt x="12218" y="2683"/>
                                      </a:lnTo>
                                      <a:cubicBezTo>
                                        <a:pt x="12179" y="2658"/>
                                        <a:pt x="12100" y="2636"/>
                                        <a:pt x="11996" y="2629"/>
                                      </a:cubicBezTo>
                                      <a:cubicBezTo>
                                        <a:pt x="11904" y="2621"/>
                                        <a:pt x="11800" y="2629"/>
                                        <a:pt x="11760" y="2658"/>
                                      </a:cubicBezTo>
                                      <a:cubicBezTo>
                                        <a:pt x="11721" y="2687"/>
                                        <a:pt x="11760" y="2716"/>
                                        <a:pt x="11839" y="2738"/>
                                      </a:cubicBezTo>
                                      <a:cubicBezTo>
                                        <a:pt x="11956" y="2774"/>
                                        <a:pt x="12205" y="2781"/>
                                        <a:pt x="12348" y="2756"/>
                                      </a:cubicBezTo>
                                      <a:cubicBezTo>
                                        <a:pt x="12453" y="2738"/>
                                        <a:pt x="12479" y="2698"/>
                                        <a:pt x="12492" y="2669"/>
                                      </a:cubicBezTo>
                                      <a:cubicBezTo>
                                        <a:pt x="12505" y="2632"/>
                                        <a:pt x="12479" y="2592"/>
                                        <a:pt x="12401" y="2559"/>
                                      </a:cubicBezTo>
                                      <a:cubicBezTo>
                                        <a:pt x="12205" y="2465"/>
                                        <a:pt x="11695" y="2403"/>
                                        <a:pt x="11368" y="2487"/>
                                      </a:cubicBezTo>
                                      <a:cubicBezTo>
                                        <a:pt x="11225" y="2527"/>
                                        <a:pt x="11133" y="2581"/>
                                        <a:pt x="11094" y="2632"/>
                                      </a:cubicBezTo>
                                      <a:cubicBezTo>
                                        <a:pt x="11042" y="2687"/>
                                        <a:pt x="11029" y="2749"/>
                                        <a:pt x="11081" y="2803"/>
                                      </a:cubicBezTo>
                                      <a:cubicBezTo>
                                        <a:pt x="11081" y="2803"/>
                                        <a:pt x="11094" y="2807"/>
                                        <a:pt x="11094" y="2807"/>
                                      </a:cubicBezTo>
                                      <a:close/>
                                      <a:moveTo>
                                        <a:pt x="4887" y="14537"/>
                                      </a:moveTo>
                                      <a:cubicBezTo>
                                        <a:pt x="4926" y="14541"/>
                                        <a:pt x="4992" y="14541"/>
                                        <a:pt x="5031" y="14537"/>
                                      </a:cubicBezTo>
                                      <a:cubicBezTo>
                                        <a:pt x="5057" y="14533"/>
                                        <a:pt x="5070" y="14526"/>
                                        <a:pt x="5096" y="14519"/>
                                      </a:cubicBezTo>
                                      <a:cubicBezTo>
                                        <a:pt x="5135" y="14501"/>
                                        <a:pt x="5135" y="14475"/>
                                        <a:pt x="5109" y="14453"/>
                                      </a:cubicBezTo>
                                      <a:cubicBezTo>
                                        <a:pt x="5096" y="14442"/>
                                        <a:pt x="5057" y="14432"/>
                                        <a:pt x="5031" y="14424"/>
                                      </a:cubicBezTo>
                                      <a:cubicBezTo>
                                        <a:pt x="4979" y="14413"/>
                                        <a:pt x="4913" y="14406"/>
                                        <a:pt x="4848" y="14410"/>
                                      </a:cubicBezTo>
                                      <a:cubicBezTo>
                                        <a:pt x="4822" y="14410"/>
                                        <a:pt x="4809" y="14413"/>
                                        <a:pt x="4796" y="14417"/>
                                      </a:cubicBezTo>
                                      <a:cubicBezTo>
                                        <a:pt x="4783" y="14421"/>
                                        <a:pt x="4770" y="14424"/>
                                        <a:pt x="4756" y="14428"/>
                                      </a:cubicBezTo>
                                      <a:cubicBezTo>
                                        <a:pt x="4743" y="14432"/>
                                        <a:pt x="4743" y="14435"/>
                                        <a:pt x="4730" y="14439"/>
                                      </a:cubicBezTo>
                                      <a:cubicBezTo>
                                        <a:pt x="4717" y="14446"/>
                                        <a:pt x="4717" y="14453"/>
                                        <a:pt x="4717" y="14461"/>
                                      </a:cubicBezTo>
                                      <a:cubicBezTo>
                                        <a:pt x="4717" y="14468"/>
                                        <a:pt x="4717" y="14472"/>
                                        <a:pt x="4717" y="14479"/>
                                      </a:cubicBezTo>
                                      <a:cubicBezTo>
                                        <a:pt x="4743" y="14504"/>
                                        <a:pt x="4796" y="14526"/>
                                        <a:pt x="4887" y="14537"/>
                                      </a:cubicBezTo>
                                      <a:close/>
                                      <a:moveTo>
                                        <a:pt x="4155" y="14592"/>
                                      </a:moveTo>
                                      <a:cubicBezTo>
                                        <a:pt x="4221" y="14599"/>
                                        <a:pt x="4286" y="14595"/>
                                        <a:pt x="4325" y="14581"/>
                                      </a:cubicBezTo>
                                      <a:cubicBezTo>
                                        <a:pt x="4325" y="14581"/>
                                        <a:pt x="4338" y="14577"/>
                                        <a:pt x="4338" y="14577"/>
                                      </a:cubicBezTo>
                                      <a:cubicBezTo>
                                        <a:pt x="4377" y="14559"/>
                                        <a:pt x="4364" y="14533"/>
                                        <a:pt x="4325" y="14515"/>
                                      </a:cubicBezTo>
                                      <a:cubicBezTo>
                                        <a:pt x="4312" y="14504"/>
                                        <a:pt x="4286" y="14497"/>
                                        <a:pt x="4260" y="14490"/>
                                      </a:cubicBezTo>
                                      <a:cubicBezTo>
                                        <a:pt x="4221" y="14479"/>
                                        <a:pt x="4155" y="14472"/>
                                        <a:pt x="4103" y="14475"/>
                                      </a:cubicBezTo>
                                      <a:cubicBezTo>
                                        <a:pt x="4051" y="14479"/>
                                        <a:pt x="4025" y="14486"/>
                                        <a:pt x="3999" y="14501"/>
                                      </a:cubicBezTo>
                                      <a:cubicBezTo>
                                        <a:pt x="3985" y="14508"/>
                                        <a:pt x="3985" y="14515"/>
                                        <a:pt x="3985" y="14523"/>
                                      </a:cubicBezTo>
                                      <a:cubicBezTo>
                                        <a:pt x="3999" y="14548"/>
                                        <a:pt x="4051" y="14577"/>
                                        <a:pt x="4155" y="14592"/>
                                      </a:cubicBezTo>
                                      <a:close/>
                                      <a:moveTo>
                                        <a:pt x="10388" y="3349"/>
                                      </a:moveTo>
                                      <a:cubicBezTo>
                                        <a:pt x="10388" y="3349"/>
                                        <a:pt x="10388" y="3349"/>
                                        <a:pt x="10388" y="3349"/>
                                      </a:cubicBezTo>
                                      <a:cubicBezTo>
                                        <a:pt x="10388" y="3349"/>
                                        <a:pt x="10375" y="3349"/>
                                        <a:pt x="10388" y="3349"/>
                                      </a:cubicBezTo>
                                      <a:cubicBezTo>
                                        <a:pt x="10375" y="3357"/>
                                        <a:pt x="10362" y="3357"/>
                                        <a:pt x="10362" y="3360"/>
                                      </a:cubicBezTo>
                                      <a:cubicBezTo>
                                        <a:pt x="10349" y="3364"/>
                                        <a:pt x="10349" y="3371"/>
                                        <a:pt x="10349" y="3375"/>
                                      </a:cubicBezTo>
                                      <a:cubicBezTo>
                                        <a:pt x="10349" y="3379"/>
                                        <a:pt x="10349" y="3382"/>
                                        <a:pt x="10349" y="3389"/>
                                      </a:cubicBezTo>
                                      <a:cubicBezTo>
                                        <a:pt x="10362" y="3408"/>
                                        <a:pt x="10401" y="3422"/>
                                        <a:pt x="10467" y="3429"/>
                                      </a:cubicBezTo>
                                      <a:cubicBezTo>
                                        <a:pt x="10493" y="3433"/>
                                        <a:pt x="10545" y="3433"/>
                                        <a:pt x="10571" y="3429"/>
                                      </a:cubicBezTo>
                                      <a:cubicBezTo>
                                        <a:pt x="10584" y="3426"/>
                                        <a:pt x="10597" y="3422"/>
                                        <a:pt x="10611" y="3419"/>
                                      </a:cubicBezTo>
                                      <a:cubicBezTo>
                                        <a:pt x="10637" y="3404"/>
                                        <a:pt x="10637" y="3389"/>
                                        <a:pt x="10611" y="3375"/>
                                      </a:cubicBezTo>
                                      <a:cubicBezTo>
                                        <a:pt x="10597" y="3368"/>
                                        <a:pt x="10584" y="3360"/>
                                        <a:pt x="10558" y="3353"/>
                                      </a:cubicBezTo>
                                      <a:cubicBezTo>
                                        <a:pt x="10519" y="3346"/>
                                        <a:pt x="10480" y="3342"/>
                                        <a:pt x="10441" y="3342"/>
                                      </a:cubicBezTo>
                                      <a:cubicBezTo>
                                        <a:pt x="10428" y="3342"/>
                                        <a:pt x="10415" y="3346"/>
                                        <a:pt x="10401" y="3346"/>
                                      </a:cubicBezTo>
                                      <a:cubicBezTo>
                                        <a:pt x="10401" y="3346"/>
                                        <a:pt x="10401" y="3342"/>
                                        <a:pt x="10401" y="3342"/>
                                      </a:cubicBezTo>
                                      <a:cubicBezTo>
                                        <a:pt x="10388" y="3291"/>
                                        <a:pt x="10401" y="3237"/>
                                        <a:pt x="10467" y="3186"/>
                                      </a:cubicBezTo>
                                      <a:cubicBezTo>
                                        <a:pt x="10558" y="3127"/>
                                        <a:pt x="10702" y="3087"/>
                                        <a:pt x="10924" y="3069"/>
                                      </a:cubicBezTo>
                                      <a:cubicBezTo>
                                        <a:pt x="11120" y="3051"/>
                                        <a:pt x="11329" y="3065"/>
                                        <a:pt x="11499" y="3098"/>
                                      </a:cubicBezTo>
                                      <a:cubicBezTo>
                                        <a:pt x="11577" y="3113"/>
                                        <a:pt x="11630" y="3135"/>
                                        <a:pt x="11669" y="3160"/>
                                      </a:cubicBezTo>
                                      <a:cubicBezTo>
                                        <a:pt x="11695" y="3182"/>
                                        <a:pt x="11708" y="3215"/>
                                        <a:pt x="11669" y="3233"/>
                                      </a:cubicBezTo>
                                      <a:cubicBezTo>
                                        <a:pt x="11669" y="3233"/>
                                        <a:pt x="11669" y="3233"/>
                                        <a:pt x="11656" y="3237"/>
                                      </a:cubicBezTo>
                                      <a:cubicBezTo>
                                        <a:pt x="11656" y="3237"/>
                                        <a:pt x="11643" y="3240"/>
                                        <a:pt x="11643" y="3240"/>
                                      </a:cubicBezTo>
                                      <a:cubicBezTo>
                                        <a:pt x="11643" y="3240"/>
                                        <a:pt x="11630" y="3240"/>
                                        <a:pt x="11630" y="3240"/>
                                      </a:cubicBezTo>
                                      <a:cubicBezTo>
                                        <a:pt x="11617" y="3240"/>
                                        <a:pt x="11604" y="3240"/>
                                        <a:pt x="11577" y="3240"/>
                                      </a:cubicBezTo>
                                      <a:cubicBezTo>
                                        <a:pt x="11551" y="3237"/>
                                        <a:pt x="11525" y="3233"/>
                                        <a:pt x="11512" y="3226"/>
                                      </a:cubicBezTo>
                                      <a:lnTo>
                                        <a:pt x="11512" y="3226"/>
                                      </a:lnTo>
                                      <a:cubicBezTo>
                                        <a:pt x="11473" y="3200"/>
                                        <a:pt x="11395" y="3178"/>
                                        <a:pt x="11290" y="3171"/>
                                      </a:cubicBezTo>
                                      <a:cubicBezTo>
                                        <a:pt x="11199" y="3164"/>
                                        <a:pt x="11094" y="3171"/>
                                        <a:pt x="11055" y="3200"/>
                                      </a:cubicBezTo>
                                      <a:cubicBezTo>
                                        <a:pt x="11016" y="3229"/>
                                        <a:pt x="11055" y="3262"/>
                                        <a:pt x="11133" y="3284"/>
                                      </a:cubicBezTo>
                                      <a:cubicBezTo>
                                        <a:pt x="11251" y="3324"/>
                                        <a:pt x="11499" y="3331"/>
                                        <a:pt x="11656" y="3302"/>
                                      </a:cubicBezTo>
                                      <a:cubicBezTo>
                                        <a:pt x="11760" y="3284"/>
                                        <a:pt x="11800" y="3244"/>
                                        <a:pt x="11800" y="3211"/>
                                      </a:cubicBezTo>
                                      <a:cubicBezTo>
                                        <a:pt x="11813" y="3171"/>
                                        <a:pt x="11787" y="3131"/>
                                        <a:pt x="11708" y="3098"/>
                                      </a:cubicBezTo>
                                      <a:cubicBezTo>
                                        <a:pt x="11512" y="3000"/>
                                        <a:pt x="10976" y="2938"/>
                                        <a:pt x="10663" y="3025"/>
                                      </a:cubicBezTo>
                                      <a:cubicBezTo>
                                        <a:pt x="10519" y="3065"/>
                                        <a:pt x="10428" y="3120"/>
                                        <a:pt x="10375" y="3175"/>
                                      </a:cubicBezTo>
                                      <a:cubicBezTo>
                                        <a:pt x="10323" y="3229"/>
                                        <a:pt x="10297" y="3295"/>
                                        <a:pt x="10362" y="3349"/>
                                      </a:cubicBezTo>
                                      <a:cubicBezTo>
                                        <a:pt x="10362" y="3346"/>
                                        <a:pt x="10375" y="3349"/>
                                        <a:pt x="10388" y="3349"/>
                                      </a:cubicBezTo>
                                      <a:close/>
                                      <a:moveTo>
                                        <a:pt x="1895" y="18982"/>
                                      </a:moveTo>
                                      <a:lnTo>
                                        <a:pt x="1895" y="18724"/>
                                      </a:lnTo>
                                      <a:lnTo>
                                        <a:pt x="2430" y="18691"/>
                                      </a:lnTo>
                                      <a:lnTo>
                                        <a:pt x="2430" y="18604"/>
                                      </a:lnTo>
                                      <a:lnTo>
                                        <a:pt x="1895" y="18637"/>
                                      </a:lnTo>
                                      <a:lnTo>
                                        <a:pt x="1895" y="18473"/>
                                      </a:lnTo>
                                      <a:lnTo>
                                        <a:pt x="1620" y="18491"/>
                                      </a:lnTo>
                                      <a:lnTo>
                                        <a:pt x="1620" y="18655"/>
                                      </a:lnTo>
                                      <a:lnTo>
                                        <a:pt x="810" y="18706"/>
                                      </a:lnTo>
                                      <a:lnTo>
                                        <a:pt x="823" y="18545"/>
                                      </a:lnTo>
                                      <a:lnTo>
                                        <a:pt x="549" y="18564"/>
                                      </a:lnTo>
                                      <a:lnTo>
                                        <a:pt x="536" y="18724"/>
                                      </a:lnTo>
                                      <a:lnTo>
                                        <a:pt x="13" y="18757"/>
                                      </a:lnTo>
                                      <a:lnTo>
                                        <a:pt x="13" y="18840"/>
                                      </a:lnTo>
                                      <a:lnTo>
                                        <a:pt x="536" y="18808"/>
                                      </a:lnTo>
                                      <a:lnTo>
                                        <a:pt x="523" y="19062"/>
                                      </a:lnTo>
                                      <a:lnTo>
                                        <a:pt x="0" y="19095"/>
                                      </a:lnTo>
                                      <a:lnTo>
                                        <a:pt x="0" y="19183"/>
                                      </a:lnTo>
                                      <a:lnTo>
                                        <a:pt x="523" y="19153"/>
                                      </a:lnTo>
                                      <a:lnTo>
                                        <a:pt x="510" y="19321"/>
                                      </a:lnTo>
                                      <a:lnTo>
                                        <a:pt x="784" y="19306"/>
                                      </a:lnTo>
                                      <a:lnTo>
                                        <a:pt x="797" y="19139"/>
                                      </a:lnTo>
                                      <a:lnTo>
                                        <a:pt x="1620" y="19092"/>
                                      </a:lnTo>
                                      <a:lnTo>
                                        <a:pt x="1620" y="19263"/>
                                      </a:lnTo>
                                      <a:lnTo>
                                        <a:pt x="1908" y="19248"/>
                                      </a:lnTo>
                                      <a:lnTo>
                                        <a:pt x="1908" y="19077"/>
                                      </a:lnTo>
                                      <a:lnTo>
                                        <a:pt x="2457" y="19044"/>
                                      </a:lnTo>
                                      <a:lnTo>
                                        <a:pt x="2457" y="18957"/>
                                      </a:lnTo>
                                      <a:lnTo>
                                        <a:pt x="1895" y="18982"/>
                                      </a:lnTo>
                                      <a:close/>
                                      <a:moveTo>
                                        <a:pt x="1620" y="19001"/>
                                      </a:moveTo>
                                      <a:lnTo>
                                        <a:pt x="797" y="19052"/>
                                      </a:lnTo>
                                      <a:lnTo>
                                        <a:pt x="810" y="18797"/>
                                      </a:lnTo>
                                      <a:lnTo>
                                        <a:pt x="1620" y="18746"/>
                                      </a:lnTo>
                                      <a:lnTo>
                                        <a:pt x="1620" y="19001"/>
                                      </a:lnTo>
                                      <a:close/>
                                      <a:moveTo>
                                        <a:pt x="9813" y="3888"/>
                                      </a:moveTo>
                                      <a:cubicBezTo>
                                        <a:pt x="9840" y="3888"/>
                                        <a:pt x="9840" y="3885"/>
                                        <a:pt x="9840" y="3881"/>
                                      </a:cubicBezTo>
                                      <a:cubicBezTo>
                                        <a:pt x="9826" y="3823"/>
                                        <a:pt x="9840" y="3761"/>
                                        <a:pt x="9918" y="3706"/>
                                      </a:cubicBezTo>
                                      <a:cubicBezTo>
                                        <a:pt x="10009" y="3641"/>
                                        <a:pt x="10179" y="3597"/>
                                        <a:pt x="10428" y="3575"/>
                                      </a:cubicBezTo>
                                      <a:cubicBezTo>
                                        <a:pt x="10650" y="3557"/>
                                        <a:pt x="10885" y="3568"/>
                                        <a:pt x="11068" y="3608"/>
                                      </a:cubicBezTo>
                                      <a:cubicBezTo>
                                        <a:pt x="11146" y="3626"/>
                                        <a:pt x="11212" y="3648"/>
                                        <a:pt x="11251" y="3677"/>
                                      </a:cubicBezTo>
                                      <a:cubicBezTo>
                                        <a:pt x="11277" y="3699"/>
                                        <a:pt x="11290" y="3735"/>
                                        <a:pt x="11251" y="3757"/>
                                      </a:cubicBezTo>
                                      <a:cubicBezTo>
                                        <a:pt x="11251" y="3757"/>
                                        <a:pt x="11251" y="3761"/>
                                        <a:pt x="11238" y="3761"/>
                                      </a:cubicBezTo>
                                      <a:cubicBezTo>
                                        <a:pt x="11225" y="3761"/>
                                        <a:pt x="11225" y="3764"/>
                                        <a:pt x="11212" y="3764"/>
                                      </a:cubicBezTo>
                                      <a:cubicBezTo>
                                        <a:pt x="11212" y="3764"/>
                                        <a:pt x="11199" y="3764"/>
                                        <a:pt x="11199" y="3764"/>
                                      </a:cubicBezTo>
                                      <a:cubicBezTo>
                                        <a:pt x="11185" y="3764"/>
                                        <a:pt x="11159" y="3764"/>
                                        <a:pt x="11146" y="3764"/>
                                      </a:cubicBezTo>
                                      <a:cubicBezTo>
                                        <a:pt x="11120" y="3761"/>
                                        <a:pt x="11094" y="3754"/>
                                        <a:pt x="11081" y="3746"/>
                                      </a:cubicBezTo>
                                      <a:lnTo>
                                        <a:pt x="11081" y="3746"/>
                                      </a:lnTo>
                                      <a:cubicBezTo>
                                        <a:pt x="11029" y="3717"/>
                                        <a:pt x="10950" y="3692"/>
                                        <a:pt x="10833" y="3684"/>
                                      </a:cubicBezTo>
                                      <a:cubicBezTo>
                                        <a:pt x="10728" y="3677"/>
                                        <a:pt x="10611" y="3684"/>
                                        <a:pt x="10571" y="3717"/>
                                      </a:cubicBezTo>
                                      <a:cubicBezTo>
                                        <a:pt x="10532" y="3750"/>
                                        <a:pt x="10571" y="3786"/>
                                        <a:pt x="10650" y="3808"/>
                                      </a:cubicBezTo>
                                      <a:cubicBezTo>
                                        <a:pt x="10780" y="3852"/>
                                        <a:pt x="11055" y="3859"/>
                                        <a:pt x="11225" y="3826"/>
                                      </a:cubicBezTo>
                                      <a:cubicBezTo>
                                        <a:pt x="11342" y="3804"/>
                                        <a:pt x="11381" y="3761"/>
                                        <a:pt x="11395" y="3724"/>
                                      </a:cubicBezTo>
                                      <a:cubicBezTo>
                                        <a:pt x="11408" y="3681"/>
                                        <a:pt x="11368" y="3637"/>
                                        <a:pt x="11290" y="3601"/>
                                      </a:cubicBezTo>
                                      <a:cubicBezTo>
                                        <a:pt x="11068" y="3491"/>
                                        <a:pt x="10480" y="3422"/>
                                        <a:pt x="10127" y="3521"/>
                                      </a:cubicBezTo>
                                      <a:cubicBezTo>
                                        <a:pt x="9957" y="3564"/>
                                        <a:pt x="9866" y="3626"/>
                                        <a:pt x="9813" y="3688"/>
                                      </a:cubicBezTo>
                                      <a:cubicBezTo>
                                        <a:pt x="9761" y="3750"/>
                                        <a:pt x="9735" y="3823"/>
                                        <a:pt x="9800" y="3885"/>
                                      </a:cubicBezTo>
                                      <a:cubicBezTo>
                                        <a:pt x="9800" y="3885"/>
                                        <a:pt x="9800" y="3888"/>
                                        <a:pt x="9813" y="3888"/>
                                      </a:cubicBezTo>
                                      <a:close/>
                                      <a:moveTo>
                                        <a:pt x="9970" y="3462"/>
                                      </a:moveTo>
                                      <a:cubicBezTo>
                                        <a:pt x="10009" y="3466"/>
                                        <a:pt x="10062" y="3466"/>
                                        <a:pt x="10088" y="3455"/>
                                      </a:cubicBezTo>
                                      <a:cubicBezTo>
                                        <a:pt x="10088" y="3455"/>
                                        <a:pt x="10088" y="3451"/>
                                        <a:pt x="10101" y="3451"/>
                                      </a:cubicBezTo>
                                      <a:cubicBezTo>
                                        <a:pt x="10127" y="3437"/>
                                        <a:pt x="10127" y="3422"/>
                                        <a:pt x="10101" y="3408"/>
                                      </a:cubicBezTo>
                                      <a:cubicBezTo>
                                        <a:pt x="10088" y="3400"/>
                                        <a:pt x="10075" y="3397"/>
                                        <a:pt x="10049" y="3389"/>
                                      </a:cubicBezTo>
                                      <a:cubicBezTo>
                                        <a:pt x="10023" y="3382"/>
                                        <a:pt x="9983" y="3379"/>
                                        <a:pt x="9944" y="3379"/>
                                      </a:cubicBezTo>
                                      <a:cubicBezTo>
                                        <a:pt x="9905" y="3382"/>
                                        <a:pt x="9892" y="3386"/>
                                        <a:pt x="9879" y="3397"/>
                                      </a:cubicBezTo>
                                      <a:cubicBezTo>
                                        <a:pt x="9879" y="3400"/>
                                        <a:pt x="9866" y="3408"/>
                                        <a:pt x="9866" y="3411"/>
                                      </a:cubicBezTo>
                                      <a:cubicBezTo>
                                        <a:pt x="9866" y="3437"/>
                                        <a:pt x="9905" y="3455"/>
                                        <a:pt x="9970" y="34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Forma"/>
                              <wps:cNvSpPr/>
                              <wps:spPr>
                                <a:xfrm>
                                  <a:off x="0" y="228600"/>
                                  <a:ext cx="2372517" cy="73715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18" h="21590" extrusionOk="0">
                                      <a:moveTo>
                                        <a:pt x="11205" y="15144"/>
                                      </a:moveTo>
                                      <a:cubicBezTo>
                                        <a:pt x="11239" y="15148"/>
                                        <a:pt x="11297" y="15148"/>
                                        <a:pt x="11320" y="15144"/>
                                      </a:cubicBezTo>
                                      <a:cubicBezTo>
                                        <a:pt x="11343" y="15140"/>
                                        <a:pt x="11354" y="15136"/>
                                        <a:pt x="11366" y="15129"/>
                                      </a:cubicBezTo>
                                      <a:cubicBezTo>
                                        <a:pt x="11400" y="15110"/>
                                        <a:pt x="11400" y="15088"/>
                                        <a:pt x="11366" y="15069"/>
                                      </a:cubicBezTo>
                                      <a:cubicBezTo>
                                        <a:pt x="11354" y="15058"/>
                                        <a:pt x="11331" y="15051"/>
                                        <a:pt x="11297" y="15040"/>
                                      </a:cubicBezTo>
                                      <a:cubicBezTo>
                                        <a:pt x="11262" y="15029"/>
                                        <a:pt x="11205" y="15021"/>
                                        <a:pt x="11148" y="15025"/>
                                      </a:cubicBezTo>
                                      <a:cubicBezTo>
                                        <a:pt x="11136" y="15025"/>
                                        <a:pt x="11113" y="15029"/>
                                        <a:pt x="11102" y="15032"/>
                                      </a:cubicBezTo>
                                      <a:cubicBezTo>
                                        <a:pt x="11090" y="15036"/>
                                        <a:pt x="11079" y="15040"/>
                                        <a:pt x="11067" y="15043"/>
                                      </a:cubicBezTo>
                                      <a:cubicBezTo>
                                        <a:pt x="11056" y="15047"/>
                                        <a:pt x="11056" y="15051"/>
                                        <a:pt x="11056" y="15051"/>
                                      </a:cubicBezTo>
                                      <a:cubicBezTo>
                                        <a:pt x="11044" y="15058"/>
                                        <a:pt x="11044" y="15066"/>
                                        <a:pt x="11044" y="15073"/>
                                      </a:cubicBezTo>
                                      <a:cubicBezTo>
                                        <a:pt x="11044" y="15081"/>
                                        <a:pt x="11044" y="15084"/>
                                        <a:pt x="11044" y="15092"/>
                                      </a:cubicBezTo>
                                      <a:cubicBezTo>
                                        <a:pt x="11079" y="15114"/>
                                        <a:pt x="11136" y="15133"/>
                                        <a:pt x="11205" y="15144"/>
                                      </a:cubicBezTo>
                                      <a:close/>
                                      <a:moveTo>
                                        <a:pt x="17889" y="16870"/>
                                      </a:moveTo>
                                      <a:cubicBezTo>
                                        <a:pt x="17946" y="16877"/>
                                        <a:pt x="18050" y="16877"/>
                                        <a:pt x="18107" y="16866"/>
                                      </a:cubicBezTo>
                                      <a:cubicBezTo>
                                        <a:pt x="18141" y="16859"/>
                                        <a:pt x="18176" y="16851"/>
                                        <a:pt x="18199" y="16836"/>
                                      </a:cubicBezTo>
                                      <a:cubicBezTo>
                                        <a:pt x="18256" y="16803"/>
                                        <a:pt x="18256" y="16762"/>
                                        <a:pt x="18210" y="16728"/>
                                      </a:cubicBezTo>
                                      <a:cubicBezTo>
                                        <a:pt x="18187" y="16710"/>
                                        <a:pt x="18141" y="16691"/>
                                        <a:pt x="18095" y="16676"/>
                                      </a:cubicBezTo>
                                      <a:cubicBezTo>
                                        <a:pt x="18027" y="16658"/>
                                        <a:pt x="17923" y="16647"/>
                                        <a:pt x="17832" y="16650"/>
                                      </a:cubicBezTo>
                                      <a:cubicBezTo>
                                        <a:pt x="17797" y="16654"/>
                                        <a:pt x="17774" y="16658"/>
                                        <a:pt x="17751" y="16661"/>
                                      </a:cubicBezTo>
                                      <a:cubicBezTo>
                                        <a:pt x="17729" y="16665"/>
                                        <a:pt x="17706" y="16673"/>
                                        <a:pt x="17694" y="16680"/>
                                      </a:cubicBezTo>
                                      <a:cubicBezTo>
                                        <a:pt x="17683" y="16684"/>
                                        <a:pt x="17671" y="16691"/>
                                        <a:pt x="17660" y="16695"/>
                                      </a:cubicBezTo>
                                      <a:cubicBezTo>
                                        <a:pt x="17648" y="16706"/>
                                        <a:pt x="17637" y="16721"/>
                                        <a:pt x="17637" y="16732"/>
                                      </a:cubicBezTo>
                                      <a:cubicBezTo>
                                        <a:pt x="17637" y="16743"/>
                                        <a:pt x="17637" y="16754"/>
                                        <a:pt x="17648" y="16766"/>
                                      </a:cubicBezTo>
                                      <a:cubicBezTo>
                                        <a:pt x="17671" y="16814"/>
                                        <a:pt x="17751" y="16851"/>
                                        <a:pt x="17889" y="16870"/>
                                      </a:cubicBezTo>
                                      <a:close/>
                                      <a:moveTo>
                                        <a:pt x="10047" y="14910"/>
                                      </a:moveTo>
                                      <a:cubicBezTo>
                                        <a:pt x="10345" y="14939"/>
                                        <a:pt x="10678" y="14928"/>
                                        <a:pt x="10941" y="14865"/>
                                      </a:cubicBezTo>
                                      <a:cubicBezTo>
                                        <a:pt x="11125" y="14813"/>
                                        <a:pt x="11194" y="14746"/>
                                        <a:pt x="11194" y="14668"/>
                                      </a:cubicBezTo>
                                      <a:cubicBezTo>
                                        <a:pt x="11194" y="14578"/>
                                        <a:pt x="11194" y="14489"/>
                                        <a:pt x="11194" y="14400"/>
                                      </a:cubicBezTo>
                                      <a:cubicBezTo>
                                        <a:pt x="11194" y="14173"/>
                                        <a:pt x="11182" y="13946"/>
                                        <a:pt x="11182" y="13719"/>
                                      </a:cubicBezTo>
                                      <a:cubicBezTo>
                                        <a:pt x="11182" y="13716"/>
                                        <a:pt x="11182" y="13712"/>
                                        <a:pt x="11182" y="13708"/>
                                      </a:cubicBezTo>
                                      <a:cubicBezTo>
                                        <a:pt x="11618" y="13782"/>
                                        <a:pt x="11950" y="13939"/>
                                        <a:pt x="12099" y="14087"/>
                                      </a:cubicBezTo>
                                      <a:cubicBezTo>
                                        <a:pt x="12180" y="14162"/>
                                        <a:pt x="12214" y="14244"/>
                                        <a:pt x="12180" y="14322"/>
                                      </a:cubicBezTo>
                                      <a:cubicBezTo>
                                        <a:pt x="12134" y="14407"/>
                                        <a:pt x="12030" y="14489"/>
                                        <a:pt x="11939" y="14567"/>
                                      </a:cubicBezTo>
                                      <a:cubicBezTo>
                                        <a:pt x="11927" y="14575"/>
                                        <a:pt x="11916" y="14582"/>
                                        <a:pt x="11916" y="14593"/>
                                      </a:cubicBezTo>
                                      <a:lnTo>
                                        <a:pt x="11985" y="14601"/>
                                      </a:lnTo>
                                      <a:cubicBezTo>
                                        <a:pt x="12111" y="14519"/>
                                        <a:pt x="12237" y="14437"/>
                                        <a:pt x="12283" y="14348"/>
                                      </a:cubicBezTo>
                                      <a:cubicBezTo>
                                        <a:pt x="12340" y="14255"/>
                                        <a:pt x="12317" y="14166"/>
                                        <a:pt x="12248" y="14076"/>
                                      </a:cubicBezTo>
                                      <a:cubicBezTo>
                                        <a:pt x="12111" y="13905"/>
                                        <a:pt x="11744" y="13760"/>
                                        <a:pt x="11480" y="13608"/>
                                      </a:cubicBezTo>
                                      <a:cubicBezTo>
                                        <a:pt x="11320" y="13518"/>
                                        <a:pt x="11228" y="13418"/>
                                        <a:pt x="11182" y="13318"/>
                                      </a:cubicBezTo>
                                      <a:lnTo>
                                        <a:pt x="11079" y="13303"/>
                                      </a:lnTo>
                                      <a:cubicBezTo>
                                        <a:pt x="11079" y="13704"/>
                                        <a:pt x="11079" y="14106"/>
                                        <a:pt x="11079" y="14508"/>
                                      </a:cubicBezTo>
                                      <a:cubicBezTo>
                                        <a:pt x="11079" y="14519"/>
                                        <a:pt x="11079" y="14534"/>
                                        <a:pt x="11079" y="14545"/>
                                      </a:cubicBezTo>
                                      <a:cubicBezTo>
                                        <a:pt x="10746" y="14419"/>
                                        <a:pt x="10070" y="14404"/>
                                        <a:pt x="9715" y="14530"/>
                                      </a:cubicBezTo>
                                      <a:cubicBezTo>
                                        <a:pt x="9336" y="14664"/>
                                        <a:pt x="9543" y="14861"/>
                                        <a:pt x="10047" y="14910"/>
                                      </a:cubicBezTo>
                                      <a:close/>
                                      <a:moveTo>
                                        <a:pt x="12111" y="15601"/>
                                      </a:moveTo>
                                      <a:cubicBezTo>
                                        <a:pt x="12099" y="15601"/>
                                        <a:pt x="12099" y="15605"/>
                                        <a:pt x="12088" y="15605"/>
                                      </a:cubicBezTo>
                                      <a:cubicBezTo>
                                        <a:pt x="12076" y="15605"/>
                                        <a:pt x="12076" y="15605"/>
                                        <a:pt x="12065" y="15609"/>
                                      </a:cubicBezTo>
                                      <a:cubicBezTo>
                                        <a:pt x="12042" y="15609"/>
                                        <a:pt x="12019" y="15609"/>
                                        <a:pt x="12008" y="15609"/>
                                      </a:cubicBezTo>
                                      <a:cubicBezTo>
                                        <a:pt x="11973" y="15605"/>
                                        <a:pt x="11950" y="15594"/>
                                        <a:pt x="11927" y="15583"/>
                                      </a:cubicBezTo>
                                      <a:lnTo>
                                        <a:pt x="11927" y="15583"/>
                                      </a:lnTo>
                                      <a:cubicBezTo>
                                        <a:pt x="11870" y="15542"/>
                                        <a:pt x="11767" y="15508"/>
                                        <a:pt x="11629" y="15497"/>
                                      </a:cubicBezTo>
                                      <a:cubicBezTo>
                                        <a:pt x="11503" y="15486"/>
                                        <a:pt x="11366" y="15497"/>
                                        <a:pt x="11308" y="15542"/>
                                      </a:cubicBezTo>
                                      <a:cubicBezTo>
                                        <a:pt x="11251" y="15586"/>
                                        <a:pt x="11320" y="15635"/>
                                        <a:pt x="11400" y="15668"/>
                                      </a:cubicBezTo>
                                      <a:cubicBezTo>
                                        <a:pt x="11560" y="15728"/>
                                        <a:pt x="11881" y="15739"/>
                                        <a:pt x="12088" y="15694"/>
                                      </a:cubicBezTo>
                                      <a:cubicBezTo>
                                        <a:pt x="12225" y="15665"/>
                                        <a:pt x="12271" y="15605"/>
                                        <a:pt x="12283" y="15557"/>
                                      </a:cubicBezTo>
                                      <a:cubicBezTo>
                                        <a:pt x="12294" y="15497"/>
                                        <a:pt x="12260" y="15438"/>
                                        <a:pt x="12168" y="15386"/>
                                      </a:cubicBezTo>
                                      <a:cubicBezTo>
                                        <a:pt x="11904" y="15237"/>
                                        <a:pt x="11216" y="15144"/>
                                        <a:pt x="10781" y="15274"/>
                                      </a:cubicBezTo>
                                      <a:cubicBezTo>
                                        <a:pt x="10586" y="15334"/>
                                        <a:pt x="10471" y="15419"/>
                                        <a:pt x="10414" y="15505"/>
                                      </a:cubicBezTo>
                                      <a:cubicBezTo>
                                        <a:pt x="10345" y="15590"/>
                                        <a:pt x="10322" y="15687"/>
                                        <a:pt x="10402" y="15772"/>
                                      </a:cubicBezTo>
                                      <a:cubicBezTo>
                                        <a:pt x="10402" y="15776"/>
                                        <a:pt x="10414" y="15780"/>
                                        <a:pt x="10437" y="15784"/>
                                      </a:cubicBezTo>
                                      <a:cubicBezTo>
                                        <a:pt x="10460" y="15787"/>
                                        <a:pt x="10471" y="15776"/>
                                        <a:pt x="10460" y="15772"/>
                                      </a:cubicBezTo>
                                      <a:cubicBezTo>
                                        <a:pt x="10437" y="15694"/>
                                        <a:pt x="10460" y="15609"/>
                                        <a:pt x="10551" y="15534"/>
                                      </a:cubicBezTo>
                                      <a:cubicBezTo>
                                        <a:pt x="10666" y="15445"/>
                                        <a:pt x="10873" y="15382"/>
                                        <a:pt x="11159" y="15352"/>
                                      </a:cubicBezTo>
                                      <a:cubicBezTo>
                                        <a:pt x="11411" y="15326"/>
                                        <a:pt x="11698" y="15345"/>
                                        <a:pt x="11916" y="15397"/>
                                      </a:cubicBezTo>
                                      <a:cubicBezTo>
                                        <a:pt x="12008" y="15419"/>
                                        <a:pt x="12088" y="15453"/>
                                        <a:pt x="12134" y="15490"/>
                                      </a:cubicBezTo>
                                      <a:cubicBezTo>
                                        <a:pt x="12168" y="15523"/>
                                        <a:pt x="12191" y="15572"/>
                                        <a:pt x="12122" y="15601"/>
                                      </a:cubicBezTo>
                                      <a:cubicBezTo>
                                        <a:pt x="12122" y="15601"/>
                                        <a:pt x="12111" y="15601"/>
                                        <a:pt x="12111" y="15601"/>
                                      </a:cubicBezTo>
                                      <a:close/>
                                      <a:moveTo>
                                        <a:pt x="16811" y="16963"/>
                                      </a:moveTo>
                                      <a:cubicBezTo>
                                        <a:pt x="16903" y="16974"/>
                                        <a:pt x="17006" y="16970"/>
                                        <a:pt x="17064" y="16944"/>
                                      </a:cubicBezTo>
                                      <a:cubicBezTo>
                                        <a:pt x="17075" y="16940"/>
                                        <a:pt x="17075" y="16937"/>
                                        <a:pt x="17087" y="16937"/>
                                      </a:cubicBezTo>
                                      <a:cubicBezTo>
                                        <a:pt x="17144" y="16903"/>
                                        <a:pt x="17132" y="16862"/>
                                        <a:pt x="17075" y="16829"/>
                                      </a:cubicBezTo>
                                      <a:cubicBezTo>
                                        <a:pt x="17052" y="16814"/>
                                        <a:pt x="17018" y="16799"/>
                                        <a:pt x="16972" y="16784"/>
                                      </a:cubicBezTo>
                                      <a:cubicBezTo>
                                        <a:pt x="16903" y="16766"/>
                                        <a:pt x="16823" y="16754"/>
                                        <a:pt x="16731" y="16758"/>
                                      </a:cubicBezTo>
                                      <a:cubicBezTo>
                                        <a:pt x="16651" y="16766"/>
                                        <a:pt x="16605" y="16780"/>
                                        <a:pt x="16582" y="16803"/>
                                      </a:cubicBezTo>
                                      <a:cubicBezTo>
                                        <a:pt x="16571" y="16814"/>
                                        <a:pt x="16559" y="16825"/>
                                        <a:pt x="16559" y="16840"/>
                                      </a:cubicBezTo>
                                      <a:cubicBezTo>
                                        <a:pt x="16582" y="16892"/>
                                        <a:pt x="16662" y="16940"/>
                                        <a:pt x="16811" y="16963"/>
                                      </a:cubicBezTo>
                                      <a:close/>
                                      <a:moveTo>
                                        <a:pt x="10758" y="15185"/>
                                      </a:moveTo>
                                      <a:cubicBezTo>
                                        <a:pt x="10758" y="15185"/>
                                        <a:pt x="10769" y="15181"/>
                                        <a:pt x="10769" y="15181"/>
                                      </a:cubicBezTo>
                                      <a:cubicBezTo>
                                        <a:pt x="10804" y="15162"/>
                                        <a:pt x="10792" y="15140"/>
                                        <a:pt x="10769" y="15122"/>
                                      </a:cubicBezTo>
                                      <a:cubicBezTo>
                                        <a:pt x="10758" y="15114"/>
                                        <a:pt x="10735" y="15103"/>
                                        <a:pt x="10712" y="15099"/>
                                      </a:cubicBezTo>
                                      <a:cubicBezTo>
                                        <a:pt x="10678" y="15088"/>
                                        <a:pt x="10632" y="15084"/>
                                        <a:pt x="10586" y="15084"/>
                                      </a:cubicBezTo>
                                      <a:cubicBezTo>
                                        <a:pt x="10540" y="15088"/>
                                        <a:pt x="10517" y="15095"/>
                                        <a:pt x="10506" y="15107"/>
                                      </a:cubicBezTo>
                                      <a:cubicBezTo>
                                        <a:pt x="10494" y="15114"/>
                                        <a:pt x="10494" y="15122"/>
                                        <a:pt x="10494" y="15125"/>
                                      </a:cubicBezTo>
                                      <a:cubicBezTo>
                                        <a:pt x="10494" y="15155"/>
                                        <a:pt x="10551" y="15181"/>
                                        <a:pt x="10632" y="15192"/>
                                      </a:cubicBezTo>
                                      <a:cubicBezTo>
                                        <a:pt x="10666" y="15200"/>
                                        <a:pt x="10723" y="15196"/>
                                        <a:pt x="10758" y="15185"/>
                                      </a:cubicBezTo>
                                      <a:close/>
                                      <a:moveTo>
                                        <a:pt x="8923" y="18704"/>
                                      </a:moveTo>
                                      <a:lnTo>
                                        <a:pt x="8969" y="18715"/>
                                      </a:lnTo>
                                      <a:lnTo>
                                        <a:pt x="9027" y="18722"/>
                                      </a:lnTo>
                                      <a:lnTo>
                                        <a:pt x="9084" y="18726"/>
                                      </a:lnTo>
                                      <a:lnTo>
                                        <a:pt x="9153" y="18726"/>
                                      </a:lnTo>
                                      <a:cubicBezTo>
                                        <a:pt x="9577" y="18704"/>
                                        <a:pt x="10047" y="18547"/>
                                        <a:pt x="9990" y="18399"/>
                                      </a:cubicBezTo>
                                      <a:lnTo>
                                        <a:pt x="9978" y="18380"/>
                                      </a:lnTo>
                                      <a:lnTo>
                                        <a:pt x="9955" y="18365"/>
                                      </a:lnTo>
                                      <a:lnTo>
                                        <a:pt x="9921" y="18350"/>
                                      </a:lnTo>
                                      <a:lnTo>
                                        <a:pt x="9875" y="18335"/>
                                      </a:lnTo>
                                      <a:lnTo>
                                        <a:pt x="9829" y="18324"/>
                                      </a:lnTo>
                                      <a:lnTo>
                                        <a:pt x="9772" y="18320"/>
                                      </a:lnTo>
                                      <a:lnTo>
                                        <a:pt x="9703" y="18320"/>
                                      </a:lnTo>
                                      <a:lnTo>
                                        <a:pt x="9634" y="18324"/>
                                      </a:lnTo>
                                      <a:cubicBezTo>
                                        <a:pt x="9302" y="18361"/>
                                        <a:pt x="9027" y="18454"/>
                                        <a:pt x="8901" y="18558"/>
                                      </a:cubicBezTo>
                                      <a:lnTo>
                                        <a:pt x="8281" y="18280"/>
                                      </a:lnTo>
                                      <a:lnTo>
                                        <a:pt x="9669" y="18001"/>
                                      </a:lnTo>
                                      <a:cubicBezTo>
                                        <a:pt x="9864" y="18075"/>
                                        <a:pt x="10058" y="18146"/>
                                        <a:pt x="10253" y="18220"/>
                                      </a:cubicBezTo>
                                      <a:cubicBezTo>
                                        <a:pt x="10425" y="18287"/>
                                        <a:pt x="10597" y="18358"/>
                                        <a:pt x="10792" y="18417"/>
                                      </a:cubicBezTo>
                                      <a:lnTo>
                                        <a:pt x="10850" y="18428"/>
                                      </a:lnTo>
                                      <a:lnTo>
                                        <a:pt x="10918" y="18436"/>
                                      </a:lnTo>
                                      <a:lnTo>
                                        <a:pt x="10987" y="18439"/>
                                      </a:lnTo>
                                      <a:lnTo>
                                        <a:pt x="11067" y="18439"/>
                                      </a:lnTo>
                                      <a:cubicBezTo>
                                        <a:pt x="11560" y="18410"/>
                                        <a:pt x="12042" y="18268"/>
                                        <a:pt x="12065" y="18097"/>
                                      </a:cubicBezTo>
                                      <a:lnTo>
                                        <a:pt x="12053" y="18079"/>
                                      </a:lnTo>
                                      <a:lnTo>
                                        <a:pt x="12030" y="18060"/>
                                      </a:lnTo>
                                      <a:lnTo>
                                        <a:pt x="12008" y="18045"/>
                                      </a:lnTo>
                                      <a:lnTo>
                                        <a:pt x="11973" y="18030"/>
                                      </a:lnTo>
                                      <a:lnTo>
                                        <a:pt x="11916" y="18015"/>
                                      </a:lnTo>
                                      <a:lnTo>
                                        <a:pt x="11858" y="18008"/>
                                      </a:lnTo>
                                      <a:lnTo>
                                        <a:pt x="11790" y="18004"/>
                                      </a:lnTo>
                                      <a:lnTo>
                                        <a:pt x="11709" y="18004"/>
                                      </a:lnTo>
                                      <a:cubicBezTo>
                                        <a:pt x="11285" y="18034"/>
                                        <a:pt x="10918" y="18146"/>
                                        <a:pt x="10758" y="18276"/>
                                      </a:cubicBezTo>
                                      <a:lnTo>
                                        <a:pt x="9416" y="17785"/>
                                      </a:lnTo>
                                      <a:lnTo>
                                        <a:pt x="7708" y="18149"/>
                                      </a:lnTo>
                                      <a:cubicBezTo>
                                        <a:pt x="7915" y="18246"/>
                                        <a:pt x="8121" y="18339"/>
                                        <a:pt x="8327" y="18436"/>
                                      </a:cubicBezTo>
                                      <a:cubicBezTo>
                                        <a:pt x="8522" y="18525"/>
                                        <a:pt x="8706" y="18622"/>
                                        <a:pt x="8923" y="18704"/>
                                      </a:cubicBezTo>
                                      <a:close/>
                                      <a:moveTo>
                                        <a:pt x="17797" y="17242"/>
                                      </a:moveTo>
                                      <a:cubicBezTo>
                                        <a:pt x="18267" y="17193"/>
                                        <a:pt x="18783" y="17227"/>
                                        <a:pt x="19173" y="17324"/>
                                      </a:cubicBezTo>
                                      <a:cubicBezTo>
                                        <a:pt x="19345" y="17364"/>
                                        <a:pt x="19494" y="17428"/>
                                        <a:pt x="19563" y="17495"/>
                                      </a:cubicBezTo>
                                      <a:cubicBezTo>
                                        <a:pt x="19632" y="17554"/>
                                        <a:pt x="19666" y="17643"/>
                                        <a:pt x="19551" y="17699"/>
                                      </a:cubicBezTo>
                                      <a:cubicBezTo>
                                        <a:pt x="19540" y="17703"/>
                                        <a:pt x="19540" y="17703"/>
                                        <a:pt x="19529" y="17707"/>
                                      </a:cubicBezTo>
                                      <a:cubicBezTo>
                                        <a:pt x="19517" y="17710"/>
                                        <a:pt x="19494" y="17714"/>
                                        <a:pt x="19483" y="17714"/>
                                      </a:cubicBezTo>
                                      <a:cubicBezTo>
                                        <a:pt x="19471" y="17714"/>
                                        <a:pt x="19460" y="17718"/>
                                        <a:pt x="19437" y="17718"/>
                                      </a:cubicBezTo>
                                      <a:cubicBezTo>
                                        <a:pt x="19402" y="17722"/>
                                        <a:pt x="19357" y="17718"/>
                                        <a:pt x="19322" y="17714"/>
                                      </a:cubicBezTo>
                                      <a:cubicBezTo>
                                        <a:pt x="19253" y="17707"/>
                                        <a:pt x="19208" y="17688"/>
                                        <a:pt x="19173" y="17669"/>
                                      </a:cubicBezTo>
                                      <a:lnTo>
                                        <a:pt x="19173" y="17669"/>
                                      </a:lnTo>
                                      <a:cubicBezTo>
                                        <a:pt x="19070" y="17599"/>
                                        <a:pt x="18875" y="17536"/>
                                        <a:pt x="18634" y="17513"/>
                                      </a:cubicBezTo>
                                      <a:cubicBezTo>
                                        <a:pt x="18405" y="17495"/>
                                        <a:pt x="18153" y="17517"/>
                                        <a:pt x="18061" y="17591"/>
                                      </a:cubicBezTo>
                                      <a:cubicBezTo>
                                        <a:pt x="17969" y="17669"/>
                                        <a:pt x="18073" y="17762"/>
                                        <a:pt x="18233" y="17822"/>
                                      </a:cubicBezTo>
                                      <a:cubicBezTo>
                                        <a:pt x="18531" y="17930"/>
                                        <a:pt x="19116" y="17948"/>
                                        <a:pt x="19471" y="17870"/>
                                      </a:cubicBezTo>
                                      <a:cubicBezTo>
                                        <a:pt x="19723" y="17818"/>
                                        <a:pt x="19804" y="17710"/>
                                        <a:pt x="19827" y="17617"/>
                                      </a:cubicBezTo>
                                      <a:cubicBezTo>
                                        <a:pt x="19850" y="17510"/>
                                        <a:pt x="19781" y="17398"/>
                                        <a:pt x="19620" y="17301"/>
                                      </a:cubicBezTo>
                                      <a:cubicBezTo>
                                        <a:pt x="19139" y="17030"/>
                                        <a:pt x="17878" y="16859"/>
                                        <a:pt x="17109" y="17097"/>
                                      </a:cubicBezTo>
                                      <a:cubicBezTo>
                                        <a:pt x="16754" y="17208"/>
                                        <a:pt x="16548" y="17361"/>
                                        <a:pt x="16433" y="17517"/>
                                      </a:cubicBezTo>
                                      <a:cubicBezTo>
                                        <a:pt x="16318" y="17673"/>
                                        <a:pt x="16261" y="17852"/>
                                        <a:pt x="16399" y="18008"/>
                                      </a:cubicBezTo>
                                      <a:cubicBezTo>
                                        <a:pt x="16410" y="18019"/>
                                        <a:pt x="16422" y="18023"/>
                                        <a:pt x="16456" y="18027"/>
                                      </a:cubicBezTo>
                                      <a:cubicBezTo>
                                        <a:pt x="16502" y="18030"/>
                                        <a:pt x="16513" y="18015"/>
                                        <a:pt x="16502" y="18004"/>
                                      </a:cubicBezTo>
                                      <a:cubicBezTo>
                                        <a:pt x="16467" y="17859"/>
                                        <a:pt x="16502" y="17707"/>
                                        <a:pt x="16674" y="17569"/>
                                      </a:cubicBezTo>
                                      <a:cubicBezTo>
                                        <a:pt x="16915" y="17409"/>
                                        <a:pt x="17281" y="17294"/>
                                        <a:pt x="17797" y="17242"/>
                                      </a:cubicBezTo>
                                      <a:close/>
                                      <a:moveTo>
                                        <a:pt x="15539" y="19176"/>
                                      </a:moveTo>
                                      <a:cubicBezTo>
                                        <a:pt x="15298" y="19131"/>
                                        <a:pt x="15034" y="19116"/>
                                        <a:pt x="14759" y="19139"/>
                                      </a:cubicBezTo>
                                      <a:cubicBezTo>
                                        <a:pt x="14484" y="19161"/>
                                        <a:pt x="14243" y="19206"/>
                                        <a:pt x="13991" y="19243"/>
                                      </a:cubicBezTo>
                                      <a:cubicBezTo>
                                        <a:pt x="13922" y="19254"/>
                                        <a:pt x="13853" y="19262"/>
                                        <a:pt x="13785" y="19273"/>
                                      </a:cubicBezTo>
                                      <a:cubicBezTo>
                                        <a:pt x="13429" y="19142"/>
                                        <a:pt x="12902" y="19038"/>
                                        <a:pt x="12351" y="19105"/>
                                      </a:cubicBezTo>
                                      <a:cubicBezTo>
                                        <a:pt x="12099" y="19135"/>
                                        <a:pt x="11939" y="19209"/>
                                        <a:pt x="11916" y="19295"/>
                                      </a:cubicBezTo>
                                      <a:cubicBezTo>
                                        <a:pt x="11893" y="19373"/>
                                        <a:pt x="12008" y="19444"/>
                                        <a:pt x="12122" y="19511"/>
                                      </a:cubicBezTo>
                                      <a:lnTo>
                                        <a:pt x="11618" y="19585"/>
                                      </a:lnTo>
                                      <a:cubicBezTo>
                                        <a:pt x="11136" y="19481"/>
                                        <a:pt x="10494" y="19395"/>
                                        <a:pt x="9932" y="19462"/>
                                      </a:cubicBezTo>
                                      <a:cubicBezTo>
                                        <a:pt x="9829" y="19474"/>
                                        <a:pt x="9760" y="19488"/>
                                        <a:pt x="9680" y="19514"/>
                                      </a:cubicBezTo>
                                      <a:cubicBezTo>
                                        <a:pt x="9600" y="19540"/>
                                        <a:pt x="9543" y="19570"/>
                                        <a:pt x="9543" y="19607"/>
                                      </a:cubicBezTo>
                                      <a:cubicBezTo>
                                        <a:pt x="9703" y="19689"/>
                                        <a:pt x="10058" y="19730"/>
                                        <a:pt x="10345" y="19741"/>
                                      </a:cubicBezTo>
                                      <a:cubicBezTo>
                                        <a:pt x="10689" y="19752"/>
                                        <a:pt x="11010" y="19730"/>
                                        <a:pt x="11308" y="19678"/>
                                      </a:cubicBezTo>
                                      <a:cubicBezTo>
                                        <a:pt x="11767" y="19771"/>
                                        <a:pt x="12225" y="19875"/>
                                        <a:pt x="12741" y="19931"/>
                                      </a:cubicBezTo>
                                      <a:cubicBezTo>
                                        <a:pt x="13280" y="19987"/>
                                        <a:pt x="13888" y="19965"/>
                                        <a:pt x="14163" y="19786"/>
                                      </a:cubicBezTo>
                                      <a:cubicBezTo>
                                        <a:pt x="14392" y="19633"/>
                                        <a:pt x="14186" y="19447"/>
                                        <a:pt x="13899" y="19321"/>
                                      </a:cubicBezTo>
                                      <a:cubicBezTo>
                                        <a:pt x="14266" y="19262"/>
                                        <a:pt x="14644" y="19187"/>
                                        <a:pt x="15080" y="19191"/>
                                      </a:cubicBezTo>
                                      <a:cubicBezTo>
                                        <a:pt x="15493" y="19195"/>
                                        <a:pt x="15871" y="19317"/>
                                        <a:pt x="15951" y="19444"/>
                                      </a:cubicBezTo>
                                      <a:cubicBezTo>
                                        <a:pt x="15963" y="19481"/>
                                        <a:pt x="15940" y="19500"/>
                                        <a:pt x="15860" y="19529"/>
                                      </a:cubicBezTo>
                                      <a:cubicBezTo>
                                        <a:pt x="15780" y="19470"/>
                                        <a:pt x="15630" y="19418"/>
                                        <a:pt x="15436" y="19403"/>
                                      </a:cubicBezTo>
                                      <a:cubicBezTo>
                                        <a:pt x="15229" y="19384"/>
                                        <a:pt x="14977" y="19410"/>
                                        <a:pt x="14908" y="19481"/>
                                      </a:cubicBezTo>
                                      <a:cubicBezTo>
                                        <a:pt x="14725" y="19671"/>
                                        <a:pt x="15757" y="19782"/>
                                        <a:pt x="16089" y="19622"/>
                                      </a:cubicBezTo>
                                      <a:cubicBezTo>
                                        <a:pt x="16318" y="19459"/>
                                        <a:pt x="15997" y="19258"/>
                                        <a:pt x="15539" y="19176"/>
                                      </a:cubicBezTo>
                                      <a:close/>
                                      <a:moveTo>
                                        <a:pt x="10907" y="19686"/>
                                      </a:moveTo>
                                      <a:cubicBezTo>
                                        <a:pt x="10586" y="19697"/>
                                        <a:pt x="10047" y="19671"/>
                                        <a:pt x="9909" y="19559"/>
                                      </a:cubicBezTo>
                                      <a:cubicBezTo>
                                        <a:pt x="9898" y="19552"/>
                                        <a:pt x="9898" y="19540"/>
                                        <a:pt x="9898" y="19533"/>
                                      </a:cubicBezTo>
                                      <a:cubicBezTo>
                                        <a:pt x="9909" y="19526"/>
                                        <a:pt x="9909" y="19518"/>
                                        <a:pt x="9932" y="19514"/>
                                      </a:cubicBezTo>
                                      <a:cubicBezTo>
                                        <a:pt x="10104" y="19485"/>
                                        <a:pt x="10311" y="19503"/>
                                        <a:pt x="10483" y="19522"/>
                                      </a:cubicBezTo>
                                      <a:cubicBezTo>
                                        <a:pt x="10723" y="19548"/>
                                        <a:pt x="10987" y="19589"/>
                                        <a:pt x="11182" y="19645"/>
                                      </a:cubicBezTo>
                                      <a:cubicBezTo>
                                        <a:pt x="11102" y="19667"/>
                                        <a:pt x="10999" y="19678"/>
                                        <a:pt x="10907" y="19686"/>
                                      </a:cubicBezTo>
                                      <a:close/>
                                      <a:moveTo>
                                        <a:pt x="12753" y="19187"/>
                                      </a:moveTo>
                                      <a:lnTo>
                                        <a:pt x="12902" y="19180"/>
                                      </a:lnTo>
                                      <a:lnTo>
                                        <a:pt x="13051" y="19180"/>
                                      </a:lnTo>
                                      <a:lnTo>
                                        <a:pt x="13188" y="19187"/>
                                      </a:lnTo>
                                      <a:lnTo>
                                        <a:pt x="13326" y="19202"/>
                                      </a:lnTo>
                                      <a:lnTo>
                                        <a:pt x="13452" y="19224"/>
                                      </a:lnTo>
                                      <a:cubicBezTo>
                                        <a:pt x="13532" y="19247"/>
                                        <a:pt x="13613" y="19265"/>
                                        <a:pt x="13681" y="19291"/>
                                      </a:cubicBezTo>
                                      <a:lnTo>
                                        <a:pt x="12512" y="19459"/>
                                      </a:lnTo>
                                      <a:cubicBezTo>
                                        <a:pt x="12455" y="19418"/>
                                        <a:pt x="12409" y="19373"/>
                                        <a:pt x="12420" y="19325"/>
                                      </a:cubicBezTo>
                                      <a:cubicBezTo>
                                        <a:pt x="12432" y="19258"/>
                                        <a:pt x="12569" y="19209"/>
                                        <a:pt x="12753" y="19187"/>
                                      </a:cubicBezTo>
                                      <a:close/>
                                      <a:moveTo>
                                        <a:pt x="14140" y="19671"/>
                                      </a:moveTo>
                                      <a:lnTo>
                                        <a:pt x="14117" y="19704"/>
                                      </a:lnTo>
                                      <a:cubicBezTo>
                                        <a:pt x="13727" y="20046"/>
                                        <a:pt x="12329" y="19741"/>
                                        <a:pt x="11778" y="19611"/>
                                      </a:cubicBezTo>
                                      <a:lnTo>
                                        <a:pt x="12237" y="19548"/>
                                      </a:lnTo>
                                      <a:cubicBezTo>
                                        <a:pt x="12512" y="19641"/>
                                        <a:pt x="12867" y="19708"/>
                                        <a:pt x="13269" y="19704"/>
                                      </a:cubicBezTo>
                                      <a:cubicBezTo>
                                        <a:pt x="13658" y="19678"/>
                                        <a:pt x="13716" y="19593"/>
                                        <a:pt x="13658" y="19481"/>
                                      </a:cubicBezTo>
                                      <a:cubicBezTo>
                                        <a:pt x="13647" y="19481"/>
                                        <a:pt x="13636" y="19481"/>
                                        <a:pt x="13624" y="19481"/>
                                      </a:cubicBezTo>
                                      <a:cubicBezTo>
                                        <a:pt x="13613" y="19481"/>
                                        <a:pt x="13613" y="19485"/>
                                        <a:pt x="13613" y="19488"/>
                                      </a:cubicBezTo>
                                      <a:cubicBezTo>
                                        <a:pt x="13636" y="19567"/>
                                        <a:pt x="13441" y="19630"/>
                                        <a:pt x="13200" y="19619"/>
                                      </a:cubicBezTo>
                                      <a:cubicBezTo>
                                        <a:pt x="12971" y="19607"/>
                                        <a:pt x="12753" y="19555"/>
                                        <a:pt x="12604" y="19500"/>
                                      </a:cubicBezTo>
                                      <a:lnTo>
                                        <a:pt x="13796" y="19336"/>
                                      </a:lnTo>
                                      <a:cubicBezTo>
                                        <a:pt x="14002" y="19436"/>
                                        <a:pt x="14163" y="19544"/>
                                        <a:pt x="14140" y="19671"/>
                                      </a:cubicBezTo>
                                      <a:close/>
                                      <a:moveTo>
                                        <a:pt x="7043" y="12897"/>
                                      </a:moveTo>
                                      <a:lnTo>
                                        <a:pt x="6860" y="12867"/>
                                      </a:lnTo>
                                      <a:lnTo>
                                        <a:pt x="6768" y="12983"/>
                                      </a:lnTo>
                                      <a:lnTo>
                                        <a:pt x="6229" y="12893"/>
                                      </a:lnTo>
                                      <a:lnTo>
                                        <a:pt x="6321" y="12778"/>
                                      </a:lnTo>
                                      <a:lnTo>
                                        <a:pt x="6137" y="12748"/>
                                      </a:lnTo>
                                      <a:lnTo>
                                        <a:pt x="6046" y="12864"/>
                                      </a:lnTo>
                                      <a:lnTo>
                                        <a:pt x="5702" y="12804"/>
                                      </a:lnTo>
                                      <a:lnTo>
                                        <a:pt x="5656" y="12864"/>
                                      </a:lnTo>
                                      <a:lnTo>
                                        <a:pt x="6000" y="12923"/>
                                      </a:lnTo>
                                      <a:lnTo>
                                        <a:pt x="5862" y="13098"/>
                                      </a:lnTo>
                                      <a:lnTo>
                                        <a:pt x="5518" y="13039"/>
                                      </a:lnTo>
                                      <a:lnTo>
                                        <a:pt x="5473" y="13098"/>
                                      </a:lnTo>
                                      <a:lnTo>
                                        <a:pt x="5816" y="13158"/>
                                      </a:lnTo>
                                      <a:lnTo>
                                        <a:pt x="5725" y="13269"/>
                                      </a:lnTo>
                                      <a:lnTo>
                                        <a:pt x="5897" y="13299"/>
                                      </a:lnTo>
                                      <a:lnTo>
                                        <a:pt x="5988" y="13187"/>
                                      </a:lnTo>
                                      <a:lnTo>
                                        <a:pt x="6516" y="13280"/>
                                      </a:lnTo>
                                      <a:lnTo>
                                        <a:pt x="6424" y="13392"/>
                                      </a:lnTo>
                                      <a:lnTo>
                                        <a:pt x="6608" y="13425"/>
                                      </a:lnTo>
                                      <a:lnTo>
                                        <a:pt x="6699" y="13314"/>
                                      </a:lnTo>
                                      <a:lnTo>
                                        <a:pt x="7055" y="13373"/>
                                      </a:lnTo>
                                      <a:lnTo>
                                        <a:pt x="7101" y="13314"/>
                                      </a:lnTo>
                                      <a:lnTo>
                                        <a:pt x="6745" y="13254"/>
                                      </a:lnTo>
                                      <a:lnTo>
                                        <a:pt x="6894" y="13079"/>
                                      </a:lnTo>
                                      <a:lnTo>
                                        <a:pt x="7250" y="13139"/>
                                      </a:lnTo>
                                      <a:lnTo>
                                        <a:pt x="7307" y="13079"/>
                                      </a:lnTo>
                                      <a:lnTo>
                                        <a:pt x="6951" y="13020"/>
                                      </a:lnTo>
                                      <a:lnTo>
                                        <a:pt x="7043" y="12897"/>
                                      </a:lnTo>
                                      <a:close/>
                                      <a:moveTo>
                                        <a:pt x="6562" y="13217"/>
                                      </a:moveTo>
                                      <a:lnTo>
                                        <a:pt x="6023" y="13124"/>
                                      </a:lnTo>
                                      <a:lnTo>
                                        <a:pt x="6160" y="12949"/>
                                      </a:lnTo>
                                      <a:lnTo>
                                        <a:pt x="6699" y="13042"/>
                                      </a:lnTo>
                                      <a:lnTo>
                                        <a:pt x="6562" y="13217"/>
                                      </a:lnTo>
                                      <a:close/>
                                      <a:moveTo>
                                        <a:pt x="20595" y="18120"/>
                                      </a:moveTo>
                                      <a:lnTo>
                                        <a:pt x="20618" y="18116"/>
                                      </a:lnTo>
                                      <a:cubicBezTo>
                                        <a:pt x="20744" y="18101"/>
                                        <a:pt x="20870" y="18086"/>
                                        <a:pt x="20985" y="18075"/>
                                      </a:cubicBezTo>
                                      <a:cubicBezTo>
                                        <a:pt x="20996" y="18075"/>
                                        <a:pt x="21008" y="18071"/>
                                        <a:pt x="21019" y="18071"/>
                                      </a:cubicBezTo>
                                      <a:cubicBezTo>
                                        <a:pt x="21374" y="18034"/>
                                        <a:pt x="21512" y="17930"/>
                                        <a:pt x="21351" y="17855"/>
                                      </a:cubicBezTo>
                                      <a:cubicBezTo>
                                        <a:pt x="21283" y="17826"/>
                                        <a:pt x="21180" y="17815"/>
                                        <a:pt x="21088" y="17826"/>
                                      </a:cubicBezTo>
                                      <a:cubicBezTo>
                                        <a:pt x="21008" y="17833"/>
                                        <a:pt x="20939" y="17859"/>
                                        <a:pt x="20904" y="17896"/>
                                      </a:cubicBezTo>
                                      <a:cubicBezTo>
                                        <a:pt x="20870" y="17948"/>
                                        <a:pt x="20973" y="17978"/>
                                        <a:pt x="20790" y="18008"/>
                                      </a:cubicBezTo>
                                      <a:cubicBezTo>
                                        <a:pt x="20744" y="18015"/>
                                        <a:pt x="20698" y="18027"/>
                                        <a:pt x="20549" y="18049"/>
                                      </a:cubicBezTo>
                                      <a:cubicBezTo>
                                        <a:pt x="20537" y="18041"/>
                                        <a:pt x="20537" y="18038"/>
                                        <a:pt x="20537" y="18034"/>
                                      </a:cubicBezTo>
                                      <a:cubicBezTo>
                                        <a:pt x="20446" y="17926"/>
                                        <a:pt x="20182" y="17874"/>
                                        <a:pt x="19976" y="17889"/>
                                      </a:cubicBezTo>
                                      <a:cubicBezTo>
                                        <a:pt x="19941" y="17893"/>
                                        <a:pt x="19907" y="17896"/>
                                        <a:pt x="19873" y="17908"/>
                                      </a:cubicBezTo>
                                      <a:cubicBezTo>
                                        <a:pt x="19689" y="17956"/>
                                        <a:pt x="19769" y="18049"/>
                                        <a:pt x="19987" y="18053"/>
                                      </a:cubicBezTo>
                                      <a:cubicBezTo>
                                        <a:pt x="20113" y="18056"/>
                                        <a:pt x="20216" y="18060"/>
                                        <a:pt x="20285" y="18090"/>
                                      </a:cubicBezTo>
                                      <a:cubicBezTo>
                                        <a:pt x="19999" y="18134"/>
                                        <a:pt x="18818" y="18287"/>
                                        <a:pt x="18015" y="18387"/>
                                      </a:cubicBezTo>
                                      <a:cubicBezTo>
                                        <a:pt x="18015" y="18384"/>
                                        <a:pt x="18004" y="18380"/>
                                        <a:pt x="18004" y="18376"/>
                                      </a:cubicBezTo>
                                      <a:cubicBezTo>
                                        <a:pt x="17912" y="18268"/>
                                        <a:pt x="17648" y="18216"/>
                                        <a:pt x="17453" y="18231"/>
                                      </a:cubicBezTo>
                                      <a:cubicBezTo>
                                        <a:pt x="17419" y="18235"/>
                                        <a:pt x="17385" y="18239"/>
                                        <a:pt x="17350" y="18250"/>
                                      </a:cubicBezTo>
                                      <a:cubicBezTo>
                                        <a:pt x="17167" y="18298"/>
                                        <a:pt x="17247" y="18391"/>
                                        <a:pt x="17453" y="18395"/>
                                      </a:cubicBezTo>
                                      <a:cubicBezTo>
                                        <a:pt x="17557" y="18399"/>
                                        <a:pt x="17660" y="18402"/>
                                        <a:pt x="17729" y="18425"/>
                                      </a:cubicBezTo>
                                      <a:cubicBezTo>
                                        <a:pt x="17453" y="18458"/>
                                        <a:pt x="17270" y="18484"/>
                                        <a:pt x="17258" y="18484"/>
                                      </a:cubicBezTo>
                                      <a:cubicBezTo>
                                        <a:pt x="16915" y="18529"/>
                                        <a:pt x="16777" y="18633"/>
                                        <a:pt x="16915" y="18700"/>
                                      </a:cubicBezTo>
                                      <a:cubicBezTo>
                                        <a:pt x="16972" y="18726"/>
                                        <a:pt x="17075" y="18730"/>
                                        <a:pt x="17167" y="18722"/>
                                      </a:cubicBezTo>
                                      <a:cubicBezTo>
                                        <a:pt x="17258" y="18711"/>
                                        <a:pt x="17350" y="18685"/>
                                        <a:pt x="17350" y="18655"/>
                                      </a:cubicBezTo>
                                      <a:cubicBezTo>
                                        <a:pt x="17362" y="18614"/>
                                        <a:pt x="17350" y="18573"/>
                                        <a:pt x="17580" y="18529"/>
                                      </a:cubicBezTo>
                                      <a:cubicBezTo>
                                        <a:pt x="17602" y="18525"/>
                                        <a:pt x="17694" y="18510"/>
                                        <a:pt x="17832" y="18492"/>
                                      </a:cubicBezTo>
                                      <a:cubicBezTo>
                                        <a:pt x="17992" y="18659"/>
                                        <a:pt x="18634" y="19362"/>
                                        <a:pt x="18634" y="19399"/>
                                      </a:cubicBezTo>
                                      <a:cubicBezTo>
                                        <a:pt x="18634" y="19410"/>
                                        <a:pt x="18611" y="19418"/>
                                        <a:pt x="18565" y="19421"/>
                                      </a:cubicBezTo>
                                      <a:cubicBezTo>
                                        <a:pt x="18508" y="19425"/>
                                        <a:pt x="18405" y="19425"/>
                                        <a:pt x="18279" y="19429"/>
                                      </a:cubicBezTo>
                                      <a:cubicBezTo>
                                        <a:pt x="18153" y="19429"/>
                                        <a:pt x="17992" y="19433"/>
                                        <a:pt x="17843" y="19447"/>
                                      </a:cubicBezTo>
                                      <a:cubicBezTo>
                                        <a:pt x="17809" y="19451"/>
                                        <a:pt x="17786" y="19451"/>
                                        <a:pt x="17751" y="19455"/>
                                      </a:cubicBezTo>
                                      <a:cubicBezTo>
                                        <a:pt x="17006" y="19537"/>
                                        <a:pt x="17258" y="19916"/>
                                        <a:pt x="18107" y="19845"/>
                                      </a:cubicBezTo>
                                      <a:cubicBezTo>
                                        <a:pt x="18898" y="19779"/>
                                        <a:pt x="18829" y="19514"/>
                                        <a:pt x="18818" y="19474"/>
                                      </a:cubicBezTo>
                                      <a:cubicBezTo>
                                        <a:pt x="18783" y="19433"/>
                                        <a:pt x="18290" y="18722"/>
                                        <a:pt x="18084" y="18462"/>
                                      </a:cubicBezTo>
                                      <a:lnTo>
                                        <a:pt x="20365" y="18153"/>
                                      </a:lnTo>
                                      <a:cubicBezTo>
                                        <a:pt x="20537" y="18320"/>
                                        <a:pt x="21168" y="19020"/>
                                        <a:pt x="21168" y="19061"/>
                                      </a:cubicBezTo>
                                      <a:cubicBezTo>
                                        <a:pt x="21168" y="19072"/>
                                        <a:pt x="21145" y="19079"/>
                                        <a:pt x="21099" y="19083"/>
                                      </a:cubicBezTo>
                                      <a:cubicBezTo>
                                        <a:pt x="21042" y="19087"/>
                                        <a:pt x="20939" y="19087"/>
                                        <a:pt x="20813" y="19090"/>
                                      </a:cubicBezTo>
                                      <a:cubicBezTo>
                                        <a:pt x="20687" y="19090"/>
                                        <a:pt x="20526" y="19094"/>
                                        <a:pt x="20377" y="19109"/>
                                      </a:cubicBezTo>
                                      <a:cubicBezTo>
                                        <a:pt x="20343" y="19113"/>
                                        <a:pt x="20320" y="19113"/>
                                        <a:pt x="20285" y="19116"/>
                                      </a:cubicBezTo>
                                      <a:cubicBezTo>
                                        <a:pt x="19540" y="19198"/>
                                        <a:pt x="19792" y="19578"/>
                                        <a:pt x="20641" y="19507"/>
                                      </a:cubicBezTo>
                                      <a:cubicBezTo>
                                        <a:pt x="21432" y="19440"/>
                                        <a:pt x="21363" y="19176"/>
                                        <a:pt x="21351" y="19135"/>
                                      </a:cubicBezTo>
                                      <a:cubicBezTo>
                                        <a:pt x="21294" y="19087"/>
                                        <a:pt x="20790" y="18380"/>
                                        <a:pt x="20595" y="18120"/>
                                      </a:cubicBezTo>
                                      <a:close/>
                                      <a:moveTo>
                                        <a:pt x="5988" y="2400"/>
                                      </a:moveTo>
                                      <a:cubicBezTo>
                                        <a:pt x="5874" y="2367"/>
                                        <a:pt x="5759" y="2333"/>
                                        <a:pt x="5656" y="2300"/>
                                      </a:cubicBezTo>
                                      <a:cubicBezTo>
                                        <a:pt x="6103" y="1980"/>
                                        <a:pt x="6275" y="1575"/>
                                        <a:pt x="5427" y="1299"/>
                                      </a:cubicBezTo>
                                      <a:cubicBezTo>
                                        <a:pt x="5048" y="1177"/>
                                        <a:pt x="4487" y="1136"/>
                                        <a:pt x="3982" y="1191"/>
                                      </a:cubicBezTo>
                                      <a:cubicBezTo>
                                        <a:pt x="3512" y="1244"/>
                                        <a:pt x="3191" y="1366"/>
                                        <a:pt x="2927" y="1496"/>
                                      </a:cubicBezTo>
                                      <a:lnTo>
                                        <a:pt x="2090" y="1255"/>
                                      </a:lnTo>
                                      <a:cubicBezTo>
                                        <a:pt x="2285" y="883"/>
                                        <a:pt x="2262" y="418"/>
                                        <a:pt x="1414" y="135"/>
                                      </a:cubicBezTo>
                                      <a:cubicBezTo>
                                        <a:pt x="1265" y="83"/>
                                        <a:pt x="1116" y="50"/>
                                        <a:pt x="909" y="23"/>
                                      </a:cubicBezTo>
                                      <a:cubicBezTo>
                                        <a:pt x="703" y="-3"/>
                                        <a:pt x="474" y="-10"/>
                                        <a:pt x="256" y="16"/>
                                      </a:cubicBezTo>
                                      <a:cubicBezTo>
                                        <a:pt x="-88" y="183"/>
                                        <a:pt x="-42" y="429"/>
                                        <a:pt x="141" y="611"/>
                                      </a:cubicBezTo>
                                      <a:cubicBezTo>
                                        <a:pt x="348" y="831"/>
                                        <a:pt x="749" y="1002"/>
                                        <a:pt x="1299" y="1139"/>
                                      </a:cubicBezTo>
                                      <a:cubicBezTo>
                                        <a:pt x="1127" y="1493"/>
                                        <a:pt x="921" y="1854"/>
                                        <a:pt x="1036" y="2214"/>
                                      </a:cubicBezTo>
                                      <a:cubicBezTo>
                                        <a:pt x="1150" y="2586"/>
                                        <a:pt x="1781" y="2936"/>
                                        <a:pt x="3042" y="2955"/>
                                      </a:cubicBezTo>
                                      <a:cubicBezTo>
                                        <a:pt x="4097" y="2969"/>
                                        <a:pt x="4991" y="2687"/>
                                        <a:pt x="5495" y="2415"/>
                                      </a:cubicBezTo>
                                      <a:cubicBezTo>
                                        <a:pt x="6126" y="2590"/>
                                        <a:pt x="6894" y="2757"/>
                                        <a:pt x="7215" y="3018"/>
                                      </a:cubicBezTo>
                                      <a:cubicBezTo>
                                        <a:pt x="7525" y="3274"/>
                                        <a:pt x="7146" y="3598"/>
                                        <a:pt x="6481" y="3754"/>
                                      </a:cubicBezTo>
                                      <a:cubicBezTo>
                                        <a:pt x="6275" y="3788"/>
                                        <a:pt x="6137" y="3791"/>
                                        <a:pt x="5920" y="3773"/>
                                      </a:cubicBezTo>
                                      <a:cubicBezTo>
                                        <a:pt x="6195" y="3676"/>
                                        <a:pt x="6355" y="3546"/>
                                        <a:pt x="6298" y="3408"/>
                                      </a:cubicBezTo>
                                      <a:cubicBezTo>
                                        <a:pt x="6229" y="3271"/>
                                        <a:pt x="5885" y="3137"/>
                                        <a:pt x="5427" y="3155"/>
                                      </a:cubicBezTo>
                                      <a:cubicBezTo>
                                        <a:pt x="4188" y="3200"/>
                                        <a:pt x="4395" y="3918"/>
                                        <a:pt x="5576" y="3985"/>
                                      </a:cubicBezTo>
                                      <a:cubicBezTo>
                                        <a:pt x="6676" y="3985"/>
                                        <a:pt x="7559" y="3624"/>
                                        <a:pt x="7651" y="3286"/>
                                      </a:cubicBezTo>
                                      <a:cubicBezTo>
                                        <a:pt x="7697" y="3100"/>
                                        <a:pt x="7582" y="2932"/>
                                        <a:pt x="7238" y="2783"/>
                                      </a:cubicBezTo>
                                      <a:cubicBezTo>
                                        <a:pt x="6883" y="2638"/>
                                        <a:pt x="6413" y="2523"/>
                                        <a:pt x="5988" y="2400"/>
                                      </a:cubicBezTo>
                                      <a:close/>
                                      <a:moveTo>
                                        <a:pt x="1357" y="1039"/>
                                      </a:moveTo>
                                      <a:cubicBezTo>
                                        <a:pt x="1173" y="1009"/>
                                        <a:pt x="1024" y="957"/>
                                        <a:pt x="909" y="901"/>
                                      </a:cubicBezTo>
                                      <a:cubicBezTo>
                                        <a:pt x="588" y="715"/>
                                        <a:pt x="290" y="369"/>
                                        <a:pt x="806" y="195"/>
                                      </a:cubicBezTo>
                                      <a:cubicBezTo>
                                        <a:pt x="841" y="180"/>
                                        <a:pt x="898" y="169"/>
                                        <a:pt x="944" y="165"/>
                                      </a:cubicBezTo>
                                      <a:cubicBezTo>
                                        <a:pt x="1001" y="161"/>
                                        <a:pt x="1036" y="165"/>
                                        <a:pt x="1081" y="172"/>
                                      </a:cubicBezTo>
                                      <a:cubicBezTo>
                                        <a:pt x="1391" y="254"/>
                                        <a:pt x="1448" y="392"/>
                                        <a:pt x="1483" y="511"/>
                                      </a:cubicBezTo>
                                      <a:cubicBezTo>
                                        <a:pt x="1529" y="686"/>
                                        <a:pt x="1517" y="875"/>
                                        <a:pt x="1357" y="1039"/>
                                      </a:cubicBezTo>
                                      <a:close/>
                                      <a:moveTo>
                                        <a:pt x="3638" y="2843"/>
                                      </a:moveTo>
                                      <a:lnTo>
                                        <a:pt x="3420" y="2858"/>
                                      </a:lnTo>
                                      <a:cubicBezTo>
                                        <a:pt x="1127" y="2902"/>
                                        <a:pt x="1735" y="1809"/>
                                        <a:pt x="2022" y="1370"/>
                                      </a:cubicBezTo>
                                      <a:lnTo>
                                        <a:pt x="2755" y="1597"/>
                                      </a:lnTo>
                                      <a:cubicBezTo>
                                        <a:pt x="2446" y="1839"/>
                                        <a:pt x="2366" y="2106"/>
                                        <a:pt x="2721" y="2348"/>
                                      </a:cubicBezTo>
                                      <a:cubicBezTo>
                                        <a:pt x="3191" y="2564"/>
                                        <a:pt x="3741" y="2527"/>
                                        <a:pt x="4326" y="2397"/>
                                      </a:cubicBezTo>
                                      <a:cubicBezTo>
                                        <a:pt x="4315" y="2389"/>
                                        <a:pt x="4303" y="2385"/>
                                        <a:pt x="4292" y="2378"/>
                                      </a:cubicBezTo>
                                      <a:cubicBezTo>
                                        <a:pt x="4280" y="2371"/>
                                        <a:pt x="4269" y="2371"/>
                                        <a:pt x="4234" y="2374"/>
                                      </a:cubicBezTo>
                                      <a:cubicBezTo>
                                        <a:pt x="3810" y="2452"/>
                                        <a:pt x="3283" y="2385"/>
                                        <a:pt x="3145" y="2229"/>
                                      </a:cubicBezTo>
                                      <a:cubicBezTo>
                                        <a:pt x="3019" y="2080"/>
                                        <a:pt x="3122" y="1906"/>
                                        <a:pt x="3351" y="1768"/>
                                      </a:cubicBezTo>
                                      <a:lnTo>
                                        <a:pt x="5278" y="2352"/>
                                      </a:lnTo>
                                      <a:cubicBezTo>
                                        <a:pt x="4876" y="2571"/>
                                        <a:pt x="4406" y="2754"/>
                                        <a:pt x="3638" y="2843"/>
                                      </a:cubicBezTo>
                                      <a:close/>
                                      <a:moveTo>
                                        <a:pt x="5450" y="2252"/>
                                      </a:moveTo>
                                      <a:lnTo>
                                        <a:pt x="3535" y="1686"/>
                                      </a:lnTo>
                                      <a:cubicBezTo>
                                        <a:pt x="3730" y="1615"/>
                                        <a:pt x="3948" y="1552"/>
                                        <a:pt x="4223" y="1519"/>
                                      </a:cubicBezTo>
                                      <a:cubicBezTo>
                                        <a:pt x="4613" y="1474"/>
                                        <a:pt x="5014" y="1515"/>
                                        <a:pt x="5301" y="1608"/>
                                      </a:cubicBezTo>
                                      <a:lnTo>
                                        <a:pt x="5461" y="1694"/>
                                      </a:lnTo>
                                      <a:lnTo>
                                        <a:pt x="5576" y="1779"/>
                                      </a:lnTo>
                                      <a:lnTo>
                                        <a:pt x="5644" y="1868"/>
                                      </a:lnTo>
                                      <a:lnTo>
                                        <a:pt x="5667" y="1961"/>
                                      </a:lnTo>
                                      <a:lnTo>
                                        <a:pt x="5644" y="2054"/>
                                      </a:lnTo>
                                      <a:cubicBezTo>
                                        <a:pt x="5587" y="2125"/>
                                        <a:pt x="5530" y="2185"/>
                                        <a:pt x="5450" y="2252"/>
                                      </a:cubicBezTo>
                                      <a:close/>
                                      <a:moveTo>
                                        <a:pt x="9256" y="21441"/>
                                      </a:moveTo>
                                      <a:cubicBezTo>
                                        <a:pt x="9680" y="21359"/>
                                        <a:pt x="9990" y="21170"/>
                                        <a:pt x="9932" y="21010"/>
                                      </a:cubicBezTo>
                                      <a:lnTo>
                                        <a:pt x="9909" y="20976"/>
                                      </a:lnTo>
                                      <a:lnTo>
                                        <a:pt x="9875" y="20947"/>
                                      </a:lnTo>
                                      <a:lnTo>
                                        <a:pt x="9829" y="20920"/>
                                      </a:lnTo>
                                      <a:lnTo>
                                        <a:pt x="9760" y="20898"/>
                                      </a:lnTo>
                                      <a:lnTo>
                                        <a:pt x="9680" y="20880"/>
                                      </a:lnTo>
                                      <a:lnTo>
                                        <a:pt x="9577" y="20868"/>
                                      </a:lnTo>
                                      <a:lnTo>
                                        <a:pt x="9462" y="20861"/>
                                      </a:lnTo>
                                      <a:cubicBezTo>
                                        <a:pt x="8946" y="20854"/>
                                        <a:pt x="8442" y="21039"/>
                                        <a:pt x="8797" y="21199"/>
                                      </a:cubicBezTo>
                                      <a:cubicBezTo>
                                        <a:pt x="8958" y="21274"/>
                                        <a:pt x="9233" y="21240"/>
                                        <a:pt x="9451" y="21240"/>
                                      </a:cubicBezTo>
                                      <a:lnTo>
                                        <a:pt x="9462" y="21240"/>
                                      </a:lnTo>
                                      <a:lnTo>
                                        <a:pt x="9474" y="21240"/>
                                      </a:lnTo>
                                      <a:lnTo>
                                        <a:pt x="9485" y="21244"/>
                                      </a:lnTo>
                                      <a:lnTo>
                                        <a:pt x="9485" y="21248"/>
                                      </a:lnTo>
                                      <a:lnTo>
                                        <a:pt x="9485" y="21252"/>
                                      </a:lnTo>
                                      <a:lnTo>
                                        <a:pt x="9485" y="21255"/>
                                      </a:lnTo>
                                      <a:cubicBezTo>
                                        <a:pt x="9371" y="21441"/>
                                        <a:pt x="8751" y="21482"/>
                                        <a:pt x="8247" y="21475"/>
                                      </a:cubicBezTo>
                                      <a:lnTo>
                                        <a:pt x="8213" y="21560"/>
                                      </a:lnTo>
                                      <a:lnTo>
                                        <a:pt x="12088" y="21590"/>
                                      </a:lnTo>
                                      <a:lnTo>
                                        <a:pt x="12202" y="21504"/>
                                      </a:lnTo>
                                      <a:lnTo>
                                        <a:pt x="9474" y="21482"/>
                                      </a:lnTo>
                                      <a:lnTo>
                                        <a:pt x="9256" y="214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8A3DD0" id="Grupo 1" o:spid="_x0000_s1026" alt="Título: Espaço reservado para elemento gráfico" style="position:absolute;margin-left:-22.75pt;margin-top:66.75pt;width:201pt;height:549.05pt;z-index:251658240;mso-position-horizontal-relative:margin;mso-position-vertical-relative:margin;mso-width-relative:margin;mso-height-relative:margin" coordsize="27901,7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">
                      <v:shape id="Forma" o:spid="_x0000_s1027" style="position:absolute;left:3683;top:4318;width:23993;height:71888;visibility:visible;mso-wrap-style:square;v-text-anchor:middle" coordsize="21546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" path="m8921,18552v46,,80,-12,80,-27l10381,2491v,-15,-34,-27,-80,-27c10256,2464,10221,2476,10221,2491l8841,18525v,15,35,27,80,27xm10039,20177v194,92,388,187,593,279c10814,20543,10985,20635,11191,20719r45,11l11293,20738r57,4l11419,20742v410,-23,855,-176,798,-321l12206,20406r-23,-15l12149,20372r-46,-16l12058,20349r-58,-4l11943,20345r-68,4c11556,20387,11293,20475,11168,20581r-593,-274l11898,20032v182,73,365,145,559,218c12628,20314,12776,20383,12970,20444r57,12l13095,20463r69,4l13244,20467v467,-27,935,-168,946,-336l14179,20112r-12,-19l14145,20078r-35,-15l14053,20047r-57,-7l13928,20036r-69,c13460,20063,13107,20177,12947,20299r-1277,-484l10039,20177xm3618,16072r69,19c3983,15962,4519,15935,4975,15981r-91,49l4850,16045v-148,46,-376,54,-570,65c4074,16122,3869,16137,3675,16164v-445,65,-593,202,-616,355l3116,16530v23,-111,114,-248,457,-298c3869,16187,4223,16206,4519,16240v-251,145,-513,286,-764,431c3687,16709,3595,16751,3573,16797v-35,61,11,130,79,187c3732,17053,3903,17148,4154,17159v240,12,297,-80,285,-141c4428,16915,4223,16728,3846,16713r1688,-942l5420,15740r-45,27c5169,15859,4770,15862,4474,15889v-365,27,-650,80,-856,183xm10985,18460v35,,58,-7,58,-19l11727,1007v,-11,-23,-19,-57,-19c11636,988,11613,996,11613,1007r-685,17434c10928,18449,10951,18460,10985,18460xm12365,18399v23,,46,-7,46,-15l12628,15v,-7,-23,-15,-46,-15c12559,,12536,8,12536,15r-216,18369c12320,18392,12343,18399,12365,18399xm10301,18491v34,,69,-8,69,-23l11282,1499v,-11,-23,-23,-68,-23c11179,1476,11145,1484,11145,1499r-912,16969c10233,18479,10267,18491,10301,18491xm11681,18430v34,,57,-8,57,-15l12183,511v,-11,-23,-19,-46,-19c12115,492,12080,500,12080,507r-444,17904c11624,18422,11647,18430,11681,18430xm9606,18521v45,,68,-11,68,-23l10814,1999v,-11,-34,-23,-68,-23c10712,1976,10678,1988,10678,1999l9537,18498v,12,34,23,69,23xm16163,13871v-34,4,-68,15,-91,34c16049,13932,16095,13943,16015,13959v-23,4,-46,7,-114,19c15901,13974,15901,13970,15889,13970v-34,-53,-159,-80,-250,-72c15616,13898,15604,13902,15593,13905v-91,23,-57,69,46,73c15696,13982,15741,13985,15775,13997v-136,19,-695,84,-1072,130c14703,14123,14703,14123,14703,14119v-34,-53,-159,-80,-251,-73c14430,14046,14418,14050,14407,14054v-91,23,-57,69,45,73c14498,14127,14544,14130,14578,14142v-126,15,-217,27,-228,27c14190,14188,14110,14237,14179,14272v23,15,68,15,114,11c14338,14279,14384,14268,14384,14252v11,-19,,-41,114,-61c14509,14191,14555,14184,14624,14176v68,80,319,424,319,443c14943,14623,14931,14626,14909,14630v-35,4,-80,,-137,c14715,14630,14635,14630,14566,14638v-11,,-22,4,-45,4c14167,14676,14259,14859,14658,14832v376,-26,353,-156,353,-175c15000,14638,14806,14291,14726,14165r1084,-134c15878,14115,16129,14455,16129,14474v,4,-12,7,-34,11c16060,14489,16015,14485,15958,14485v-57,,-137,,-205,8c15741,14493,15730,14497,15707,14497v-354,34,-262,217,137,190c16220,14661,16197,14531,16197,14512v-11,-19,-205,-363,-273,-492l15935,14020v57,-8,114,-12,171,-19c16106,14001,16117,14001,16117,14001v172,-16,240,-65,172,-103c16254,13875,16209,13867,16163,13871xm2683,12120v251,69,582,92,867,133c3721,12280,3869,12315,4006,12360r34,-4l4040,12341,2774,11777v-11,-8,-23,-12,-34,-19c3025,11780,3367,11708,3390,11605v34,-107,-285,-176,-570,-141c2649,11487,2501,11529,2455,11590v-23,45,11,87,91,122c2649,11754,2740,11796,2831,11841v251,111,491,218,742,329c3573,12170,3584,12173,3584,12173v-285,16,-604,-23,-833,-76c2637,12070,2535,12036,2466,11994v-68,-46,-114,-95,-148,-145c2318,11845,2307,11838,2307,11834r-46,4c2284,11891,2318,11944,2387,11994v57,50,159,88,296,126xm17178,6749v126,-65,194,-142,285,-214c17486,6516,17509,6497,17532,6478v444,11,946,-27,1151,-172c18775,6241,18752,6161,18615,6104v-125,-54,-319,-76,-513,-92l18273,5871v468,-27,1015,-99,1232,-248c19539,5596,19562,5574,19562,5543v,-30,-23,-61,-80,-84c19242,5436,18957,5482,18763,5528v-228,57,-376,133,-467,225c17851,5783,17395,5806,16984,5871v-422,69,-752,199,-593,363c16517,6371,16973,6447,17372,6470v-125,107,-205,229,-479,305c16631,6852,16197,6848,15924,6787v-69,-23,-92,-38,-103,-69c15981,6741,16152,6741,16300,6714v148,-26,262,-91,182,-149c16254,6413,15433,6543,15524,6703v149,141,708,202,1118,168c16870,6855,17053,6813,17178,6749xm18524,5669v171,-69,547,-156,821,-114c19368,5558,19391,5562,19402,5570v11,7,11,11,11,19c19356,5638,19208,5669,19071,5688v-194,31,-422,57,-638,61c18444,5719,18478,5692,18524,5669xm18262,6180v102,46,114,99,45,153l18227,6363r-91,27l18045,6413r-103,15l17828,6440v-91,3,-171,3,-251,3l17976,6115v103,16,206,35,286,65xm16608,6298r-46,-26c16197,5986,17577,5905,18136,5879r-171,126c17634,6001,17304,6028,17075,6108v-193,91,-68,156,160,213c17247,6317,17247,6317,17247,6314v11,-4,,-4,,-8c17098,6264,17098,6184,17269,6146v160,-38,377,-50,571,-38l17418,6440v-320,-23,-593,-58,-810,-142xm18729,15389r46,-11l18809,15363r34,-19c18991,15214,18809,15008,18410,14951r-46,-4l18319,14947r-46,l18216,14951r-46,7l18136,14974r-34,19l18079,15015v-57,111,34,233,251,321l17326,15370r-57,-522c17543,14829,17828,14813,18102,14794v251,-15,513,-26,753,-49l18912,14733r45,-15l19003,14699r34,-23c19197,14527,19060,14321,18638,14233r-57,-7l18524,14222r-57,l18410,14226r-57,7l18296,14245r-46,19l18216,14287v-126,130,-11,290,239,397l16574,14813r125,649c17041,15450,17383,15439,17714,15431v319,-11,650,-11,958,-30l18729,15389xm21455,19132r91,-111l20907,18910r171,-209l20748,18643r-171,210l19619,18689r159,-210l19459,18426r-160,210l18695,18529r-80,107l19219,18743r-239,316l18376,18952r-80,107l18889,19166r-148,202l19048,19426r160,-203l20143,19391r-159,202l20303,19651r160,-203l21090,19559r91,-107l20554,19342r262,-317l21455,19132xm20246,19284r-947,-168l19539,18800r958,164l20246,19284xm19277,14123r136,-1160l19185,12929r-102,816l18934,13806v-228,-130,-741,-225,-1186,-210l17657,13604r-80,11l17509,13631r-57,19l17406,13673r-34,30l17349,13737v-23,157,479,306,924,206c18478,13898,18387,13814,18398,13749r,-4l18398,13741r12,-4l18421,13737r12,l18444,13737v513,39,616,226,582,374l19277,14123xm3493,20394v-69,-19,-126,-38,-194,-57c3550,20147,3641,19906,3151,19746v-217,-73,-536,-95,-833,-61c2056,19715,1862,19792,1714,19868r-491,-141c1326,19506,1303,19231,813,19063v-91,-30,-171,-50,-297,-65c391,18983,265,18979,140,18998v-194,99,-160,244,-57,351c208,19479,436,19578,756,19658v-92,210,-206,424,-137,637c699,20513,1064,20719,1782,20730v605,8,1118,-160,1391,-324c3538,20509,3983,20604,4166,20757v182,153,-23,343,-411,439c3641,21215,3561,21219,3436,21207v159,-57,251,-137,205,-217c3595,20910,3402,20829,3139,20841v-707,30,-581,454,103,488c3881,21325,4371,21112,4417,20910v22,-111,-46,-210,-251,-294c4006,20532,3732,20463,3493,20394xm801,19597v-102,-19,-194,-49,-262,-80c357,19406,174,19204,459,19097v23,-7,46,-15,80,-19c573,19075,585,19078,619,19082v182,46,217,130,239,199c893,19387,893,19498,801,19597xm2158,20658r-125,7c722,20696,1041,20047,1200,19788r422,133c1451,20066,1406,20227,1622,20368v274,126,593,103,924,26c2535,20391,2535,20387,2523,20383v-11,-4,-11,-4,-34,-4c2250,20425,1942,20387,1862,20295v-80,-87,-23,-190,103,-271l3082,20368v-228,129,-490,236,-924,290xm3276,20188v-23,42,-57,77,-103,115l2056,19971v102,-42,228,-80,388,-99c2672,19845,2900,19868,3059,19921r92,50l3219,20021r46,53l3276,20127r,61xm9948,21157v-46,8,-92,16,-137,23c10119,20971,9799,20677,9127,20600v-708,-80,-1358,123,-1266,363c7918,21108,8134,21238,8522,21310v308,46,593,38,890,-8c9754,21253,10096,21199,10438,21150v878,-130,1745,-260,2623,-393c13073,20757,13084,20753,13095,20753v-34,225,-467,450,-958,599c11886,21428,11601,21489,11271,21516v-354,31,-719,34,-1084,38c10153,21554,10119,21554,10073,21554r12,35c10461,21596,10849,21600,11225,21573v388,-30,718,-87,1026,-171c12833,21249,13187,21009,13620,20814v262,-118,593,-210,958,-290l14578,20497r-103,-11l9948,21157xm6914,17037r,-270l7382,16732r,-91l6914,16675r,-172l6675,16522r,172l5968,16747r11,-167l5739,16599r-11,168l5272,16801r,88l5728,16854r-11,267l5260,17156r,91l5717,17217r-12,175l5945,17377r11,-176l6675,17152r,179l6926,17316r,-179l7405,17102r,-91l6914,17037xm6675,17056r-719,50l5968,16839r707,-53l6675,17056xe" fillcolor="#f6ab2c [3206]" stroked="f" strokeweight="1pt">
                        <v:stroke miterlimit="4" joinstyle="miter"/>
                        <v:path arrowok="t" o:extrusionok="f" o:connecttype="custom" o:connectlocs="1199683,3594401;1199683,3594401;1199683,3594401;1199683,3594401" o:connectangles="0,90,180,270"/>
                      </v:shape>
                      <v:shape id="Forma" o:spid="_x0000_s1028" style="position:absolute;left:5842;top:2666;width:22059;height:73420;visibility:visible;mso-wrap-style:square;v-text-anchor:middle" coordsize="21537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" path="m1131,17079v-25,,-37,4,-62,8c1057,17091,1032,17094,1019,17102v-12,4,-12,7,-24,11c982,17121,982,17132,970,17139v,8,,15,12,23c1007,17192,1069,17218,1168,17229v50,4,124,7,161,-4c1354,17221,1379,17214,1404,17207v49,-23,37,-53,12,-79c1391,17113,1367,17102,1329,17091v-49,-8,-124,-15,-198,-12xm821,14834v149,135,198,277,186,419l1081,15268r87,-23l2173,13650v12,-15,24,-34,37,-48c2582,13800,3561,13878,4181,13736v645,-146,509,-433,-186,-542c3574,13131,3090,13116,2656,13179v-310,56,-471,139,-533,243c2049,13542,1974,13665,1900,13785v-186,306,-372,616,-558,922c1342,14711,1342,14715,1329,14719,747,14584,399,14345,313,14128v-50,-108,-38,-220,86,-325c536,13691,759,13590,957,13489v25,-11,38,-18,62,-29l920,13441v-260,97,-508,198,-657,317c102,13882,65,14001,89,14132v62,247,484,474,732,702xm1590,19291v260,64,1302,340,1339,362c2941,19657,2929,19665,2916,19668v-24,8,-74,19,-148,30c2706,19709,2631,19728,2557,19751v-12,3,-25,7,-37,14c2210,19881,2730,20038,3102,19919v348,-112,38,-232,-12,-251c3028,19650,2049,19355,1677,19250r880,-377c2817,18940,3859,19213,3896,19231v12,4,,11,-12,19c3859,19257,3809,19269,3735,19280v-62,11,-137,30,-211,52c3512,19336,3499,19340,3487,19347v-310,116,211,273,583,153c4417,19388,4107,19269,4057,19250v-62,-19,-1029,-310,-1401,-418l2669,18828v49,-19,99,-38,148,-56c2817,18772,2830,18768,2830,18768v148,-52,111,-116,-38,-138c2730,18622,2656,18626,2619,18641v-37,11,-50,30,-25,52c2631,18723,2706,18727,2644,18761v-13,11,-25,18,-87,44c2545,18802,2545,18802,2532,18798v-161,-41,-347,-45,-434,-15c2086,18787,2073,18794,2061,18802v-50,41,87,78,211,59c2334,18850,2396,18843,2470,18850v-99,49,-570,239,-880,370c1577,19216,1577,19216,1565,19216v-161,-41,-347,-44,-434,-15c1119,19205,1106,19213,1094,19220v-50,41,87,79,211,60c1367,19269,1416,19265,1478,19269v-111,44,-186,74,-186,74c1156,19399,1193,19463,1329,19482v62,7,112,,149,-15c1515,19452,1540,19433,1515,19414v-37,-18,-86,-41,-12,-82c1503,19332,1528,19317,1590,19291xm2160,17550v137,30,248,75,298,120c2507,17711,2532,17774,2445,17815v,,-12,4,-12,4c2421,17823,2408,17823,2396,17827v-13,,-25,,-37,3c2334,17830,2297,17830,2272,17827v-50,-8,-87,-19,-112,-30l2160,17797v-87,-53,-223,-94,-409,-109c1577,17673,1379,17692,1317,17744v-74,56,12,120,136,161c1677,17980,2123,17995,2396,17939v186,-38,248,-112,272,-180c2693,17685,2631,17603,2507,17539,2148,17348,1193,17225,598,17397v-273,78,-422,187,-509,295c3,17800,-47,17928,65,18036v12,7,24,11,37,15c139,18055,139,18043,139,18036v-25,-101,,-209,124,-306c424,17614,697,17535,1094,17498v372,-37,769,-15,1066,52xm4541,15339r-50,-12l4442,15320r-62,-4l4318,15316v-360,23,-670,112,-806,209l2383,15141,945,15428v174,75,347,150,521,224c1627,15723,1776,15798,1962,15862r37,7l2049,15877r49,3l2160,15880v360,-18,756,-138,707,-257l2854,15608r-12,-12l2817,15585r-37,-11l2743,15567r-50,-4l2644,15563r-62,4c2297,15596,2061,15667,1962,15750r-521,-221l2607,15313v161,56,322,115,495,171c3251,15537,3388,15593,3549,15638r49,7l3648,15652r62,4l3784,15656v422,-22,819,-134,844,-269l4615,15372r-12,-15l4578,15346r-37,-7xm16308,16295v-149,153,-322,310,-335,471c15961,16934,16196,17098,16792,17132v496,26,979,-82,1277,-194c18342,17027,18676,17113,18776,17236v99,120,-137,254,-496,314c18180,17561,18106,17561,18007,17546v149,-37,248,-93,248,-153c18255,17330,18106,17266,17883,17266v-595,-3,-633,318,-87,370c18329,17659,18813,17513,18912,17363v62,-82,37,-156,-99,-227c18676,17065,18478,17005,18292,16945v-50,-15,-99,-34,-136,-49c18428,16762,18590,16586,18230,16448v-161,-63,-422,-89,-670,-75c17325,16388,17151,16437,17002,16489r-359,-123c16804,16205,16878,16000,16531,15858v-62,-26,-124,-45,-223,-60c16209,15783,16110,15776,15998,15783v-198,67,-223,176,-174,262c15911,16142,16072,16224,16308,16295xm17635,16515v198,-11,372,12,496,60l18193,16616r37,41l18242,16698r,42l18218,16781v-38,30,-75,56,-124,82l17288,16575v86,-26,198,-52,347,-60xm16606,16407r310,112c16717,16620,16630,16740,16754,16852v186,104,459,97,757,52c17511,16900,17498,16896,17498,16896v,-3,-12,-3,-24,-3c17250,16919,17015,16878,16990,16807v-37,-67,50,-146,186,-202l17982,16900v-236,90,-496,161,-880,187l16990,17091v-1091,-19,-595,-493,-384,-684xm16246,15865v25,-3,50,-7,74,-11c16345,15854,16358,15854,16382,15862v137,41,137,104,124,157c16494,16093,16457,16179,16345,16250v-87,-15,-136,-41,-186,-67c16048,16093,15973,15936,16246,15865xm19222,18148v111,37,211,82,335,116l19594,18271r37,4l19681,18279r49,c20040,18264,20350,18178,20363,18077r,-11l20350,18055r-12,-12l20313,18036r-37,-8l20239,18025r-50,-4l20139,18021v-272,15,-508,86,-607,161l18676,17890r-1091,217c17722,18163,17846,18219,17982,18275v124,52,236,108,372,157l18379,18439r37,4l18453,18447r37,c18763,18432,19061,18342,19023,18253r-12,-12l18999,18234r-13,-8l18961,18219r-37,-4l18887,18211r-37,l18800,18215v-210,23,-384,75,-471,138l17932,18189r881,-164c18974,18062,19098,18103,19222,18148xm313,17154v-62,4,-87,15,-112,30c189,17192,189,17199,189,17210v,38,74,71,186,86c449,17304,523,17300,573,17281v,-4,12,-4,12,-7c623,17251,623,17221,573,17199v-12,-11,-50,-22,-74,-30c449,17162,375,17150,313,17154xm12489,14913r-12,-8l12464,14898r-25,-8l12415,14887r-25,-4l12365,14883r-37,c12179,14898,12043,14939,11993,14984r-285,-120l12340,14745v87,30,174,63,273,93c12687,14868,12774,14898,12861,14924r25,4l12911,14931r37,l12985,14931v223,-11,446,-74,459,-145l13444,14778r-13,-7l13419,14763r-12,-7l13382,14748r-25,-3l13320,14745r-37,c13084,14756,12923,14804,12849,14860r-608,-209l11460,14808v99,41,186,82,285,120c11832,14965,11919,15006,12018,15040r25,4l12067,15047r25,l12117,15047v198,-11,409,-74,384,-138l12489,14913xm14212,15548v-136,217,-285,437,-421,657c13754,16265,13679,16329,13716,16392v38,82,211,161,397,224c14336,16691,14708,16784,15068,16762v347,-22,298,-146,198,-220c15093,16411,14522,16213,13977,16246r942,-1438l14708,14786r-24,37c14535,14969,13989,15036,13605,15111v-446,89,-769,201,-893,358l12836,15484v211,-209,930,-325,1637,-332l14423,15230r-25,23c14262,15331,13952,15376,13704,15421v-273,48,-545,97,-769,160c12402,15727,12415,15925,12601,16119r99,4c12576,15977,12489,15794,12898,15679v335,-105,831,-135,1314,-131xm9203,287c9439,246,9600,149,9563,71l9550,56,9525,41,9501,30,9463,18r-49,-7l9364,3,9302,c9017,-4,8744,89,8943,172v86,37,235,22,359,22l9302,194r,l9302,194r,l9302,198r,3c9240,295,8905,317,8633,314r-13,44l10728,373r62,-41l9302,321r-99,-34xm19309,19709v-447,,-781,53,-1079,150c17895,19971,17560,20079,17226,20191v-856,284,-1699,564,-2555,848c14659,21043,14646,21047,14634,21051v-310,-254,-149,-568,211,-807c15031,20120,15279,20008,15626,19926v372,-90,818,-149,1252,-217c16916,19702,16965,19695,17002,19691r-74,-38c16457,19706,15986,19762,15576,19851v-434,98,-731,213,-979,352c14126,20464,14088,20782,13865,21066v-136,171,-384,325,-706,470l13233,21596v1513,-497,3025,-994,4538,-1491c17821,20090,17870,20076,17908,20061v-38,276,818,549,1760,523c20648,20557,21119,20232,20635,19986v-272,-150,-756,-258,-1326,-277xm21441,2506v-161,-153,-545,-280,-818,-414c20449,2010,20350,1924,20288,1830r-111,-15c20226,2181,20288,2544,20338,2910v,11,,22,,33c20003,2831,19321,2828,18999,2947v-335,124,-112,303,396,340c19693,3310,20015,3295,20263,3235v174,-52,236,-108,224,-183c20474,2970,20462,2891,20449,2809v-37,-205,-74,-415,-99,-620c20350,2185,20350,2181,20350,2181v434,60,781,198,955,333c21392,2581,21441,2652,21417,2727v-25,78,-124,153,-199,228c21206,2962,21206,2970,21193,2977r75,8c21379,2910,21491,2835,21528,2753v25,-86,,-164,-87,-247xm6686,20139v-322,34,-831,153,-756,277l2458,20161r-62,45l2495,20214v347,37,496,160,669,246c3363,20561,3623,20636,4008,20670r37,-27c3549,20591,3288,20427,3288,20274r186,14l3524,20296v186,34,285,101,384,157c4020,20513,4119,20576,4268,20628v335,120,818,127,1290,94l5570,20699v-360,23,-806,38,-1066,-56c4268,20561,4206,20449,4231,20345v521,37,1054,74,1587,115c5967,20472,6116,20486,6264,20483v199,-8,397,-41,558,-79c7008,20359,7244,20277,7207,20199v-25,-86,-335,-79,-521,-60xm8657,814v236,-41,397,-138,360,-217l9005,583r-25,-15l8955,556r-37,-11l8868,538r-49,-8l8757,526v-286,-3,-558,90,-360,172c8484,736,8633,721,8757,721r12,l8769,721r,l8769,721r,3l8769,728v-62,94,-397,116,-669,112l8087,885r2108,15l10257,859,8769,848,8657,814xm6984,2342v235,-41,396,-138,359,-217l7331,2110r-25,-15l7281,2084r-37,-11l7194,2066r-49,-8l7083,2054v-285,-3,-558,90,-360,172c6810,2264,6959,2249,7083,2249r12,l7095,2249r,l7095,2249r,3l7095,2256v-62,94,-397,116,-669,112l6413,2413r2108,15l8583,2387,7095,2376r-111,-34xm6438,2850v236,-41,397,-138,360,-217l6785,2618r-25,-14l6736,2592r-38,-11l6649,2574r-50,-8l6537,2562v-285,-3,-558,90,-359,172c6264,2772,6413,2757,6537,2757r,l6537,2757r,l6537,2757r,3l6537,2764v-62,94,-397,116,-669,112l5855,2921r2108,15l8025,2895,6537,2884r-99,-34xm8075,1330v235,-41,396,-139,359,-217l8422,1098r-25,-15l8372,1072r-37,-11l8285,1053r-49,-7l8174,1042v-285,-4,-558,90,-360,172c7901,1251,8050,1236,8174,1236r,l8174,1236r,l8174,1236r,4l8174,1244v-62,93,-397,116,-670,112l7492,1401r2108,15l9662,1374,8174,1363r-99,-33xm7554,1849v236,-41,397,-138,360,-217l7901,1617r-25,-15l7852,1591r-38,-11l7765,1572r-50,-7l7653,1561v-285,-3,-558,90,-359,172c7380,1770,7529,1756,7653,1756r,l7653,1756r,l7653,1756r,3l7653,1763v-62,93,-397,116,-669,112l6971,1920r2108,15l9141,1894,7653,1883r-99,-34xe" fillcolor="#ce3840 [3208]" stroked="f" strokeweight="1pt">
                        <v:stroke miterlimit="4" joinstyle="miter"/>
                        <v:path arrowok="t" o:extrusionok="f" o:connecttype="custom" o:connectlocs="1102956,3670955;1102956,3670955;1102956,3670955;1102956,3670955" o:connectangles="0,90,180,270"/>
                      </v:shape>
                      <v:shape id="Forma" o:spid="_x0000_s1029" style="position:absolute;left:4318;width:20993;height:753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" path="m11970,12906v156,-14,313,-22,483,-14c12623,12899,12793,12917,12963,12935v13,,39,4,52,4l13028,12924v-170,-22,-340,-47,-523,-54c12309,12859,12126,12862,11943,12877v-352,25,-653,95,-954,146c10807,13052,10597,13070,10388,13077r-13,11l10415,13099r2417,-4c12858,13095,12884,13095,12910,13095v-261,62,-287,190,-26,255c13159,13419,13564,13379,13668,13285v66,-59,39,-117,-91,-164c13472,13088,13328,13074,13172,13074v-183,,-366,,-549,c12152,13074,11682,13077,11225,13077v,,-13,,-13,c11342,12997,11656,12935,11970,12906xm11760,13383v,47,144,91,314,91c12244,13474,12401,13434,12401,13387v,-51,-144,-91,-314,-91c11904,13292,11760,13332,11760,13383xm13028,11097v-170,,-327,40,-327,87c12701,11231,12845,11275,13015,11275v170,,327,-40,327,-87c13342,11137,13198,11097,13028,11097xm10454,8803v261,-7,509,-14,771,-22c11460,8774,11708,8774,11943,8759r40,-3l12022,8748r26,-10l12074,8727v105,-80,-26,-208,-327,-244l11708,8479r-39,l11630,8479r-39,4l11551,8490r-26,7l11499,8508r-13,15c11434,8592,11512,8668,11682,8723r-758,22l10885,8417v209,-11,418,-22,627,-33c11695,8374,11891,8366,12087,8352r39,-8l12166,8337r39,-11l12231,8312v117,-95,13,-222,-301,-277l11891,8031r-39,-3l11813,8028r-40,3l11721,8035r-39,7l11656,8053r-26,15c11538,8148,11617,8250,11813,8315r-1412,80l10454,8803xm11656,11180v,-51,-144,-91,-314,-91c11159,11089,11016,11129,11016,11177v,47,143,91,313,91c11512,11268,11656,11231,11656,11180xm10401,10430v262,11,432,88,602,139c11199,10627,11421,10667,11708,10674r13,-18c11329,10642,11068,10543,11003,10441r143,l11185,10445v157,15,262,58,353,91c11643,10572,11747,10609,11878,10638v301,66,653,51,980,11l12858,10634v-248,29,-562,55,-797,4c11852,10594,11760,10521,11721,10452v392,4,797,8,1189,15c13015,10467,13132,10474,13237,10463v144,-11,261,-43,366,-76c13707,10350,13851,10285,13773,10234v-66,-51,-288,-33,-405,-11c13159,10259,12845,10358,12950,10434r-2614,-29l10310,10438r91,-8xm14478,15891r-1542,-269l12871,15578v327,,706,-65,836,-149l13734,15411r13,-18l13747,15374r-13,-18l13707,15342r-52,-15l13590,15313v-288,-51,-771,-8,-745,105c12858,15469,13054,15480,13185,15502r,l13185,15502r,l13185,15506r,3l13185,15513v-262,80,-667,44,-941,-7l12139,15546r2196,382l14478,15891xm14034,11304r-39,-3l13956,11297r-39,l13877,11301r-52,3l13786,11312r-26,10l13734,11337v-92,80,-13,182,183,248l12505,11665r92,407c12858,12065,13106,12058,13368,12051v235,-8,483,-8,718,-22l14126,12025r39,-7l14191,12007r26,-11c14322,11916,14191,11788,13890,11752r-39,-4l13812,11748r-39,l13734,11752r-40,7l13668,11767r-26,11l13629,11792v-52,69,26,146,196,200l13067,12014r-39,-328c13237,11676,13446,11665,13655,11654v183,-11,379,-18,575,-33l14269,11614r40,-8l14348,11595r26,-14c14452,11486,14348,11359,14034,11304xm12113,17905v157,,275,-33,275,-77c12388,17785,12270,17752,12113,17752v-157,,-274,33,-274,76c11852,17868,11970,17905,12113,17905xm12427,12688v,-48,-144,-91,-314,-91c11943,12597,11787,12637,11787,12684v,47,143,91,313,91c12270,12779,12414,12739,12427,12688xm12139,11894v-169,,-326,40,-326,87c11813,12029,11956,12072,12126,12072v170,,327,-40,327,-87c12453,11934,12309,11894,12139,11894xm12362,13998v,-47,-144,-91,-314,-91c11878,13907,11721,13947,11721,13995v,47,144,91,314,91c12218,14086,12362,14046,12362,13998xm13067,7354v275,69,680,29,784,-65c13917,7230,13890,7172,13760,7125v-105,-33,-249,-48,-405,-48c13172,7077,12989,7077,12806,7077v-471,,-941,4,-1398,4c11408,7081,11395,7081,11395,7081v143,-84,470,-142,771,-171c12322,6895,12479,6888,12649,6895v170,8,340,26,510,44c13172,6939,13198,6943,13211,6943r13,-15c13054,6906,12884,6881,12701,6874v-196,-11,-379,-8,-562,7c11787,6906,11486,6975,11185,7026v-182,30,-392,48,-601,55l10571,7092r40,11l13028,7099v26,,52,,78,c12832,7161,12806,7289,13067,7354xm12375,1489v39,4,78,4,104,-7c12479,1482,12479,1478,12492,1478v26,-11,13,-25,,-36c12479,1434,12466,1431,12453,1427v-26,-7,-65,-11,-91,-7c12335,1423,12309,1427,12296,1434v,4,-13,8,-13,11c12270,1464,12309,1482,12375,1489xm12806,1456v26,4,65,4,91,c12910,1453,12923,1449,12936,1445v27,-11,27,-25,,-40c12923,1398,12910,1394,12884,1387v-26,-7,-65,-11,-104,-7c12767,1380,12754,1383,12740,1383v-13,,-13,4,-26,8c12714,1394,12701,1394,12701,1398v,4,-13,7,-13,15c12688,1416,12688,1420,12688,1423v39,15,66,26,118,33xm12218,1897v26,3,65,3,91,c12322,1893,12335,1889,12348,1886v27,-11,27,-26,,-40c12335,1839,12322,1831,12296,1828v-13,-4,-26,-4,-39,-8c12257,1780,12270,1737,12335,1700v92,-58,236,-98,445,-116c12976,1565,13185,1580,13342,1613v65,14,130,36,156,58c13525,1693,13538,1722,13498,1744v,,,,-13,4c13485,1748,13472,1751,13472,1751v,,-13,,-13,c13446,1751,13433,1751,13420,1751v-26,-3,-52,-7,-52,-14l13368,1737v-40,-26,-118,-48,-222,-55c13054,1675,12950,1682,12910,1711v-39,29,,58,79,80c13106,1828,13355,1835,13498,1809v105,-18,131,-58,144,-87c13655,1686,13629,1646,13551,1613v-196,-95,-706,-157,-1033,-73c12375,1580,12283,1635,12244,1686v-39,43,-65,91,-39,138c12192,1824,12179,1828,12179,1828v-13,,-13,3,-27,7c12152,1839,12139,1839,12139,1842v,4,-13,7,-13,15c12126,1860,12126,1864,12126,1868v,11,40,21,92,29xm19548,13809r170,25l19797,13747r496,73l20215,13907r170,26l20476,13845r327,48l20855,13845r-327,-47l20659,13660r327,47l21038,13660r-327,-48l20803,13521r-170,-25l20542,13587r-497,-73l20123,13423r-169,-25l19875,13489r-313,-48l19522,13489r314,47l19705,13674r-313,-47l19352,13674r314,48l19548,13809xm19967,13561r496,73l20332,13773r-496,-73l19967,13561xm11695,15324r-287,87l11003,15251r287,-88l11146,15109r-287,87l10597,15094r-143,47l10715,15243r-431,135l10036,15276r-144,44l10140,15422r-274,84l9996,15560r275,-84l10663,15637r-275,83l10519,15775r274,-84l11055,15797r144,-44l10937,15648r444,-132l11656,15622r157,-44l11538,15473r288,-88l11695,15324xm10820,15589r-405,-160l10846,15294r405,161l10820,15589xm18268,14868r-13,37l20071,14916r52,-33l18843,14876r-105,-22c18934,14821,19078,14745,19052,14679r-13,-14l19026,14654r-26,-11l18973,14635r-39,-7l18882,14625r-52,-4c18581,14617,18346,14694,18516,14759v79,29,209,18,314,18l18830,14777r,l18830,14777r,l18830,14777r,4c18804,14854,18503,14868,18268,14868xm12362,6506v182,,326,-40,326,-88c12688,6371,12544,6327,12375,6327v-183,,-327,41,-327,88c12035,6462,12179,6502,12362,6506xm12218,9757v-170,,-327,40,-327,87c11891,9892,12035,9935,12205,9935v170,,326,-40,326,-87c12544,9797,12401,9757,12218,9757xm12309,7653v-170,,-326,40,-326,87c11983,7791,12126,7831,12296,7831v170,,327,-40,327,-87c12623,7693,12492,7653,12309,7653xm10571,17617v-156,,-274,33,-274,77c10297,17737,10415,17770,10571,17770v157,,275,-33,275,-76c10846,17654,10715,17621,10571,17617xm13838,4318v-209,36,-523,135,-418,211l10807,4500r-27,33l10846,4533v261,11,431,87,601,138c11643,4729,11865,4769,12152,4777r14,-19c11774,4744,11512,4645,11447,4544r144,l11630,4547v157,15,261,58,353,91c12087,4675,12192,4711,12322,4740v301,66,654,51,980,11l13302,4736v-248,30,-562,55,-797,4c12296,4696,12205,4624,12166,4554v392,4,797,8,1189,15c13459,4569,13577,4576,13681,4565v144,-11,262,-43,366,-76c14152,4453,14295,4387,14217,4336v-39,-55,-261,-40,-379,-18xm10597,5202r66,c10924,5213,11094,5290,11264,5341v196,58,418,98,706,105l11983,5428v-392,-14,-654,-113,-719,-215l11408,5213r39,4c11604,5232,11708,5275,11800,5308v104,36,209,73,339,102c12440,5476,12793,5461,13119,5421r,-15c12871,5435,12558,5461,12322,5410v-209,-44,-300,-116,-339,-186c12375,5228,12780,5232,13172,5239v104,,222,7,326,-4c13642,5224,13760,5192,13864,5159v105,-37,249,-102,170,-153c13969,4955,13747,4973,13629,4995v-209,36,-523,135,-418,211l10597,5177r,25xm10415,5872r65,c10741,5883,10911,5960,11081,6011v196,58,418,98,706,105l11800,6098v-392,-14,-654,-113,-719,-215l11225,5883r39,4c11421,5901,11525,5945,11617,5978v104,36,209,73,339,102c12257,6145,12610,6131,12936,6091r,-15c12688,6105,12375,6131,12139,6080v-209,-44,-300,-117,-339,-186c12192,5898,12597,5902,12989,5909v104,,222,7,326,-4c13459,5894,13577,5861,13681,5829v105,-37,249,-102,170,-153c13786,5625,13564,5643,13446,5665v-209,36,-523,135,-418,211l10415,5847r,25xm12257,8789v-170,,-327,40,-327,87c11930,8923,12074,8967,12244,8967v170,,327,-40,327,-87c12584,8829,12440,8789,12257,8789xm13956,17963v,-44,-118,-76,-275,-76c13524,17887,13407,17919,13407,17963v,44,117,76,274,76c13825,18039,13956,18007,13956,17963xm14295,16467r,c14322,16456,14348,16445,14374,16438v,,,,13,-4c14465,16408,14452,16376,14361,16368v-39,-3,-66,,-92,8c14256,16383,14243,16390,14256,16401v13,15,66,15,26,33c14269,16438,14269,16441,14243,16456v,,-13,-4,-13,-4c14152,16430,14047,16430,13995,16445v-13,3,-13,7,-26,11c13943,16478,14021,16496,14073,16485v40,-4,66,-7,105,-4c14126,16507,13877,16598,13707,16660v,,-13,-4,-13,-4c13616,16634,13511,16634,13459,16649v-13,3,-13,7,-26,11c13407,16681,13485,16700,13538,16689v26,-4,65,-8,91,-8c13577,16703,13538,16718,13524,16718v-65,29,-52,58,27,69c13577,16791,13616,16787,13629,16780v26,-8,26,-18,13,-26c13629,16743,13603,16736,13642,16714v,,26,-11,52,-22c13825,16725,14387,16860,14400,16867v,4,,4,-13,7c14374,16878,14348,16882,14309,16889v-40,7,-79,15,-118,25c14178,16918,14178,16918,14165,16922v-157,54,104,134,300,76c14648,16944,14491,16885,14465,16874v-26,-7,-548,-152,-744,-203l14191,16489v131,32,692,167,706,174c14897,16667,14897,16667,14883,16671v-13,3,-39,7,-78,14c14766,16692,14727,16700,14701,16711v-14,3,-14,3,-27,7c14518,16772,14779,16853,14975,16794v183,-54,26,-113,,-123c15001,16663,14491,16518,14295,16467xm14309,17512r-14,-8l14282,17497r-26,-7l14230,17486r-39,l14152,17486v-209,11,-379,58,-458,113l13054,17395r-823,153c12335,17588,12427,17628,12531,17664v92,37,183,77,288,110l12845,17777r26,4l12897,17781r26,c13132,17770,13355,17708,13328,17646r,-7l13315,17632r-13,-8l13276,17617r-26,-4l13224,17610r-26,l13159,17610v-157,14,-301,54,-353,98l12505,17592r667,-117c13263,17504,13355,17537,13459,17566v79,29,170,58,262,84l13747,17654r26,3l13812,17657r39,c14086,17646,14322,17584,14335,17515r,-7l14309,17512xm8115,13456r26,-11l8102,13434,5710,13318v-26,,-52,-4,-78,-4c5919,13267,6037,13143,5828,13066v-222,-80,-653,-62,-810,26c4926,13143,4900,13205,5005,13259v91,40,209,59,366,66c5554,13332,5736,13343,5906,13350v458,22,928,44,1385,66c7291,13416,7305,13416,7305,13416v-196,73,-549,116,-876,131c6272,13554,6102,13554,5946,13536v-170,-15,-314,-44,-471,-69c5462,13463,5449,13463,5436,13459r-26,15c5554,13507,5710,13536,5880,13554v183,18,366,26,562,18c6808,13565,7148,13510,7474,13478v223,-15,432,-22,641,-22xm9069,18931r39,113l14126,18891r-40,-113l9069,18931xm9069,17166r39,-4l9108,17147,7657,16609v-13,-8,-26,-11,-39,-19c7945,16612,8337,16543,8363,16445v39,-102,-327,-168,-653,-135c7514,16328,7344,16372,7291,16430v-26,44,14,84,105,117c7514,16587,7618,16627,7723,16671v287,105,562,207,849,313c8572,16984,8585,16987,8585,16987v-327,15,-692,-22,-954,-73c7501,16889,7383,16856,7305,16816v-79,-44,-131,-91,-170,-138c7135,16674,7122,16667,7122,16663r-53,4c7095,16718,7135,16769,7213,16816v92,51,209,88,353,120c7853,17002,8232,17024,8559,17064v183,25,353,58,510,102xm9016,17471r105,30l9147,17512v78,43,52,98,52,145c9186,17708,9173,17759,9212,17810v66,117,392,175,758,208l10009,18003v-274,-25,-601,-69,-653,-160c9317,17774,9395,17704,9526,17646v26,33,131,58,261,58c9813,17704,9840,17704,9866,17701v209,58,431,116,640,175c10584,17897,10676,17927,10780,17941v144,18,327,22,484,15c11447,17948,11734,17923,11813,17868v65,-43,-66,-72,-209,-83c11617,17777,11617,17770,11617,17763v,-44,-118,-77,-275,-77c11185,17686,11068,17719,11068,17763v,7,,11,13,18c10885,17792,10689,17817,10624,17865r-654,-179c10023,17672,10062,17654,10062,17632v,-44,-118,-77,-275,-77c9709,17555,9630,17566,9578,17581r-993,-273l8481,17330r52,14c8716,17406,8650,17501,8650,17577v,87,79,164,301,229l9016,17796v-261,-95,-222,-230,,-325xm13172,17897v,-43,-118,-76,-275,-76c12740,17821,12623,17854,12623,17897v,44,117,77,274,77c13054,17974,13172,17938,13172,17897xm21313,21181r-27,-11l21260,21159r-39,-7l21169,21145r-52,-4l21064,21141v-313,18,-588,91,-705,171l19379,21003r-1255,233c18281,21298,18425,21356,18581,21418v144,55,275,116,432,167l19052,21593r39,3l19130,21600r53,c19496,21585,19836,21487,19797,21392r-13,-10l19771,21371r-27,-8l19705,21356r-39,-7l19627,21345r-52,l19522,21349v-248,25,-457,80,-548,149l18516,21320r1019,-179c19679,21189,19823,21232,19967,21280v130,40,248,87,392,123l20398,21411r52,3l20502,21418r66,c20934,21400,21286,21309,21299,21200r,-15l21313,21181xm18189,400v105,11,210,19,301,30c18503,430,18503,430,18516,433v288,29,536,-7,562,-69c19091,339,19026,317,18960,309v-65,-7,-143,-3,-222,15c18634,350,18647,379,18490,368v-52,-4,-91,-4,-222,-11c18281,353,18281,350,18281,346v104,-73,26,-138,-131,-160c18124,182,18085,178,18059,178v-196,,-288,62,-170,95c17967,291,18020,309,18020,339,17771,320,16778,233,16099,175v,-4,13,-8,13,-8c16216,95,16138,29,15981,7v-26,-3,-65,-7,-91,-7c15694,,15602,62,15720,95v65,18,117,32,130,54c15615,127,15458,113,15458,113v-287,-26,-548,11,-561,69c14897,204,14949,222,15027,229v79,8,170,8,222,-7c15315,204,15380,178,15589,186v13,,92,7,222,14c15654,317,14936,790,14883,812v-13,7,-39,7,-78,c14753,805,14687,790,14609,775v-78,-18,-183,-36,-314,-54c14269,717,14256,717,14230,714v-614,-62,-1045,182,-392,262c14452,1052,14818,899,14883,874v53,-29,863,-488,1150,-659l17980,375v-156,116,-875,590,-927,612c17040,994,17013,994,16974,987v-52,-8,-104,-22,-196,-37c16700,932,16595,914,16465,896v-27,-4,-40,-4,-66,-8c15785,826,15354,1070,16007,1150v614,77,980,-76,1046,-101c17105,1019,17915,564,18203,390r-14,10xm15432,2723v-117,-47,-274,-91,-470,-113c14949,2610,14936,2610,14923,2610v-13,4,,8,13,11c15093,2650,15223,2687,15315,2734v104,55,117,113,39,171c15275,2956,15106,2996,14910,3007v-92,7,-183,4,-275,-3c14557,2996,14465,2978,14439,2956v,,,-3,,-3c14439,2949,14439,2949,14439,2945v,,,-3,13,-3c14465,2938,14465,2934,14478,2934v27,-3,53,-3,79,-3l14557,2931v104,7,209,3,287,-11c14923,2905,14962,2876,14923,2851v-53,-26,-170,-37,-275,-37c14465,2814,14295,2862,14282,2913v-13,32,66,65,157,87c14544,3025,14661,3047,14805,3051v392,18,889,-55,863,-175c15654,2822,15550,2771,15432,2723xm21522,12906r-40,c21482,12910,21482,12913,21495,12917v27,33,53,62,53,95c21548,13041,21522,13070,21469,13095v-91,51,-274,102,-470,121c20999,13216,20999,13212,20999,13212v52,-84,104,-168,144,-251c21156,12928,21182,12895,21195,12862v13,-29,,-54,-65,-76c21038,12757,20894,12746,20764,12750v-222,7,-353,76,-222,131c20659,12935,20960,12943,21130,12902v,4,,11,-13,15l20868,13350r13,8l20907,13354v40,-36,105,-69,183,-102c21234,13201,21430,13157,21522,13095v52,-32,78,-61,78,-98c21600,12972,21561,12939,21522,12906xm15916,3014v-13,-3,-13,-7,-26,-10c15877,3000,15864,3000,15850,2996v-52,-7,-104,-7,-156,c15668,3000,15641,3007,15641,3014v,4,,11,,15c15654,3044,15694,3051,15746,3055v26,3,52,3,78,c15864,3051,15903,3047,15916,3036v,-3,13,-7,13,-11c15929,3022,15929,3018,15929,3014v-13,4,-13,,-13,xm16060,2887v-53,-11,-118,-15,-183,-7c15837,2887,15824,2894,15824,2905v,,,4,,4c15837,2920,15890,2931,15929,2931v26,,52,,65,c16033,2931,16060,2923,16086,2916v13,-7,13,-14,,-22c16086,2894,16073,2891,16060,2887xm10519,2967v39,4,78,4,105,-7c10624,2960,10624,2956,10637,2956v26,-11,13,-25,,-40c10624,2909,10611,2905,10597,2902v-26,-8,-65,-11,-104,-8c10467,2898,10441,2902,10428,2909v,4,-13,7,-13,14c10428,2942,10467,2960,10519,2967xm4377,14672v-248,65,-378,156,-457,247c3842,15010,3803,15116,3894,15207v,7,13,11,39,11c3972,15222,3972,15211,3972,15203v-26,-83,,-174,118,-254c4234,14854,4482,14785,4835,14756v327,-30,666,-8,941,47c5893,14828,5998,14865,6050,14905v39,33,65,87,-13,120c6037,15025,6024,15029,6024,15029v-13,,-26,3,-26,3c5985,15032,5985,15032,5972,15036v-26,,-53,,-79,-4c5854,15029,5815,15018,5789,15007r,c5710,14963,5593,14927,5423,14916v-157,-11,-327,3,-392,47c4966,15010,5044,15061,5148,15098v196,65,602,73,850,29c6168,15094,6233,15032,6246,14978v13,-62,-26,-128,-144,-186c5776,14632,4900,14530,4377,14672xm10976,2934v27,4,66,4,92,c11081,2931,11094,2927,11107,2923v26,-10,26,-25,,-40c11094,2876,11081,2869,11055,2865v-26,-7,-66,-11,-105,-7c10937,2858,10924,2862,10911,2862v-13,3,-13,3,-26,7c10885,2872,10872,2872,10872,2876v,4,-13,11,-13,15c10859,2894,10859,2898,10859,2902v26,11,52,25,117,32xm11238,2436v39,3,78,3,104,-8c11342,2428,11342,2425,11355,2425v26,-11,13,-26,,-37c11342,2381,11329,2377,11316,2374v-26,-8,-65,-11,-91,-8c11199,2370,11172,2374,11159,2381v,4,-13,7,-13,11c11133,2410,11172,2425,11238,2436xm11774,1930v39,3,78,3,104,-8c11878,1922,11878,1919,11891,1919v26,-11,13,-26,,-37c11878,1875,11865,1871,11852,1868v-26,-8,-65,-11,-92,-8c11734,1864,11708,1868,11695,1875v,4,-13,7,-13,11c11682,1904,11721,1922,11774,1930xm11669,2403v26,3,65,3,91,c11774,2399,11787,2396,11800,2392v26,-11,26,-26,,-40c11787,2345,11774,2341,11747,2334v-26,-8,-65,-11,-104,-8c11630,2326,11617,2330,11604,2330v-13,,-13,4,-27,7c11577,2341,11564,2341,11564,2345v,3,-13,7,-13,14c11551,2363,11551,2366,11551,2370v40,11,66,26,118,33xm11643,2305v26,,26,-4,26,-8c11656,2246,11669,2192,11734,2144v92,-58,236,-98,445,-116c12375,2010,12584,2024,12740,2057v66,15,131,36,157,58c12923,2137,12936,2166,12897,2188v,,,,-13,4c12884,2192,12871,2195,12871,2195v,,-13,,-13,c12845,2195,12832,2195,12819,2195v-26,-3,-52,-7,-52,-14l12767,2181v-40,-26,-118,-48,-223,-55c12453,2119,12348,2126,12309,2155v-39,29,,59,79,80c12505,2272,12754,2279,12897,2254v105,-19,131,-59,144,-88c13054,2130,13028,2090,12950,2057v-196,-95,-706,-157,-1033,-73c11774,2024,11682,2079,11643,2130v-52,54,-66,116,-13,171c11617,2301,11630,2305,11643,2305xm11094,2807v26,,26,-4,26,-7c11107,2749,11120,2694,11185,2647v92,-58,236,-99,445,-117c11826,2512,12035,2527,12192,2559v65,15,130,37,156,59c12375,2639,12388,2669,12348,2690v,,,,-13,4c12335,2694,12322,2698,12322,2698v,,-13,,-13,c12296,2698,12283,2698,12270,2698v-26,-4,-52,-8,-52,-15l12218,2683v-39,-25,-118,-47,-222,-54c11904,2621,11800,2629,11760,2658v-39,29,,58,79,80c11956,2774,12205,2781,12348,2756v105,-18,131,-58,144,-87c12505,2632,12479,2592,12401,2559v-196,-94,-706,-156,-1033,-72c11225,2527,11133,2581,11094,2632v-52,55,-65,117,-13,171c11081,2803,11094,2807,11094,2807xm4887,14537v39,4,105,4,144,c5057,14533,5070,14526,5096,14519v39,-18,39,-44,13,-66c5096,14442,5057,14432,5031,14424v-52,-11,-118,-18,-183,-14c4822,14410,4809,14413,4796,14417v-13,4,-26,7,-40,11c4743,14432,4743,14435,4730,14439v-13,7,-13,14,-13,22c4717,14468,4717,14472,4717,14479v26,25,79,47,170,58xm4155,14592v66,7,131,3,170,-11c4325,14581,4338,14577,4338,14577v39,-18,26,-44,-13,-62c4312,14504,4286,14497,4260,14490v-39,-11,-105,-18,-157,-15c4051,14479,4025,14486,3999,14501v-14,7,-14,14,-14,22c3999,14548,4051,14577,4155,14592xm10388,3349v,,,,,c10388,3349,10375,3349,10388,3349v-13,8,-26,8,-26,11c10349,3364,10349,3371,10349,3375v,4,,7,,14c10362,3408,10401,3422,10467,3429v26,4,78,4,104,c10584,3426,10597,3422,10611,3419v26,-15,26,-30,,-44c10597,3368,10584,3360,10558,3353v-39,-7,-78,-11,-117,-11c10428,3342,10415,3346,10401,3346v,,,-4,,-4c10388,3291,10401,3237,10467,3186v91,-59,235,-99,457,-117c11120,3051,11329,3065,11499,3098v78,15,131,37,170,62c11695,3182,11708,3215,11669,3233v,,,,-13,4c11656,3237,11643,3240,11643,3240v,,-13,,-13,c11617,3240,11604,3240,11577,3240v-26,-3,-52,-7,-65,-14l11512,3226v-39,-26,-117,-48,-222,-55c11199,3164,11094,3171,11055,3200v-39,29,,62,78,84c11251,3324,11499,3331,11656,3302v104,-18,144,-58,144,-91c11813,3171,11787,3131,11708,3098v-196,-98,-732,-160,-1045,-73c10519,3065,10428,3120,10375,3175v-52,54,-78,120,-13,174c10362,3346,10375,3349,10388,3349xm1895,18982r,-258l2430,18691r,-87l1895,18637r,-164l1620,18491r,164l810,18706r13,-161l549,18564r-13,160l13,18757r,83l536,18808r-13,254l,19095r,88l523,19153r-13,168l784,19306r13,-167l1620,19092r,171l1908,19248r,-171l2457,19044r,-87l1895,18982xm1620,19001r-823,51l810,18797r810,-51l1620,19001xm9813,3888v27,,27,-3,27,-7c9826,3823,9840,3761,9918,3706v91,-65,261,-109,510,-131c10650,3557,10885,3568,11068,3608v78,18,144,40,183,69c11277,3699,11290,3735,11251,3757v,,,4,-13,4c11225,3761,11225,3764,11212,3764v,,-13,,-13,c11185,3764,11159,3764,11146,3764v-26,-3,-52,-10,-65,-18l11081,3746v-52,-29,-131,-54,-248,-62c10728,3677,10611,3684,10571,3717v-39,33,,69,79,91c10780,3852,11055,3859,11225,3826v117,-22,156,-65,170,-102c11408,3681,11368,3637,11290,3601v-222,-110,-810,-179,-1163,-80c9957,3564,9866,3626,9813,3688v-52,62,-78,135,-13,197c9800,3885,9800,3888,9813,3888xm9970,3462v39,4,92,4,118,-7c10088,3455,10088,3451,10101,3451v26,-14,26,-29,,-43c10088,3400,10075,3397,10049,3389v-26,-7,-66,-10,-105,-10c9905,3382,9892,3386,9879,3397v,3,-13,11,-13,14c9866,3437,9905,3455,9970,3462xe" fillcolor="white [3212]" stroked="f" strokeweight="1pt">
                        <v:stroke miterlimit="4" joinstyle="miter"/>
                        <v:path arrowok="t" o:extrusionok="f" o:connecttype="custom" o:connectlocs="1049656,3767456;1049656,3767456;1049656,3767456;1049656,3767456" o:connectangles="0,90,180,270"/>
                      </v:shape>
                      <v:shape id="Forma" o:spid="_x0000_s1030" style="position:absolute;top:2286;width:23725;height:73715;visibility:visible;mso-wrap-style:square;v-text-anchor:middle" coordsize="21418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" path="m11205,15144v34,4,92,4,115,c11343,15140,11354,15136,11366,15129v34,-19,34,-41,,-60c11354,15058,11331,15051,11297,15040v-35,-11,-92,-19,-149,-15c11136,15025,11113,15029,11102,15032v-12,4,-23,8,-35,11c11056,15047,11056,15051,11056,15051v-12,7,-12,15,-12,22c11044,15081,11044,15084,11044,15092v35,22,92,41,161,52xm17889,16870v57,7,161,7,218,-4c18141,16859,18176,16851,18199,16836v57,-33,57,-74,11,-108c18187,16710,18141,16691,18095,16676v-68,-18,-172,-29,-263,-26c17797,16654,17774,16658,17751,16661v-22,4,-45,12,-57,19c17683,16684,17671,16691,17660,16695v-12,11,-23,26,-23,37c17637,16743,17637,16754,17648,16766v23,48,103,85,241,104xm10047,14910v298,29,631,18,894,-45c11125,14813,11194,14746,11194,14668v,-90,,-179,,-268c11194,14173,11182,13946,11182,13719v,-3,,-7,,-11c11618,13782,11950,13939,12099,14087v81,75,115,157,81,235c12134,14407,12030,14489,11939,14567v-12,8,-23,15,-23,26l11985,14601v126,-82,252,-164,298,-253c12340,14255,12317,14166,12248,14076v-137,-171,-504,-316,-768,-468c11320,13518,11228,13418,11182,13318r-103,-15c11079,13704,11079,14106,11079,14508v,11,,26,,37c10746,14419,10070,14404,9715,14530v-379,134,-172,331,332,380xm12111,15601v-12,,-12,4,-23,4c12076,15605,12076,15605,12065,15609v-23,,-46,,-57,c11973,15605,11950,15594,11927,15583r,c11870,15542,11767,15508,11629,15497v-126,-11,-263,,-321,45c11251,15586,11320,15635,11400,15668v160,60,481,71,688,26c12225,15665,12271,15605,12283,15557v11,-60,-23,-119,-115,-171c11904,15237,11216,15144,10781,15274v-195,60,-310,145,-367,231c10345,15590,10322,15687,10402,15772v,4,12,8,35,12c10460,15787,10471,15776,10460,15772v-23,-78,,-163,91,-238c10666,15445,10873,15382,11159,15352v252,-26,539,-7,757,45c12008,15419,12088,15453,12134,15490v34,33,57,82,-12,111c12122,15601,12111,15601,12111,15601xm16811,16963v92,11,195,7,253,-19c17075,16940,17075,16937,17087,16937v57,-34,45,-75,-12,-108c17052,16814,17018,16799,16972,16784v-69,-18,-149,-30,-241,-26c16651,16766,16605,16780,16582,16803v-11,11,-23,22,-23,37c16582,16892,16662,16940,16811,16963xm10758,15185v,,11,-4,11,-4c10804,15162,10792,15140,10769,15122v-11,-8,-34,-19,-57,-23c10678,15088,10632,15084,10586,15084v-46,4,-69,11,-80,23c10494,15114,10494,15122,10494,15125v,30,57,56,138,67c10666,15200,10723,15196,10758,15185xm8923,18704r46,11l9027,18722r57,4l9153,18726v424,-22,894,-179,837,-327l9978,18380r-23,-15l9921,18350r-46,-15l9829,18324r-57,-4l9703,18320r-69,4c9302,18361,9027,18454,8901,18558r-620,-278l9669,18001v195,74,389,145,584,219c10425,18287,10597,18358,10792,18417r58,11l10918,18436r69,3l11067,18439v493,-29,975,-171,998,-342l12053,18079r-23,-19l12008,18045r-35,-15l11916,18015r-58,-7l11790,18004r-81,c11285,18034,10918,18146,10758,18276l9416,17785r-1708,364c7915,18246,8121,18339,8327,18436v195,89,379,186,596,268xm17797,17242v470,-49,986,-15,1376,82c19345,17364,19494,17428,19563,17495v69,59,103,148,-12,204c19540,17703,19540,17703,19529,17707v-12,3,-35,7,-46,7c19471,17714,19460,17718,19437,17718v-35,4,-80,,-115,-4c19253,17707,19208,17688,19173,17669r,c19070,17599,18875,17536,18634,17513v-229,-18,-481,4,-573,78c17969,17669,18073,17762,18233,17822v298,108,883,126,1238,48c19723,17818,19804,17710,19827,17617v23,-107,-46,-219,-207,-316c19139,17030,17878,16859,17109,17097v-355,111,-561,264,-676,420c16318,17673,16261,17852,16399,18008v11,11,23,15,57,19c16502,18030,16513,18015,16502,18004v-35,-145,,-297,172,-435c16915,17409,17281,17294,17797,17242xm15539,19176v-241,-45,-505,-60,-780,-37c14484,19161,14243,19206,13991,19243v-69,11,-138,19,-206,30c13429,19142,12902,19038,12351,19105v-252,30,-412,104,-435,190c11893,19373,12008,19444,12122,19511r-504,74c11136,19481,10494,19395,9932,19462v-103,12,-172,26,-252,52c9600,19540,9543,19570,9543,19607v160,82,515,123,802,134c10689,19752,11010,19730,11308,19678v459,93,917,197,1433,253c13280,19987,13888,19965,14163,19786v229,-153,23,-339,-264,-465c14266,19262,14644,19187,15080,19191v413,4,791,126,871,253c15963,19481,15940,19500,15860,19529v-80,-59,-230,-111,-424,-126c15229,19384,14977,19410,14908,19481v-183,190,849,301,1181,141c16318,19459,15997,19258,15539,19176xm10907,19686v-321,11,-860,-15,-998,-127c9898,19552,9898,19540,9898,19533v11,-7,11,-15,34,-19c10104,19485,10311,19503,10483,19522v240,26,504,67,699,123c11102,19667,10999,19678,10907,19686xm12753,19187r149,-7l13051,19180r137,7l13326,19202r126,22c13532,19247,13613,19265,13681,19291r-1169,168c12455,19418,12409,19373,12420,19325v12,-67,149,-116,333,-138xm14140,19671r-23,33c13727,20046,12329,19741,11778,19611r459,-63c12512,19641,12867,19708,13269,19704v389,-26,447,-111,389,-223c13647,19481,13636,19481,13624,19481v-11,,-11,4,-11,7c13636,19567,13441,19630,13200,19619v-229,-12,-447,-64,-596,-119l13796,19336v206,100,367,208,344,335xm7043,12897r-183,-30l6768,12983r-539,-90l6321,12778r-184,-30l6046,12864r-344,-60l5656,12864r344,59l5862,13098r-344,-59l5473,13098r343,60l5725,13269r172,30l5988,13187r528,93l6424,13392r184,33l6699,13314r356,59l7101,13314r-356,-60l6894,13079r356,60l7307,13079r-356,-59l7043,12897xm6562,13217r-539,-93l6160,12949r539,93l6562,13217xm20595,18120r23,-4c20744,18101,20870,18086,20985,18075v11,,23,-4,34,-4c21374,18034,21512,17930,21351,17855v-68,-29,-171,-40,-263,-29c21008,17833,20939,17859,20904,17896v-34,52,69,82,-114,112c20744,18015,20698,18027,20549,18049v-12,-8,-12,-11,-12,-15c20446,17926,20182,17874,19976,17889v-35,4,-69,7,-103,19c19689,17956,19769,18049,19987,18053v126,3,229,7,298,37c19999,18134,18818,18287,18015,18387v,-3,-11,-7,-11,-11c17912,18268,17648,18216,17453,18231v-34,4,-68,8,-103,19c17167,18298,17247,18391,17453,18395v104,4,207,7,276,30c17453,18458,17270,18484,17258,18484v-343,45,-481,149,-343,216c16972,18726,17075,18730,17167,18722v91,-11,183,-37,183,-67c17362,18614,17350,18573,17580,18529v22,-4,114,-19,252,-37c17992,18659,18634,19362,18634,19399v,11,-23,19,-69,22c18508,19425,18405,19425,18279,19429v-126,,-287,4,-436,18c17809,19451,17786,19451,17751,19455v-745,82,-493,461,356,390c18898,19779,18829,19514,18818,19474v-35,-41,-528,-752,-734,-1012l20365,18153v172,167,803,867,803,908c21168,19072,21145,19079,21099,19083v-57,4,-160,4,-286,7c20687,19090,20526,19094,20377,19109v-34,4,-57,4,-92,7c19540,19198,19792,19578,20641,19507v791,-67,722,-331,710,-372c21294,19087,20790,18380,20595,18120xm5988,2400v-114,-33,-229,-67,-332,-100c6103,1980,6275,1575,5427,1299,5048,1177,4487,1136,3982,1191v-470,53,-791,175,-1055,305l2090,1255c2285,883,2262,418,1414,135,1265,83,1116,50,909,23,703,-3,474,-10,256,16,-88,183,-42,429,141,611v207,220,608,391,1158,528c1127,1493,921,1854,1036,2214v114,372,745,722,2006,741c4097,2969,4991,2687,5495,2415v631,175,1399,342,1720,603c7525,3274,7146,3598,6481,3754v-206,34,-344,37,-561,19c6195,3676,6355,3546,6298,3408v-69,-137,-413,-271,-871,-253c4188,3200,4395,3918,5576,3985v1100,,1983,-361,2075,-699c7697,3100,7582,2932,7238,2783,6883,2638,6413,2523,5988,2400xm1357,1039c1173,1009,1024,957,909,901,588,715,290,369,806,195v35,-15,92,-26,138,-30c1001,161,1036,165,1081,172v310,82,367,220,402,339c1529,686,1517,875,1357,1039xm3638,2843r-218,15c1127,2902,1735,1809,2022,1370r733,227c2446,1839,2366,2106,2721,2348v470,216,1020,179,1605,49c4315,2389,4303,2385,4292,2378v-12,-7,-23,-7,-58,-4c3810,2452,3283,2385,3145,2229v-126,-149,-23,-323,206,-461l5278,2352v-402,219,-872,402,-1640,491xm5450,2252l3535,1686v195,-71,413,-134,688,-167c4613,1474,5014,1515,5301,1608r160,86l5576,1779r68,89l5667,1961r-23,93c5587,2125,5530,2185,5450,2252xm9256,21441v424,-82,734,-271,676,-431l9909,20976r-34,-29l9829,20920r-69,-22l9680,20880r-103,-12l9462,20861v-516,-7,-1020,178,-665,338c8958,21274,9233,21240,9451,21240r11,l9474,21240r11,4l9485,21248r,4l9485,21255v-114,186,-734,227,-1238,220l8213,21560r3875,30l12202,21504r-2728,-22l9256,21441xe" fillcolor="#0093bc [3205]" stroked="f" strokeweight="1pt">
                        <v:stroke miterlimit="4" joinstyle="miter"/>
                        <v:path arrowok="t" o:extrusionok="f" o:connecttype="custom" o:connectlocs="1186259,3685766;1186259,3685766;1186259,3685766;1186259,3685766" o:connectangles="0,90,180,270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4387" w:type="dxa"/>
            <w:tcBorders>
              <w:top w:val="single" w:sz="18" w:space="0" w:color="FFD028" w:themeColor="accent4"/>
              <w:bottom w:val="single" w:sz="18" w:space="0" w:color="FFD028" w:themeColor="accent4"/>
            </w:tcBorders>
            <w:shd w:val="clear" w:color="auto" w:fill="auto"/>
            <w:vAlign w:val="center"/>
          </w:tcPr>
          <w:p w:rsidR="0014627E" w:rsidRPr="0014627E" w:rsidRDefault="0014627E" w:rsidP="0014627E">
            <w:pPr>
              <w:pStyle w:val="Ttulo1"/>
              <w:rPr>
                <w:color w:val="000000" w:themeColor="text1"/>
                <w:sz w:val="48"/>
                <w:szCs w:val="48"/>
                <w:lang w:val="pt-BR"/>
              </w:rPr>
            </w:pPr>
            <w:r w:rsidRPr="0014627E">
              <w:rPr>
                <w:color w:val="000000" w:themeColor="text1"/>
                <w:sz w:val="48"/>
                <w:szCs w:val="48"/>
                <w:lang w:val="pt-BR"/>
              </w:rPr>
              <w:t>Aula de Música</w:t>
            </w:r>
          </w:p>
          <w:p w:rsidR="0014627E" w:rsidRPr="0014627E" w:rsidRDefault="0014627E" w:rsidP="0014627E">
            <w:pPr>
              <w:rPr>
                <w:color w:val="000000" w:themeColor="text1"/>
                <w:lang w:val="pt-BR"/>
              </w:rPr>
            </w:pPr>
            <w:r w:rsidRPr="0014627E">
              <w:rPr>
                <w:color w:val="000000" w:themeColor="text1"/>
                <w:lang w:val="pt-BR"/>
              </w:rPr>
              <w:t xml:space="preserve">                             4° ano</w:t>
            </w:r>
          </w:p>
        </w:tc>
      </w:tr>
      <w:tr w:rsidR="0014627E" w:rsidRPr="00106593" w:rsidTr="0014627E">
        <w:trPr>
          <w:trHeight w:val="1845"/>
        </w:trPr>
        <w:tc>
          <w:tcPr>
            <w:tcW w:w="5387" w:type="dxa"/>
            <w:vMerge/>
            <w:shd w:val="clear" w:color="auto" w:fill="auto"/>
            <w:vAlign w:val="center"/>
          </w:tcPr>
          <w:p w:rsidR="0014627E" w:rsidRPr="0014627E" w:rsidRDefault="0014627E" w:rsidP="0014627E">
            <w:pPr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4387" w:type="dxa"/>
            <w:tcBorders>
              <w:top w:val="single" w:sz="18" w:space="0" w:color="FFD028" w:themeColor="accent4"/>
              <w:bottom w:val="single" w:sz="18" w:space="0" w:color="FFD028" w:themeColor="accent4"/>
            </w:tcBorders>
            <w:shd w:val="clear" w:color="auto" w:fill="auto"/>
            <w:vAlign w:val="center"/>
          </w:tcPr>
          <w:p w:rsidR="0014627E" w:rsidRPr="0014627E" w:rsidRDefault="0014627E" w:rsidP="0014627E">
            <w:pPr>
              <w:pStyle w:val="Ttulo2"/>
              <w:rPr>
                <w:color w:val="000000" w:themeColor="text1"/>
                <w:lang w:val="pt-BR"/>
              </w:rPr>
            </w:pPr>
            <w:r w:rsidRPr="0014627E">
              <w:rPr>
                <w:color w:val="000000" w:themeColor="text1"/>
                <w:lang w:val="pt-BR"/>
              </w:rPr>
              <w:t>Notas Musicais</w:t>
            </w:r>
          </w:p>
        </w:tc>
      </w:tr>
      <w:tr w:rsidR="0014627E" w:rsidRPr="00106593" w:rsidTr="0014627E">
        <w:trPr>
          <w:trHeight w:val="1135"/>
        </w:trPr>
        <w:tc>
          <w:tcPr>
            <w:tcW w:w="5387" w:type="dxa"/>
            <w:vMerge/>
            <w:shd w:val="clear" w:color="auto" w:fill="auto"/>
            <w:vAlign w:val="center"/>
          </w:tcPr>
          <w:p w:rsidR="0014627E" w:rsidRPr="00106593" w:rsidRDefault="0014627E" w:rsidP="0014627E">
            <w:pPr>
              <w:jc w:val="center"/>
              <w:rPr>
                <w:lang w:val="pt-BR"/>
              </w:rPr>
            </w:pPr>
          </w:p>
        </w:tc>
        <w:tc>
          <w:tcPr>
            <w:tcW w:w="4387" w:type="dxa"/>
            <w:tcBorders>
              <w:top w:val="single" w:sz="18" w:space="0" w:color="FFD028" w:themeColor="accent4"/>
            </w:tcBorders>
            <w:shd w:val="clear" w:color="auto" w:fill="auto"/>
            <w:vAlign w:val="center"/>
          </w:tcPr>
          <w:p w:rsidR="0014627E" w:rsidRPr="00106593" w:rsidRDefault="0014627E" w:rsidP="0014627E">
            <w:pPr>
              <w:jc w:val="center"/>
              <w:rPr>
                <w:lang w:val="pt-BR"/>
              </w:rPr>
            </w:pPr>
          </w:p>
        </w:tc>
      </w:tr>
      <w:tr w:rsidR="0014627E" w:rsidRPr="00106593" w:rsidTr="0014627E">
        <w:trPr>
          <w:trHeight w:val="4410"/>
        </w:trPr>
        <w:tc>
          <w:tcPr>
            <w:tcW w:w="5387" w:type="dxa"/>
            <w:vMerge/>
            <w:shd w:val="clear" w:color="auto" w:fill="auto"/>
            <w:vAlign w:val="center"/>
          </w:tcPr>
          <w:p w:rsidR="0014627E" w:rsidRPr="00106593" w:rsidRDefault="0014627E" w:rsidP="0014627E">
            <w:pPr>
              <w:jc w:val="center"/>
              <w:rPr>
                <w:lang w:val="pt-BR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14627E" w:rsidRPr="0014627E" w:rsidRDefault="0014627E" w:rsidP="0014627E">
            <w:pPr>
              <w:pStyle w:val="Ttulo3"/>
              <w:shd w:val="clear" w:color="auto" w:fill="FFFFFF"/>
              <w:spacing w:before="18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627E">
              <w:rPr>
                <w:rFonts w:ascii="Arial" w:hAnsi="Arial" w:cs="Arial"/>
                <w:color w:val="000000" w:themeColor="text1"/>
                <w:sz w:val="28"/>
                <w:szCs w:val="28"/>
              </w:rPr>
              <w:t>Aprendendo as Notas Musicais</w:t>
            </w:r>
          </w:p>
          <w:p w:rsidR="0014627E" w:rsidRPr="0014627E" w:rsidRDefault="0014627E" w:rsidP="0014627E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4627E" w:rsidRPr="0014627E" w:rsidRDefault="0014627E" w:rsidP="0014627E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627E">
              <w:rPr>
                <w:rFonts w:ascii="Arial" w:hAnsi="Arial" w:cs="Arial"/>
                <w:color w:val="000000" w:themeColor="text1"/>
                <w:sz w:val="28"/>
                <w:szCs w:val="28"/>
              </w:rPr>
              <w:t>Hoje postar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ei algumas atividades </w:t>
            </w:r>
            <w:r w:rsidRPr="0014627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para ensinar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as notas na partitura.</w:t>
            </w:r>
          </w:p>
          <w:p w:rsidR="0014627E" w:rsidRDefault="0014627E" w:rsidP="0014627E">
            <w:pPr>
              <w:shd w:val="clear" w:color="auto" w:fill="FFFFFF"/>
              <w:jc w:val="both"/>
              <w:rPr>
                <w:rFonts w:ascii="Arial" w:hAnsi="Arial" w:cs="Arial"/>
                <w:color w:val="5B5B5B"/>
                <w:sz w:val="20"/>
                <w:szCs w:val="20"/>
              </w:rPr>
            </w:pPr>
          </w:p>
          <w:p w:rsidR="0014627E" w:rsidRDefault="0014627E" w:rsidP="0014627E">
            <w:pPr>
              <w:shd w:val="clear" w:color="auto" w:fill="FFFFFF"/>
              <w:jc w:val="both"/>
              <w:rPr>
                <w:rFonts w:ascii="Arial" w:hAnsi="Arial" w:cs="Arial"/>
                <w:color w:val="5B5B5B"/>
                <w:sz w:val="20"/>
                <w:szCs w:val="20"/>
              </w:rPr>
            </w:pPr>
          </w:p>
          <w:p w:rsidR="0014627E" w:rsidRDefault="0014627E" w:rsidP="0014627E">
            <w:pPr>
              <w:shd w:val="clear" w:color="auto" w:fill="FFFFFF"/>
              <w:jc w:val="center"/>
              <w:rPr>
                <w:rFonts w:ascii="Arial" w:hAnsi="Arial" w:cs="Arial"/>
                <w:color w:val="5B5B5B"/>
                <w:sz w:val="20"/>
                <w:szCs w:val="20"/>
              </w:rPr>
            </w:pPr>
          </w:p>
          <w:p w:rsidR="0014627E" w:rsidRDefault="0014627E" w:rsidP="0014627E">
            <w:pPr>
              <w:shd w:val="clear" w:color="auto" w:fill="FFFFFF"/>
              <w:jc w:val="center"/>
              <w:rPr>
                <w:rFonts w:ascii="Arial" w:hAnsi="Arial" w:cs="Arial"/>
                <w:color w:val="5B5B5B"/>
                <w:sz w:val="20"/>
                <w:szCs w:val="20"/>
              </w:rPr>
            </w:pPr>
          </w:p>
          <w:p w:rsidR="0014627E" w:rsidRDefault="0014627E" w:rsidP="0014627E">
            <w:pPr>
              <w:shd w:val="clear" w:color="auto" w:fill="FFFFFF"/>
              <w:jc w:val="center"/>
              <w:rPr>
                <w:rFonts w:ascii="Arial" w:hAnsi="Arial" w:cs="Arial"/>
                <w:color w:val="5B5B5B"/>
                <w:sz w:val="20"/>
                <w:szCs w:val="20"/>
              </w:rPr>
            </w:pPr>
          </w:p>
          <w:p w:rsidR="0014627E" w:rsidRDefault="0014627E" w:rsidP="0014627E">
            <w:pPr>
              <w:shd w:val="clear" w:color="auto" w:fill="FFFFFF"/>
              <w:jc w:val="center"/>
              <w:rPr>
                <w:rFonts w:ascii="Arial" w:hAnsi="Arial" w:cs="Arial"/>
                <w:color w:val="5B5B5B"/>
                <w:sz w:val="20"/>
                <w:szCs w:val="20"/>
              </w:rPr>
            </w:pPr>
          </w:p>
          <w:p w:rsidR="0014627E" w:rsidRDefault="0014627E" w:rsidP="0014627E">
            <w:pPr>
              <w:jc w:val="center"/>
              <w:rPr>
                <w:lang w:val="pt-BR"/>
              </w:rPr>
            </w:pPr>
          </w:p>
          <w:p w:rsidR="0014627E" w:rsidRDefault="0014627E" w:rsidP="0014627E">
            <w:pPr>
              <w:jc w:val="center"/>
              <w:rPr>
                <w:lang w:val="pt-BR"/>
              </w:rPr>
            </w:pPr>
          </w:p>
          <w:p w:rsidR="0014627E" w:rsidRDefault="00FF4E12" w:rsidP="0014627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Vocês devem observar a localização da nota e o nome que ela tem.</w:t>
            </w:r>
          </w:p>
          <w:p w:rsidR="0014627E" w:rsidRDefault="0014627E" w:rsidP="0014627E">
            <w:pPr>
              <w:jc w:val="center"/>
              <w:rPr>
                <w:lang w:val="pt-BR"/>
              </w:rPr>
            </w:pPr>
          </w:p>
          <w:p w:rsidR="0014627E" w:rsidRPr="00106593" w:rsidRDefault="0014627E" w:rsidP="0014627E">
            <w:pPr>
              <w:jc w:val="center"/>
              <w:rPr>
                <w:lang w:val="pt-BR"/>
              </w:rPr>
            </w:pPr>
          </w:p>
        </w:tc>
      </w:tr>
    </w:tbl>
    <w:p w:rsidR="0014627E" w:rsidRDefault="0014627E" w:rsidP="00886244">
      <w:pPr>
        <w:pStyle w:val="ncoragrfica"/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Pr="0014627E" w:rsidRDefault="0014627E" w:rsidP="0014627E">
      <w:pPr>
        <w:rPr>
          <w:lang w:val="pt-BR"/>
        </w:rPr>
      </w:pPr>
    </w:p>
    <w:p w:rsidR="0014627E" w:rsidRDefault="0014627E" w:rsidP="0014627E">
      <w:pPr>
        <w:rPr>
          <w:lang w:val="pt-BR"/>
        </w:rPr>
      </w:pPr>
    </w:p>
    <w:p w:rsidR="0014627E" w:rsidRDefault="0014627E" w:rsidP="0014627E">
      <w:pPr>
        <w:rPr>
          <w:lang w:val="pt-BR"/>
        </w:rPr>
      </w:pPr>
    </w:p>
    <w:p w:rsidR="009A0CC1" w:rsidRDefault="0014627E" w:rsidP="0014627E">
      <w:pPr>
        <w:tabs>
          <w:tab w:val="left" w:pos="1719"/>
        </w:tabs>
        <w:rPr>
          <w:lang w:val="pt-BR"/>
        </w:rPr>
      </w:pPr>
      <w:r>
        <w:rPr>
          <w:lang w:val="pt-BR"/>
        </w:rPr>
        <w:tab/>
      </w:r>
    </w:p>
    <w:p w:rsidR="0014627E" w:rsidRDefault="0014627E" w:rsidP="0014627E">
      <w:pPr>
        <w:tabs>
          <w:tab w:val="left" w:pos="1719"/>
        </w:tabs>
        <w:rPr>
          <w:lang w:val="pt-BR"/>
        </w:rPr>
      </w:pPr>
    </w:p>
    <w:p w:rsidR="0014627E" w:rsidRDefault="0014627E" w:rsidP="0014627E">
      <w:pPr>
        <w:tabs>
          <w:tab w:val="left" w:pos="1719"/>
        </w:tabs>
        <w:rPr>
          <w:lang w:val="pt-BR"/>
        </w:rPr>
      </w:pPr>
    </w:p>
    <w:p w:rsidR="0014627E" w:rsidRDefault="0014627E" w:rsidP="0014627E">
      <w:pPr>
        <w:shd w:val="clear" w:color="auto" w:fill="FFFFFF"/>
        <w:jc w:val="center"/>
        <w:rPr>
          <w:rFonts w:ascii="Arial" w:eastAsia="Times New Roman" w:hAnsi="Arial" w:cs="Arial"/>
          <w:color w:val="5B5B5B"/>
          <w:sz w:val="20"/>
          <w:szCs w:val="20"/>
          <w:lang w:val="pt-BR" w:eastAsia="pt-BR"/>
        </w:rPr>
      </w:pPr>
      <w:r w:rsidRPr="0014627E">
        <w:rPr>
          <w:rFonts w:ascii="Arial" w:eastAsia="Times New Roman" w:hAnsi="Arial" w:cs="Arial"/>
          <w:noProof/>
          <w:color w:val="828282"/>
          <w:sz w:val="20"/>
          <w:szCs w:val="20"/>
          <w:lang w:val="pt-BR" w:eastAsia="pt-BR"/>
        </w:rPr>
        <w:lastRenderedPageBreak/>
        <w:drawing>
          <wp:inline distT="0" distB="0" distL="0" distR="0">
            <wp:extent cx="6250675" cy="3425190"/>
            <wp:effectExtent l="0" t="0" r="0" b="3810"/>
            <wp:docPr id="19" name="Imagem 19" descr="http://4.bp.blogspot.com/_IiJwnRYHVK0/S5eusPWCKkI/AAAAAAAAAQw/lTkx3AU9P6M/s320/Sem+T%C3%ADtulo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_IiJwnRYHVK0/S5eusPWCKkI/AAAAAAAAAQw/lTkx3AU9P6M/s320/Sem+T%C3%ADtulo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86" cy="34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27E" w:rsidRPr="0014627E" w:rsidRDefault="0014627E" w:rsidP="0014627E">
      <w:pPr>
        <w:rPr>
          <w:rFonts w:ascii="Arial" w:eastAsia="Times New Roman" w:hAnsi="Arial" w:cs="Arial"/>
          <w:sz w:val="20"/>
          <w:szCs w:val="20"/>
          <w:lang w:val="pt-BR" w:eastAsia="pt-BR"/>
        </w:rPr>
      </w:pPr>
    </w:p>
    <w:p w:rsidR="0014627E" w:rsidRPr="0014627E" w:rsidRDefault="0014627E" w:rsidP="0014627E">
      <w:pPr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14627E">
        <w:rPr>
          <w:rFonts w:ascii="Arial" w:eastAsia="Times New Roman" w:hAnsi="Arial" w:cs="Arial"/>
          <w:noProof/>
          <w:color w:val="828282"/>
          <w:sz w:val="20"/>
          <w:szCs w:val="2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C5B7A7E" wp14:editId="1C77139C">
            <wp:simplePos x="0" y="0"/>
            <wp:positionH relativeFrom="margin">
              <wp:posOffset>297815</wp:posOffset>
            </wp:positionH>
            <wp:positionV relativeFrom="margin">
              <wp:posOffset>3745865</wp:posOffset>
            </wp:positionV>
            <wp:extent cx="6250305" cy="3078480"/>
            <wp:effectExtent l="0" t="0" r="0" b="7620"/>
            <wp:wrapSquare wrapText="bothSides"/>
            <wp:docPr id="18" name="Imagem 18" descr="http://1.bp.blogspot.com/_IiJwnRYHVK0/S5evBbt68eI/AAAAAAAAAQ4/pYSmULa29uI/s320/Sem+T%C3%ADtulo-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_IiJwnRYHVK0/S5evBbt68eI/AAAAAAAAAQ4/pYSmULa29uI/s320/Sem+T%C3%ADtulo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627E" w:rsidRPr="0014627E" w:rsidRDefault="0014627E" w:rsidP="0014627E">
      <w:pPr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14627E">
        <w:rPr>
          <w:rFonts w:ascii="Arial" w:eastAsia="Times New Roman" w:hAnsi="Arial" w:cs="Arial"/>
          <w:noProof/>
          <w:color w:val="828282"/>
          <w:sz w:val="20"/>
          <w:szCs w:val="20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03ABC990" wp14:editId="70604A9D">
            <wp:simplePos x="0" y="0"/>
            <wp:positionH relativeFrom="margin">
              <wp:posOffset>297815</wp:posOffset>
            </wp:positionH>
            <wp:positionV relativeFrom="margin">
              <wp:posOffset>7021195</wp:posOffset>
            </wp:positionV>
            <wp:extent cx="6223000" cy="2987675"/>
            <wp:effectExtent l="0" t="0" r="6350" b="3175"/>
            <wp:wrapSquare wrapText="bothSides"/>
            <wp:docPr id="16" name="Imagem 16" descr="http://1.bp.blogspot.com/_IiJwnRYHVK0/S5evbG9L0aI/AAAAAAAAARI/K4XbU1h9_oA/s320/Sem+T%C3%ADtulo-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IiJwnRYHVK0/S5evbG9L0aI/AAAAAAAAARI/K4XbU1h9_oA/s320/Sem+T%C3%ADtulo-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627E" w:rsidRPr="0014627E" w:rsidRDefault="00FF4E12" w:rsidP="0014627E">
      <w:pPr>
        <w:tabs>
          <w:tab w:val="left" w:pos="1440"/>
        </w:tabs>
        <w:rPr>
          <w:rFonts w:ascii="Arial" w:eastAsia="Times New Roman" w:hAnsi="Arial" w:cs="Arial"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sz w:val="20"/>
          <w:szCs w:val="20"/>
          <w:lang w:val="pt-BR" w:eastAsia="pt-BR"/>
        </w:rPr>
        <w:lastRenderedPageBreak/>
        <w:t>Aqui vocês devem colocar o nome em cada nota.</w:t>
      </w:r>
    </w:p>
    <w:p w:rsidR="0014627E" w:rsidRPr="0014627E" w:rsidRDefault="0014627E" w:rsidP="0014627E">
      <w:pPr>
        <w:shd w:val="clear" w:color="auto" w:fill="FFFFFF"/>
        <w:jc w:val="center"/>
        <w:rPr>
          <w:rFonts w:ascii="Arial" w:eastAsia="Times New Roman" w:hAnsi="Arial" w:cs="Arial"/>
          <w:color w:val="5B5B5B"/>
          <w:sz w:val="20"/>
          <w:szCs w:val="20"/>
          <w:lang w:val="pt-BR" w:eastAsia="pt-BR"/>
        </w:rPr>
      </w:pPr>
      <w:r w:rsidRPr="0014627E">
        <w:rPr>
          <w:rFonts w:ascii="Arial" w:eastAsia="Times New Roman" w:hAnsi="Arial" w:cs="Arial"/>
          <w:noProof/>
          <w:color w:val="828282"/>
          <w:sz w:val="20"/>
          <w:szCs w:val="20"/>
          <w:lang w:val="pt-BR" w:eastAsia="pt-BR"/>
        </w:rPr>
        <w:drawing>
          <wp:inline distT="0" distB="0" distL="0" distR="0" wp14:anchorId="250A97AC" wp14:editId="226961C6">
            <wp:extent cx="5852338" cy="2319740"/>
            <wp:effectExtent l="0" t="0" r="0" b="4445"/>
            <wp:docPr id="17" name="Imagem 17" descr="http://4.bp.blogspot.com/_IiJwnRYHVK0/S5evKNkO0eI/AAAAAAAAARA/9TL6rLU-IAs/s320/Sem+T%C3%ADtulo-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_IiJwnRYHVK0/S5evKNkO0eI/AAAAAAAAARA/9TL6rLU-IAs/s320/Sem+T%C3%ADtulo-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6"/>
                    <a:stretch/>
                  </pic:blipFill>
                  <pic:spPr bwMode="auto">
                    <a:xfrm>
                      <a:off x="0" y="0"/>
                      <a:ext cx="5960413" cy="23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27E" w:rsidRPr="0014627E" w:rsidRDefault="0014627E" w:rsidP="0014627E">
      <w:pPr>
        <w:shd w:val="clear" w:color="auto" w:fill="FFFFFF"/>
        <w:jc w:val="center"/>
        <w:rPr>
          <w:rFonts w:ascii="Arial" w:eastAsia="Times New Roman" w:hAnsi="Arial" w:cs="Arial"/>
          <w:color w:val="5B5B5B"/>
          <w:sz w:val="20"/>
          <w:szCs w:val="20"/>
          <w:lang w:val="pt-BR" w:eastAsia="pt-BR"/>
        </w:rPr>
      </w:pPr>
    </w:p>
    <w:p w:rsidR="0014627E" w:rsidRPr="0014627E" w:rsidRDefault="0014627E" w:rsidP="0014627E">
      <w:pPr>
        <w:shd w:val="clear" w:color="auto" w:fill="FFFFFF"/>
        <w:jc w:val="center"/>
        <w:rPr>
          <w:rFonts w:ascii="Arial" w:eastAsia="Times New Roman" w:hAnsi="Arial" w:cs="Arial"/>
          <w:color w:val="5B5B5B"/>
          <w:sz w:val="20"/>
          <w:szCs w:val="20"/>
          <w:lang w:val="pt-BR" w:eastAsia="pt-BR"/>
        </w:rPr>
      </w:pPr>
    </w:p>
    <w:p w:rsidR="0014627E" w:rsidRDefault="0014627E" w:rsidP="0014627E">
      <w:pPr>
        <w:tabs>
          <w:tab w:val="left" w:pos="1719"/>
        </w:tabs>
        <w:rPr>
          <w:lang w:val="pt-BR"/>
        </w:rPr>
      </w:pPr>
    </w:p>
    <w:p w:rsidR="0014627E" w:rsidRDefault="0014627E" w:rsidP="0014627E">
      <w:pPr>
        <w:tabs>
          <w:tab w:val="left" w:pos="1719"/>
        </w:tabs>
        <w:rPr>
          <w:lang w:val="pt-BR"/>
        </w:rPr>
      </w:pPr>
    </w:p>
    <w:p w:rsidR="0014627E" w:rsidRDefault="00FF4E12" w:rsidP="0014627E">
      <w:pPr>
        <w:tabs>
          <w:tab w:val="left" w:pos="1719"/>
        </w:tabs>
        <w:rPr>
          <w:lang w:val="pt-BR"/>
        </w:rPr>
      </w:pPr>
      <w:r w:rsidRPr="0014627E">
        <w:rPr>
          <w:rFonts w:ascii="Arial" w:eastAsia="Times New Roman" w:hAnsi="Arial" w:cs="Arial"/>
          <w:noProof/>
          <w:color w:val="828282"/>
          <w:sz w:val="20"/>
          <w:szCs w:val="20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0E974E08" wp14:editId="5D99382F">
            <wp:simplePos x="0" y="0"/>
            <wp:positionH relativeFrom="margin">
              <wp:posOffset>557530</wp:posOffset>
            </wp:positionH>
            <wp:positionV relativeFrom="margin">
              <wp:posOffset>3186430</wp:posOffset>
            </wp:positionV>
            <wp:extent cx="5688330" cy="2552065"/>
            <wp:effectExtent l="0" t="0" r="7620" b="635"/>
            <wp:wrapSquare wrapText="bothSides"/>
            <wp:docPr id="15" name="Imagem 15" descr="http://2.bp.blogspot.com/_IiJwnRYHVK0/S5evljzeMDI/AAAAAAAAARQ/LMIGO1LR2TE/s320/Sem+T%C3%ADtulo-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_IiJwnRYHVK0/S5evljzeMDI/AAAAAAAAARQ/LMIGO1LR2TE/s320/Sem+T%C3%ADtulo-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5"/>
                    <a:stretch/>
                  </pic:blipFill>
                  <pic:spPr bwMode="auto">
                    <a:xfrm>
                      <a:off x="0" y="0"/>
                      <a:ext cx="568833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4627E" w:rsidRDefault="0014627E" w:rsidP="0014627E">
      <w:pPr>
        <w:tabs>
          <w:tab w:val="left" w:pos="1719"/>
        </w:tabs>
        <w:rPr>
          <w:lang w:val="pt-BR"/>
        </w:rPr>
      </w:pPr>
    </w:p>
    <w:p w:rsidR="00FF4E12" w:rsidRDefault="0014627E" w:rsidP="0014627E">
      <w:pPr>
        <w:tabs>
          <w:tab w:val="left" w:pos="1719"/>
        </w:tabs>
        <w:rPr>
          <w:lang w:val="pt-BR"/>
        </w:rPr>
      </w:pPr>
      <w:r w:rsidRPr="0014627E">
        <w:rPr>
          <w:rFonts w:ascii="Arial" w:eastAsia="Times New Roman" w:hAnsi="Arial" w:cs="Arial"/>
          <w:noProof/>
          <w:color w:val="A64D79"/>
          <w:sz w:val="20"/>
          <w:szCs w:val="20"/>
          <w:lang w:val="pt-BR" w:eastAsia="pt-BR"/>
        </w:rPr>
        <w:drawing>
          <wp:anchor distT="0" distB="0" distL="114300" distR="114300" simplePos="0" relativeHeight="251662336" behindDoc="0" locked="0" layoutInCell="1" allowOverlap="1" wp14:anchorId="086CE0CC" wp14:editId="53F8A4E9">
            <wp:simplePos x="0" y="0"/>
            <wp:positionH relativeFrom="margin">
              <wp:posOffset>407035</wp:posOffset>
            </wp:positionH>
            <wp:positionV relativeFrom="margin">
              <wp:posOffset>5997575</wp:posOffset>
            </wp:positionV>
            <wp:extent cx="6073140" cy="3425190"/>
            <wp:effectExtent l="0" t="0" r="3810" b="3810"/>
            <wp:wrapSquare wrapText="bothSides"/>
            <wp:docPr id="14" name="Imagem 14" descr="http://4.bp.blogspot.com/_IiJwnRYHVK0/S5ewVCRypiI/AAAAAAAAARY/f3-7mGhgMvE/s320/Sem+T%C3%ADtulo-6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IiJwnRYHVK0/S5ewVCRypiI/AAAAAAAAARY/f3-7mGhgMvE/s320/Sem+T%C3%ADtulo-6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E12" w:rsidRPr="00FF4E12" w:rsidRDefault="00FF4E12" w:rsidP="00FF4E12">
      <w:pPr>
        <w:rPr>
          <w:lang w:val="pt-BR"/>
        </w:rPr>
      </w:pPr>
    </w:p>
    <w:p w:rsidR="00FF4E12" w:rsidRPr="00FF4E12" w:rsidRDefault="00FF4E12" w:rsidP="00FF4E12">
      <w:pPr>
        <w:rPr>
          <w:lang w:val="pt-BR"/>
        </w:rPr>
      </w:pPr>
    </w:p>
    <w:p w:rsidR="00FF4E12" w:rsidRPr="00FF4E12" w:rsidRDefault="00FF4E12" w:rsidP="00FF4E12">
      <w:pPr>
        <w:rPr>
          <w:lang w:val="pt-BR"/>
        </w:rPr>
      </w:pPr>
    </w:p>
    <w:p w:rsidR="00FF4E12" w:rsidRPr="00FF4E12" w:rsidRDefault="00FF4E12" w:rsidP="00FF4E12">
      <w:pPr>
        <w:rPr>
          <w:lang w:val="pt-BR"/>
        </w:rPr>
      </w:pPr>
    </w:p>
    <w:p w:rsidR="00FF4E12" w:rsidRPr="00FF4E12" w:rsidRDefault="00FF4E12" w:rsidP="00FF4E12">
      <w:pPr>
        <w:rPr>
          <w:lang w:val="pt-BR"/>
        </w:rPr>
      </w:pPr>
    </w:p>
    <w:p w:rsidR="00FF4E12" w:rsidRPr="00FF4E12" w:rsidRDefault="00FF4E12" w:rsidP="00FF4E12">
      <w:pPr>
        <w:rPr>
          <w:lang w:val="pt-BR"/>
        </w:rPr>
      </w:pPr>
    </w:p>
    <w:p w:rsidR="00FF4E12" w:rsidRPr="00FF4E12" w:rsidRDefault="00FF4E12" w:rsidP="00FF4E12">
      <w:pPr>
        <w:rPr>
          <w:lang w:val="pt-BR"/>
        </w:rPr>
      </w:pPr>
    </w:p>
    <w:p w:rsidR="00FF4E12" w:rsidRPr="00FF4E12" w:rsidRDefault="00FF4E12" w:rsidP="00FF4E12">
      <w:pPr>
        <w:rPr>
          <w:lang w:val="pt-BR"/>
        </w:rPr>
      </w:pPr>
    </w:p>
    <w:p w:rsidR="00FF4E12" w:rsidRPr="00FF4E12" w:rsidRDefault="00FF4E12" w:rsidP="00FF4E12">
      <w:pPr>
        <w:rPr>
          <w:lang w:val="pt-BR"/>
        </w:rPr>
      </w:pPr>
    </w:p>
    <w:p w:rsidR="00FF4E12" w:rsidRPr="00FF4E12" w:rsidRDefault="00FF4E12" w:rsidP="00FF4E12">
      <w:pPr>
        <w:rPr>
          <w:lang w:val="pt-BR"/>
        </w:rPr>
      </w:pPr>
    </w:p>
    <w:p w:rsidR="00FF4E12" w:rsidRDefault="00FF4E12" w:rsidP="00FF4E12">
      <w:pPr>
        <w:rPr>
          <w:lang w:val="pt-BR"/>
        </w:rPr>
      </w:pPr>
    </w:p>
    <w:p w:rsidR="00FF4E12" w:rsidRDefault="00FF4E12" w:rsidP="00FF4E12">
      <w:pPr>
        <w:rPr>
          <w:lang w:val="pt-BR"/>
        </w:rPr>
      </w:pPr>
    </w:p>
    <w:p w:rsidR="0014627E" w:rsidRPr="00FF4E12" w:rsidRDefault="00FF4E12" w:rsidP="00FF4E12">
      <w:pPr>
        <w:rPr>
          <w:lang w:val="pt-BR"/>
        </w:rPr>
      </w:pPr>
      <w:r>
        <w:rPr>
          <w:lang w:val="pt-BR"/>
        </w:rPr>
        <w:t>Pintem a nota com a sua cor e escreva o nome dela.</w:t>
      </w:r>
    </w:p>
    <w:sectPr w:rsidR="0014627E" w:rsidRPr="00FF4E12" w:rsidSect="000D4919">
      <w:pgSz w:w="11906" w:h="16838" w:code="9"/>
      <w:pgMar w:top="720" w:right="562" w:bottom="360" w:left="562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55" w:rsidRDefault="003E3155" w:rsidP="00CB2C6A">
      <w:r>
        <w:separator/>
      </w:r>
    </w:p>
  </w:endnote>
  <w:endnote w:type="continuationSeparator" w:id="0">
    <w:p w:rsidR="003E3155" w:rsidRDefault="003E3155" w:rsidP="00C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Gill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55" w:rsidRDefault="003E3155" w:rsidP="00CB2C6A">
      <w:r>
        <w:separator/>
      </w:r>
    </w:p>
  </w:footnote>
  <w:footnote w:type="continuationSeparator" w:id="0">
    <w:p w:rsidR="003E3155" w:rsidRDefault="003E3155" w:rsidP="00CB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7E"/>
    <w:rsid w:val="000138CA"/>
    <w:rsid w:val="0005376D"/>
    <w:rsid w:val="00067C78"/>
    <w:rsid w:val="00092A72"/>
    <w:rsid w:val="000D3808"/>
    <w:rsid w:val="000D4919"/>
    <w:rsid w:val="000E55A2"/>
    <w:rsid w:val="00106593"/>
    <w:rsid w:val="0011602A"/>
    <w:rsid w:val="00145F0D"/>
    <w:rsid w:val="0014627E"/>
    <w:rsid w:val="001B6AE0"/>
    <w:rsid w:val="002446A9"/>
    <w:rsid w:val="00251394"/>
    <w:rsid w:val="00290739"/>
    <w:rsid w:val="0031696E"/>
    <w:rsid w:val="00342E1E"/>
    <w:rsid w:val="003E3155"/>
    <w:rsid w:val="00540D22"/>
    <w:rsid w:val="005D47D6"/>
    <w:rsid w:val="00657B8C"/>
    <w:rsid w:val="006C60E6"/>
    <w:rsid w:val="00741C8B"/>
    <w:rsid w:val="007A4B73"/>
    <w:rsid w:val="007C6BAA"/>
    <w:rsid w:val="007C71C2"/>
    <w:rsid w:val="007D18C2"/>
    <w:rsid w:val="00870053"/>
    <w:rsid w:val="00873269"/>
    <w:rsid w:val="00886244"/>
    <w:rsid w:val="008B17BF"/>
    <w:rsid w:val="009237DD"/>
    <w:rsid w:val="00927F01"/>
    <w:rsid w:val="009A0CC1"/>
    <w:rsid w:val="00A32100"/>
    <w:rsid w:val="00B25BFC"/>
    <w:rsid w:val="00B965A6"/>
    <w:rsid w:val="00C34D58"/>
    <w:rsid w:val="00C45A95"/>
    <w:rsid w:val="00CB2C6A"/>
    <w:rsid w:val="00DA3A83"/>
    <w:rsid w:val="00DD6CE6"/>
    <w:rsid w:val="00E04DF1"/>
    <w:rsid w:val="00E20D07"/>
    <w:rsid w:val="00E9744E"/>
    <w:rsid w:val="00F06C77"/>
    <w:rsid w:val="00F663D1"/>
    <w:rsid w:val="00FB242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540D22"/>
  </w:style>
  <w:style w:type="paragraph" w:styleId="Ttulo1">
    <w:name w:val="heading 1"/>
    <w:basedOn w:val="Normal"/>
    <w:next w:val="Normal"/>
    <w:link w:val="Ttulo1Char"/>
    <w:qFormat/>
    <w:rsid w:val="00540D2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FFD028" w:themeColor="accent4"/>
      <w:sz w:val="188"/>
      <w:szCs w:val="32"/>
    </w:rPr>
  </w:style>
  <w:style w:type="paragraph" w:styleId="Ttulo2">
    <w:name w:val="heading 2"/>
    <w:basedOn w:val="Normal"/>
    <w:next w:val="Normal"/>
    <w:link w:val="Ttulo2Char"/>
    <w:uiPriority w:val="1"/>
    <w:qFormat/>
    <w:rsid w:val="00540D22"/>
    <w:pPr>
      <w:keepNext/>
      <w:keepLines/>
      <w:jc w:val="center"/>
      <w:outlineLvl w:val="1"/>
    </w:pPr>
    <w:rPr>
      <w:rFonts w:eastAsiaTheme="majorEastAsia" w:cstheme="majorBidi"/>
      <w:color w:val="FFFFFF" w:themeColor="background1"/>
      <w:sz w:val="72"/>
      <w:szCs w:val="26"/>
    </w:rPr>
  </w:style>
  <w:style w:type="paragraph" w:styleId="Ttulo3">
    <w:name w:val="heading 3"/>
    <w:basedOn w:val="Normal"/>
    <w:next w:val="Normal"/>
    <w:link w:val="Ttulo3Char"/>
    <w:uiPriority w:val="2"/>
    <w:qFormat/>
    <w:rsid w:val="00540D22"/>
    <w:pPr>
      <w:keepNext/>
      <w:keepLines/>
      <w:spacing w:after="120"/>
      <w:jc w:val="center"/>
      <w:outlineLvl w:val="2"/>
    </w:pPr>
    <w:rPr>
      <w:rFonts w:eastAsiaTheme="majorEastAsia" w:cstheme="majorBidi"/>
      <w:color w:val="FFFFFF" w:themeColor="background1"/>
      <w:sz w:val="36"/>
    </w:rPr>
  </w:style>
  <w:style w:type="paragraph" w:styleId="Ttulo4">
    <w:name w:val="heading 4"/>
    <w:basedOn w:val="Normal"/>
    <w:next w:val="Normal"/>
    <w:link w:val="Ttulo4Char"/>
    <w:uiPriority w:val="3"/>
    <w:qFormat/>
    <w:rsid w:val="00540D22"/>
    <w:pPr>
      <w:keepNext/>
      <w:keepLines/>
      <w:jc w:val="center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oragrfica">
    <w:name w:val="Âncora gráfica"/>
    <w:basedOn w:val="Normal"/>
    <w:uiPriority w:val="5"/>
    <w:qFormat/>
    <w:rsid w:val="009A0CC1"/>
    <w:rPr>
      <w:sz w:val="10"/>
    </w:rPr>
  </w:style>
  <w:style w:type="character" w:customStyle="1" w:styleId="Ttulo1Char">
    <w:name w:val="Título 1 Char"/>
    <w:basedOn w:val="Fontepargpadro"/>
    <w:link w:val="Ttulo1"/>
    <w:rsid w:val="00540D22"/>
    <w:rPr>
      <w:rFonts w:asciiTheme="majorHAnsi" w:eastAsiaTheme="majorEastAsia" w:hAnsiTheme="majorHAnsi" w:cstheme="majorBidi"/>
      <w:b/>
      <w:color w:val="FFD028" w:themeColor="accent4"/>
      <w:sz w:val="188"/>
      <w:szCs w:val="32"/>
    </w:rPr>
  </w:style>
  <w:style w:type="character" w:customStyle="1" w:styleId="Ttulo2Char">
    <w:name w:val="Título 2 Char"/>
    <w:basedOn w:val="Fontepargpadro"/>
    <w:link w:val="Ttulo2"/>
    <w:uiPriority w:val="1"/>
    <w:rsid w:val="00540D22"/>
    <w:rPr>
      <w:rFonts w:eastAsiaTheme="majorEastAsia" w:cstheme="majorBidi"/>
      <w:color w:val="FFFFFF" w:themeColor="background1"/>
      <w:sz w:val="72"/>
      <w:szCs w:val="26"/>
    </w:rPr>
  </w:style>
  <w:style w:type="character" w:customStyle="1" w:styleId="Ttulo3Char">
    <w:name w:val="Título 3 Char"/>
    <w:basedOn w:val="Fontepargpadro"/>
    <w:link w:val="Ttulo3"/>
    <w:uiPriority w:val="2"/>
    <w:rsid w:val="00540D22"/>
    <w:rPr>
      <w:rFonts w:eastAsiaTheme="majorEastAsia" w:cstheme="majorBidi"/>
      <w:color w:val="FFFFFF" w:themeColor="background1"/>
      <w:sz w:val="36"/>
    </w:rPr>
  </w:style>
  <w:style w:type="character" w:customStyle="1" w:styleId="Ttulo4Char">
    <w:name w:val="Título 4 Char"/>
    <w:basedOn w:val="Fontepargpadro"/>
    <w:link w:val="Ttulo4"/>
    <w:uiPriority w:val="3"/>
    <w:rsid w:val="00540D22"/>
    <w:rPr>
      <w:rFonts w:eastAsiaTheme="majorEastAsia" w:cstheme="majorBidi"/>
      <w:iCs/>
      <w:color w:val="000000" w:themeColor="text1"/>
    </w:rPr>
  </w:style>
  <w:style w:type="character" w:styleId="TextodoEspaoReservado">
    <w:name w:val="Placeholder Text"/>
    <w:basedOn w:val="Fontepargpadro"/>
    <w:uiPriority w:val="99"/>
    <w:semiHidden/>
    <w:rsid w:val="00540D22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CB2C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2C6A"/>
  </w:style>
  <w:style w:type="paragraph" w:styleId="Rodap">
    <w:name w:val="footer"/>
    <w:basedOn w:val="Normal"/>
    <w:link w:val="RodapChar"/>
    <w:uiPriority w:val="99"/>
    <w:semiHidden/>
    <w:rsid w:val="00CB2C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.bp.blogspot.com/_IiJwnRYHVK0/S5evbG9L0aI/AAAAAAAAARI/K4XbU1h9_oA/s1600-h/Sem+T%C3%ADtulo-4.jpg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2.bp.blogspot.com/_IiJwnRYHVK0/S5evljzeMDI/AAAAAAAAARQ/LMIGO1LR2TE/s1600-h/Sem+T%C3%ADtulo-5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.bp.blogspot.com/_IiJwnRYHVK0/S5evBbt68eI/AAAAAAAAAQ4/pYSmULa29uI/s1600-h/Sem+T%C3%ADtulo-2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4.bp.blogspot.com/_IiJwnRYHVK0/S5evKNkO0eI/AAAAAAAAARA/9TL6rLU-IAs/s1600-h/Sem+T%C3%ADtulo-3.jp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4.bp.blogspot.com/_IiJwnRYHVK0/S5ewVCRypiI/AAAAAAAAARY/f3-7mGhgMvE/s1600-h/Sem+T%C3%ADtulo-6.jpg" TargetMode="External"/><Relationship Id="rId4" Type="http://schemas.openxmlformats.org/officeDocument/2006/relationships/styles" Target="styles.xml"/><Relationship Id="rId9" Type="http://schemas.openxmlformats.org/officeDocument/2006/relationships/hyperlink" Target="http://4.bp.blogspot.com/_IiJwnRYHVK0/S5eusPWCKkI/AAAAAAAAAQw/lTkx3AU9P6M/s1600-h/Sem+T%C3%ADtulo-1.jpg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%201\AppData\Roaming\Microsoft\Templates\Instrutor%20de%20m&#250;sica.dotx" TargetMode="External"/></Relationships>
</file>

<file path=word/theme/theme1.xml><?xml version="1.0" encoding="utf-8"?>
<a:theme xmlns:a="http://schemas.openxmlformats.org/drawingml/2006/main" name="Music">
  <a:themeElements>
    <a:clrScheme name="Music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4B6D"/>
      </a:accent1>
      <a:accent2>
        <a:srgbClr val="0093BC"/>
      </a:accent2>
      <a:accent3>
        <a:srgbClr val="F6AB2C"/>
      </a:accent3>
      <a:accent4>
        <a:srgbClr val="FFD028"/>
      </a:accent4>
      <a:accent5>
        <a:srgbClr val="CE3840"/>
      </a:accent5>
      <a:accent6>
        <a:srgbClr val="EF5FA7"/>
      </a:accent6>
      <a:hlink>
        <a:srgbClr val="0000FF"/>
      </a:hlink>
      <a:folHlink>
        <a:srgbClr val="FF00FF"/>
      </a:folHlink>
    </a:clrScheme>
    <a:fontScheme name="The Hand Arial">
      <a:majorFont>
        <a:latin typeface="The Hand Black"/>
        <a:ea typeface="Gill Sans"/>
        <a:cs typeface="Gill Sans"/>
      </a:majorFont>
      <a:minorFont>
        <a:latin typeface="Arial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usic" id="{A08C0604-9958-8546-8825-C408DC519B89}" vid="{8EA79D1A-61DA-0C47-B135-3B377ABC04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FBEC2-01F7-4B4D-A0CE-180403975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30FA1-D7A9-453D-A32D-3E975802BFD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E2C21-1F58-4E44-A649-7DE6FD9D8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Instrutor de música</Template>
  <TotalTime>0</TotalTime>
  <Pages>3</Pages>
  <Words>68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2020-04-24T02:14:00Z</dcterms:created>
  <dcterms:modified xsi:type="dcterms:W3CDTF">2020-04-24T02:14:00Z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